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BB72A8" w:rsidTr="004D1A8C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BB72A8" w:rsidRDefault="00C92D8D" w:rsidP="000D2B55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  <w:r w:rsidRPr="00BB72A8"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  <w:t xml:space="preserve">Comité </w:t>
            </w:r>
            <w:r w:rsidR="000D2B55" w:rsidRPr="00BB72A8"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  <w:t>Olímpico Nacional</w:t>
            </w:r>
          </w:p>
        </w:tc>
        <w:tc>
          <w:tcPr>
            <w:tcW w:w="3173" w:type="pct"/>
          </w:tcPr>
          <w:p w:rsidR="002F1DD4" w:rsidRPr="00BB72A8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</w:p>
        </w:tc>
      </w:tr>
    </w:tbl>
    <w:p w:rsidR="00271B81" w:rsidRPr="00751003" w:rsidRDefault="00271B81" w:rsidP="00271B81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b/>
          <w:noProof w:val="0"/>
          <w:sz w:val="22"/>
          <w:szCs w:val="22"/>
          <w:lang w:val="es-ES_tradnl"/>
        </w:rPr>
      </w:pPr>
    </w:p>
    <w:p w:rsidR="00271B81" w:rsidRPr="00B830FF" w:rsidRDefault="00271B81" w:rsidP="002E520D">
      <w:pPr>
        <w:jc w:val="both"/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</w:pPr>
      <w:r w:rsidRPr="00B830F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IMPORTANTE: Para poder ser estudiadas, las solicitudes</w:t>
      </w:r>
      <w:r w:rsidR="00B830FF" w:rsidRPr="00B830F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,</w:t>
      </w:r>
      <w:r w:rsidR="00225DC7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debidamente cumplimentadas</w:t>
      </w:r>
      <w:r w:rsidR="00B830FF" w:rsidRPr="00A540EC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y firmad</w:t>
      </w:r>
      <w:r w:rsidR="00225DC7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as</w:t>
      </w:r>
      <w:r w:rsidR="00B830FF" w:rsidRPr="00A540EC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,</w:t>
      </w:r>
      <w:r w:rsidRPr="00B830F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deben ir acompañadas de los documentos mencionados </w:t>
      </w:r>
      <w:r w:rsidR="00A540EC" w:rsidRPr="00A540EC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en el apartado</w:t>
      </w:r>
      <w:r w:rsidR="00A540EC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</w:t>
      </w:r>
      <w:r w:rsidR="00751003" w:rsidRPr="009848D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“</w:t>
      </w:r>
      <w:r w:rsidR="009848DF" w:rsidRPr="009848D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Apéndices</w:t>
      </w:r>
      <w:r w:rsidRPr="009848D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requ</w:t>
      </w:r>
      <w:r w:rsidR="009848DF" w:rsidRPr="009848D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eridos</w:t>
      </w:r>
      <w:r w:rsidR="00751003" w:rsidRPr="009848D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”</w:t>
      </w:r>
      <w:r w:rsidRPr="009848D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, y</w:t>
      </w:r>
      <w:r w:rsidRPr="00B830F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deben enviarse a Solidaridad Olímpica, </w:t>
      </w:r>
      <w:r w:rsidR="00B830FF" w:rsidRPr="00027EF2"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es-ES"/>
        </w:rPr>
        <w:t>en formato electrónico</w:t>
      </w:r>
      <w:r w:rsidRPr="00B830F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, a más tardar dos (2) meses antes del inicio de la formación.</w:t>
      </w:r>
    </w:p>
    <w:p w:rsidR="00E37BC4" w:rsidRPr="00A540EC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F86978" w:rsidRPr="00BB72A8" w:rsidRDefault="000D2B55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BB72A8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i</w:t>
      </w:r>
      <w:r w:rsidR="00BB72A8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nformación</w:t>
      </w:r>
      <w:r w:rsidRPr="00BB72A8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 xml:space="preserve"> sobre el candidato</w:t>
      </w: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093"/>
        <w:gridCol w:w="2551"/>
        <w:gridCol w:w="2268"/>
        <w:gridCol w:w="2410"/>
      </w:tblGrid>
      <w:tr w:rsidR="00104441" w:rsidRPr="00BB72A8" w:rsidTr="00C217AD">
        <w:tc>
          <w:tcPr>
            <w:cnfStyle w:val="000010000000"/>
            <w:tcW w:w="2093" w:type="dxa"/>
            <w:tcBorders>
              <w:top w:val="single" w:sz="8" w:space="0" w:color="DBE5F1" w:themeColor="accent1" w:themeTint="33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0D2B55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Apellido</w:t>
            </w:r>
            <w:r w:rsidR="00104441"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(s)</w:t>
            </w:r>
          </w:p>
        </w:tc>
        <w:tc>
          <w:tcPr>
            <w:tcW w:w="255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22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0D2B55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Nombre</w:t>
            </w:r>
            <w:r w:rsidR="00104441"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(s)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104441" w:rsidRPr="00BB72A8" w:rsidTr="00C217AD">
        <w:tc>
          <w:tcPr>
            <w:cnfStyle w:val="000010000000"/>
            <w:tcW w:w="2093" w:type="dxa"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0D2B55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Fecha de nacimiento</w:t>
            </w:r>
          </w:p>
        </w:tc>
        <w:tc>
          <w:tcPr>
            <w:tcW w:w="255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22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104441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Na</w:t>
            </w:r>
            <w:r w:rsidR="000D2B55"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cionalidad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271B81" w:rsidRPr="00BB72A8" w:rsidTr="00C217AD">
        <w:tc>
          <w:tcPr>
            <w:cnfStyle w:val="000010000000"/>
            <w:tcW w:w="2093" w:type="dxa"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271B81" w:rsidRPr="00BB72A8" w:rsidRDefault="00271B81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Estado civil</w:t>
            </w:r>
          </w:p>
        </w:tc>
        <w:tc>
          <w:tcPr>
            <w:tcW w:w="255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271B81" w:rsidRPr="006B0B14" w:rsidRDefault="00D01875" w:rsidP="00271B81">
            <w:pPr>
              <w:pStyle w:val="BApplAnswer"/>
              <w:spacing w:before="0"/>
              <w:cnfStyle w:val="000000000000"/>
              <w:rPr>
                <w:rFonts w:ascii="Arial" w:hAnsi="Arial"/>
                <w:noProof w:val="0"/>
                <w:lang w:val="es-ES_tradnl"/>
              </w:rPr>
            </w:pPr>
            <w:r w:rsidRPr="006B0B14">
              <w:rPr>
                <w:rFonts w:ascii="Arial" w:hAnsi="Arial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55.7pt;height:19.7pt" o:ole="">
                  <v:imagedata r:id="rId8" o:title=""/>
                </v:shape>
                <w:control r:id="rId9" w:name="OptionButton211119" w:shapeid="_x0000_i1107"/>
              </w:object>
            </w:r>
            <w:r w:rsidRPr="006B0B14">
              <w:rPr>
                <w:rFonts w:ascii="Arial" w:hAnsi="Arial"/>
                <w:lang w:val="es-ES_tradnl"/>
              </w:rPr>
              <w:object w:dxaOrig="225" w:dyaOrig="225">
                <v:shape id="_x0000_i1109" type="#_x0000_t75" style="width:57.05pt;height:19.7pt" o:ole="">
                  <v:imagedata r:id="rId10" o:title=""/>
                </v:shape>
                <w:control r:id="rId11" w:name="OptionButton22118" w:shapeid="_x0000_i1109"/>
              </w:object>
            </w:r>
          </w:p>
        </w:tc>
        <w:tc>
          <w:tcPr>
            <w:cnfStyle w:val="000010000000"/>
            <w:tcW w:w="22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271B81" w:rsidRPr="00BB72A8" w:rsidRDefault="00271B81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Sexo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271B81" w:rsidRPr="006B0B14" w:rsidRDefault="00D01875" w:rsidP="00271B81">
            <w:pPr>
              <w:pStyle w:val="BApplAnswer"/>
              <w:spacing w:before="0"/>
              <w:cnfStyle w:val="000000000000"/>
              <w:rPr>
                <w:rFonts w:ascii="Arial" w:hAnsi="Arial"/>
                <w:noProof w:val="0"/>
                <w:lang w:val="es-ES_tradnl"/>
              </w:rPr>
            </w:pPr>
            <w:r w:rsidRPr="006B0B14">
              <w:rPr>
                <w:rFonts w:ascii="Arial" w:hAnsi="Arial"/>
                <w:lang w:val="es-ES_tradnl"/>
              </w:rPr>
              <w:object w:dxaOrig="225" w:dyaOrig="225">
                <v:shape id="_x0000_i1111" type="#_x0000_t75" style="width:51.6pt;height:19.7pt" o:ole="">
                  <v:imagedata r:id="rId12" o:title=""/>
                </v:shape>
                <w:control r:id="rId13" w:name="OptionButton2111" w:shapeid="_x0000_i1111"/>
              </w:object>
            </w:r>
            <w:r w:rsidRPr="006B0B14">
              <w:rPr>
                <w:rFonts w:ascii="Arial" w:hAnsi="Arial"/>
                <w:lang w:val="es-ES_tradnl"/>
              </w:rPr>
              <w:object w:dxaOrig="225" w:dyaOrig="225">
                <v:shape id="_x0000_i1113" type="#_x0000_t75" style="width:45.5pt;height:19.7pt" o:ole="">
                  <v:imagedata r:id="rId14" o:title=""/>
                </v:shape>
                <w:control r:id="rId15" w:name="OptionButton221" w:shapeid="_x0000_i1113"/>
              </w:object>
            </w:r>
          </w:p>
        </w:tc>
      </w:tr>
      <w:tr w:rsidR="00104441" w:rsidRPr="00BB72A8" w:rsidTr="00C217AD">
        <w:tc>
          <w:tcPr>
            <w:cnfStyle w:val="000010000000"/>
            <w:tcW w:w="2093" w:type="dxa"/>
            <w:vMerge w:val="restart"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0D2B55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Dirección</w:t>
            </w:r>
          </w:p>
        </w:tc>
        <w:tc>
          <w:tcPr>
            <w:tcW w:w="2551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22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0D2B55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Correo electrónico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104441" w:rsidRPr="00BB72A8" w:rsidTr="00C217AD">
        <w:tc>
          <w:tcPr>
            <w:cnfStyle w:val="000010000000"/>
            <w:tcW w:w="2093" w:type="dxa"/>
            <w:vMerge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104441" w:rsidP="006B0B14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6B0B14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22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104441" w:rsidP="006B0B14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T</w:t>
            </w:r>
            <w:r w:rsidR="000D2B55"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eléfono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6B0B14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104441" w:rsidRPr="00BB72A8" w:rsidTr="00C217AD">
        <w:tc>
          <w:tcPr>
            <w:cnfStyle w:val="000010000000"/>
            <w:tcW w:w="2093" w:type="dxa"/>
            <w:vMerge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104441" w:rsidP="006B0B14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6B0B14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22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104441" w:rsidP="006B0B14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Fax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6B0B14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F86978" w:rsidRPr="00BB72A8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3227"/>
        <w:gridCol w:w="6095"/>
      </w:tblGrid>
      <w:tr w:rsidR="00104441" w:rsidRPr="00BB72A8" w:rsidTr="00C217AD">
        <w:trPr>
          <w:trHeight w:val="48"/>
        </w:trPr>
        <w:tc>
          <w:tcPr>
            <w:cnfStyle w:val="000010000000"/>
            <w:tcW w:w="3227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BB72A8" w:rsidRDefault="000D2B55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Deporte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BB72A8" w:rsidRDefault="00104441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E24F47" w:rsidRPr="00BB72A8" w:rsidTr="00C217AD">
        <w:trPr>
          <w:trHeight w:val="278"/>
        </w:trPr>
        <w:tc>
          <w:tcPr>
            <w:cnfStyle w:val="000010000000"/>
            <w:tcW w:w="3227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E24F47" w:rsidRPr="00BB72A8" w:rsidRDefault="000D2B55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Disciplina/especialidad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E24F47" w:rsidRPr="00BB72A8" w:rsidRDefault="00E24F47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104441" w:rsidRPr="00BB72A8" w:rsidRDefault="00104441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298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1879"/>
        <w:gridCol w:w="3891"/>
        <w:gridCol w:w="1425"/>
        <w:gridCol w:w="2103"/>
      </w:tblGrid>
      <w:tr w:rsidR="00947E30" w:rsidRPr="002E520D" w:rsidTr="00C217AD">
        <w:tc>
          <w:tcPr>
            <w:cnfStyle w:val="000010000000"/>
            <w:tcW w:w="2093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947E30" w:rsidRPr="00BB72A8" w:rsidRDefault="00947E30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Entrenador en activo</w:t>
            </w:r>
          </w:p>
        </w:tc>
        <w:tc>
          <w:tcPr>
            <w:tcW w:w="326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947E30" w:rsidRPr="00D971C6" w:rsidRDefault="00D01875" w:rsidP="00682B4E">
            <w:pPr>
              <w:pStyle w:val="Textecourant"/>
              <w:spacing w:before="60"/>
              <w:cnfStyle w:val="000000000000"/>
              <w:rPr>
                <w:sz w:val="20"/>
                <w:lang w:val="en-US"/>
              </w:rPr>
            </w:pPr>
            <w:r w:rsidRPr="00D971C6"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115" type="#_x0000_t75" style="width:38.05pt;height:19.7pt" o:ole="">
                  <v:imagedata r:id="rId16" o:title=""/>
                </v:shape>
                <w:control r:id="rId17" w:name="OptionButton211" w:shapeid="_x0000_i1115"/>
              </w:object>
            </w:r>
            <w:r w:rsidRPr="00D971C6"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117" type="#_x0000_t75" style="width:31.9pt;height:19.7pt" o:ole="">
                  <v:imagedata r:id="rId18" o:title=""/>
                </v:shape>
                <w:control r:id="rId19" w:name="OptionButton22" w:shapeid="_x0000_i1117"/>
              </w:object>
            </w:r>
          </w:p>
        </w:tc>
        <w:tc>
          <w:tcPr>
            <w:cnfStyle w:val="000010000000"/>
            <w:tcW w:w="1559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47E30" w:rsidRPr="00BB72A8" w:rsidRDefault="00947E30" w:rsidP="00271B81">
            <w:pPr>
              <w:pStyle w:val="BApplSubsectionTitle"/>
              <w:keepNext w:val="0"/>
              <w:widowControl w:val="0"/>
              <w:tabs>
                <w:tab w:val="left" w:pos="884"/>
                <w:tab w:val="right" w:leader="dot" w:pos="6588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Última actividad</w:t>
            </w:r>
          </w:p>
        </w:tc>
        <w:bookmarkStart w:id="0" w:name="Text1"/>
        <w:tc>
          <w:tcPr>
            <w:tcW w:w="2386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947E30" w:rsidRPr="00225DC7" w:rsidRDefault="00D01875" w:rsidP="00271B81">
            <w:pPr>
              <w:pStyle w:val="BApplSubsectionTitle"/>
              <w:keepNext w:val="0"/>
              <w:widowControl w:val="0"/>
              <w:tabs>
                <w:tab w:val="left" w:pos="884"/>
                <w:tab w:val="right" w:leader="dot" w:pos="6588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C2421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C2421E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5D55A4" w:rsidRPr="00BB72A8" w:rsidTr="00C217AD">
        <w:tc>
          <w:tcPr>
            <w:cnfStyle w:val="000010000000"/>
            <w:tcW w:w="2093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5D55A4" w:rsidRPr="00BB72A8" w:rsidRDefault="005D55A4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Nivel actual</w:t>
            </w:r>
          </w:p>
        </w:tc>
        <w:tc>
          <w:tcPr>
            <w:tcW w:w="326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5D55A4" w:rsidRPr="009866A4" w:rsidRDefault="00D01875" w:rsidP="00E41740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lang w:val="es-ES_tradn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19" type="#_x0000_t75" style="width:184.1pt;height:19.7pt" o:ole="">
                  <v:imagedata r:id="rId20" o:title=""/>
                </v:shape>
                <w:control r:id="rId21" w:name="OptionButton23" w:shapeid="_x0000_i1119"/>
              </w:object>
            </w:r>
          </w:p>
          <w:p w:rsidR="005D55A4" w:rsidRPr="00320E41" w:rsidRDefault="00D01875" w:rsidP="00E41740">
            <w:pPr>
              <w:pStyle w:val="BApplAnswer"/>
              <w:spacing w:after="4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1" type="#_x0000_t75" style="width:184.1pt;height:19.7pt" o:ole="">
                  <v:imagedata r:id="rId22" o:title=""/>
                </v:shape>
                <w:control r:id="rId23" w:name="OptionButton231" w:shapeid="_x0000_i1121"/>
              </w:object>
            </w:r>
          </w:p>
          <w:p w:rsidR="005D55A4" w:rsidRPr="009866A4" w:rsidRDefault="00D01875" w:rsidP="00E41740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lang w:val="es-ES_tradn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3" type="#_x0000_t75" style="width:184.1pt;height:19.7pt" o:ole="">
                  <v:imagedata r:id="rId24" o:title=""/>
                </v:shape>
                <w:control r:id="rId25" w:name="OptionButton232" w:shapeid="_x0000_i1123"/>
              </w:object>
            </w:r>
          </w:p>
        </w:tc>
        <w:tc>
          <w:tcPr>
            <w:cnfStyle w:val="000010000000"/>
            <w:tcW w:w="1559" w:type="dxa"/>
            <w:vMerge/>
            <w:tcBorders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5D55A4" w:rsidRPr="00271B81" w:rsidRDefault="005D55A4" w:rsidP="00271B81">
            <w:pPr>
              <w:pStyle w:val="BApplAnswer"/>
              <w:spacing w:after="60"/>
              <w:rPr>
                <w:rFonts w:ascii="Arial" w:hAnsi="Arial"/>
                <w:noProof w:val="0"/>
                <w:lang w:val="es-ES_tradnl"/>
              </w:rPr>
            </w:pPr>
          </w:p>
        </w:tc>
        <w:tc>
          <w:tcPr>
            <w:tcW w:w="2386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5D55A4" w:rsidRPr="00271B81" w:rsidRDefault="00D01875" w:rsidP="006B0B14">
            <w:pPr>
              <w:pStyle w:val="BApplAnswer"/>
              <w:spacing w:after="60"/>
              <w:ind w:left="317" w:hanging="284"/>
              <w:cnfStyle w:val="000000000000"/>
              <w:rPr>
                <w:rFonts w:ascii="Arial" w:hAnsi="Arial"/>
                <w:noProof w:val="0"/>
                <w:lang w:val="es-ES_tradnl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5" type="#_x0000_t75" style="width:14.95pt;height:14.95pt" o:ole="">
                  <v:imagedata r:id="rId26" o:title=""/>
                </v:shape>
                <w:control r:id="rId27" w:name="CheckBox1413" w:shapeid="_x0000_i1125"/>
              </w:object>
            </w:r>
            <w:r w:rsidR="005D55A4" w:rsidRPr="00271B81">
              <w:rPr>
                <w:rFonts w:ascii="Arial" w:hAnsi="Arial"/>
                <w:noProof w:val="0"/>
                <w:lang w:val="es-ES_tradnl"/>
              </w:rPr>
              <w:t xml:space="preserve">Deporte </w:t>
            </w:r>
            <w:r w:rsidR="005D55A4">
              <w:rPr>
                <w:rFonts w:ascii="Arial" w:hAnsi="Arial"/>
                <w:noProof w:val="0"/>
                <w:lang w:val="es-ES_tradnl"/>
              </w:rPr>
              <w:t>para todos</w:t>
            </w:r>
          </w:p>
          <w:p w:rsidR="005D55A4" w:rsidRPr="00271B81" w:rsidRDefault="00D01875" w:rsidP="00271B81">
            <w:pPr>
              <w:pStyle w:val="BApplAnswer"/>
              <w:spacing w:after="60"/>
              <w:cnfStyle w:val="000000000000"/>
              <w:rPr>
                <w:rFonts w:ascii="Arial" w:hAnsi="Arial"/>
                <w:noProof w:val="0"/>
                <w:lang w:val="es-ES_tradnl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7" type="#_x0000_t75" style="width:14.95pt;height:14.95pt" o:ole="">
                  <v:imagedata r:id="rId26" o:title=""/>
                </v:shape>
                <w:control r:id="rId28" w:name="CheckBox14131" w:shapeid="_x0000_i1127"/>
              </w:object>
            </w:r>
            <w:r w:rsidR="005D55A4" w:rsidRPr="00271B81">
              <w:rPr>
                <w:rFonts w:ascii="Arial" w:hAnsi="Arial"/>
                <w:noProof w:val="0"/>
                <w:lang w:val="es-ES_tradnl"/>
              </w:rPr>
              <w:t xml:space="preserve"> Deporte de élite</w:t>
            </w:r>
          </w:p>
        </w:tc>
      </w:tr>
    </w:tbl>
    <w:p w:rsidR="004D1A8C" w:rsidRPr="006B0B14" w:rsidRDefault="004D1A8C" w:rsidP="00E24F47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_tradnl"/>
        </w:rPr>
      </w:pPr>
    </w:p>
    <w:p w:rsidR="00E24F47" w:rsidRPr="00BB72A8" w:rsidRDefault="00344AC2" w:rsidP="00E24F47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s-ES_tradnl"/>
        </w:rPr>
      </w:pPr>
      <w:r w:rsidRPr="00BB72A8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ESTUDIOS:</w:t>
      </w:r>
      <w:r w:rsidR="0091688A" w:rsidRPr="00BB72A8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 xml:space="preserve"> formación general y deportiva</w:t>
      </w:r>
      <w:r w:rsidR="00117884" w:rsidRPr="00BB72A8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 xml:space="preserve"> </w:t>
      </w:r>
      <w:r w:rsidR="00E24F47" w:rsidRPr="00BB72A8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s-ES_tradnl"/>
        </w:rPr>
        <w:t>(</w:t>
      </w:r>
      <w:r w:rsidR="0091688A" w:rsidRPr="00BB72A8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s-ES_tradnl"/>
        </w:rPr>
        <w:t>diplomas, certificados</w:t>
      </w:r>
      <w:r w:rsidR="00E24F47" w:rsidRPr="00BB72A8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s-ES_tradnl"/>
        </w:rPr>
        <w:t>, etc.)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</w:tblBorders>
        <w:shd w:val="clear" w:color="auto" w:fill="DBE5F1" w:themeFill="accent1" w:themeFillTint="33"/>
        <w:tblLayout w:type="fixed"/>
        <w:tblLook w:val="0600"/>
      </w:tblPr>
      <w:tblGrid>
        <w:gridCol w:w="1951"/>
        <w:gridCol w:w="3685"/>
        <w:gridCol w:w="3686"/>
      </w:tblGrid>
      <w:tr w:rsidR="00E24F47" w:rsidRPr="00BB72A8" w:rsidTr="00C217AD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271B81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</w:t>
            </w:r>
            <w:r w:rsidR="0091688A" w:rsidRPr="00271B81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ño</w:t>
            </w: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271B81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Formación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271B81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Título/diploma</w:t>
            </w:r>
          </w:p>
        </w:tc>
      </w:tr>
      <w:tr w:rsidR="00E24F47" w:rsidRPr="00BB72A8" w:rsidTr="00C217AD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  <w:tr w:rsidR="00E24F47" w:rsidRPr="00BB72A8" w:rsidTr="00C217AD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  <w:tr w:rsidR="00E24F47" w:rsidRPr="00BB72A8" w:rsidTr="00C217AD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  <w:tr w:rsidR="00E24F47" w:rsidRPr="00BB72A8" w:rsidTr="00C217AD">
        <w:tc>
          <w:tcPr>
            <w:tcW w:w="1951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E24F47" w:rsidRPr="00BB72A8" w:rsidRDefault="00E24F47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E24F47" w:rsidRPr="00BB72A8" w:rsidTr="00C217AD">
        <w:trPr>
          <w:cnfStyle w:val="000000100000"/>
        </w:trPr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E24F47" w:rsidRPr="00271B81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Experiencia deportiva</w:t>
            </w:r>
            <w:r w:rsidR="00E24F47" w:rsidRPr="00271B81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</w:r>
            <w:r w:rsidR="00E24F47" w:rsidRPr="006B0B1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(</w:t>
            </w:r>
            <w:r w:rsidRPr="006B0B1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clubes, atletas entrenados, palmarés,</w:t>
            </w:r>
            <w:r w:rsidR="00E24F47" w:rsidRPr="006B0B1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 xml:space="preserve"> etc.)</w:t>
            </w:r>
          </w:p>
        </w:tc>
      </w:tr>
      <w:tr w:rsidR="00E24F47" w:rsidRPr="00BB72A8" w:rsidTr="00C217AD">
        <w:trPr>
          <w:trHeight w:val="598"/>
        </w:trPr>
        <w:tc>
          <w:tcPr>
            <w:cnfStyle w:val="000010000000"/>
            <w:tcW w:w="9322" w:type="dxa"/>
            <w:tcBorders>
              <w:top w:val="single" w:sz="6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E24F47" w:rsidRPr="00462A02" w:rsidRDefault="00E24F47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  <w:tr w:rsidR="006B0B14" w:rsidRPr="00F216F2" w:rsidTr="00C217AD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</w:tblPrEx>
        <w:trPr>
          <w:cnfStyle w:val="000000100000"/>
          <w:trHeight w:val="469"/>
        </w:trPr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B0B14" w:rsidRPr="00051598" w:rsidRDefault="006B0B14" w:rsidP="006B0B14">
            <w:pPr>
              <w:pStyle w:val="BApplSubsectionTitle"/>
              <w:keepNext w:val="0"/>
              <w:widowControl w:val="0"/>
              <w:spacing w:before="6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Cursos técnicos para entrenadores en los que el candidato ha participado</w:t>
            </w:r>
            <w:r w:rsidRPr="00271B81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  <w:t>(SO, FI, …)</w:t>
            </w:r>
          </w:p>
        </w:tc>
      </w:tr>
      <w:tr w:rsidR="006B0B14" w:rsidRPr="00F216F2" w:rsidTr="00A540EC">
        <w:tblPrEx>
          <w:tblBorders>
            <w:top w:val="none" w:sz="0" w:space="0" w:color="auto"/>
            <w:bottom w:val="none" w:sz="0" w:space="0" w:color="auto"/>
            <w:insideV w:val="single" w:sz="8" w:space="0" w:color="FFFFFF" w:themeColor="background1"/>
          </w:tblBorders>
        </w:tblPrEx>
        <w:trPr>
          <w:trHeight w:val="542"/>
        </w:trPr>
        <w:tc>
          <w:tcPr>
            <w:cnfStyle w:val="000010000000"/>
            <w:tcW w:w="932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6B0B14" w:rsidRPr="00462A02" w:rsidRDefault="006B0B14" w:rsidP="006B0B14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</w:tr>
    </w:tbl>
    <w:p w:rsidR="00A540EC" w:rsidRDefault="00A540EC"/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</w:tblBorders>
        <w:shd w:val="clear" w:color="auto" w:fill="DBE5F1" w:themeFill="accent1" w:themeFillTint="33"/>
        <w:tblLayout w:type="fixed"/>
        <w:tblLook w:val="0600"/>
      </w:tblPr>
      <w:tblGrid>
        <w:gridCol w:w="2093"/>
        <w:gridCol w:w="2410"/>
        <w:gridCol w:w="2409"/>
        <w:gridCol w:w="2410"/>
      </w:tblGrid>
      <w:tr w:rsidR="003838AF" w:rsidRPr="00F216F2" w:rsidTr="003838AF">
        <w:tc>
          <w:tcPr>
            <w:tcW w:w="2093" w:type="dxa"/>
            <w:vMerge w:val="restar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noWrap/>
          </w:tcPr>
          <w:p w:rsidR="003838AF" w:rsidRPr="003838AF" w:rsidRDefault="003838AF" w:rsidP="003838AF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</w:rPr>
            </w:pPr>
            <w:r w:rsidRPr="003838AF">
              <w:rPr>
                <w:rFonts w:ascii="Arial" w:hAnsi="Arial"/>
                <w:noProof w:val="0"/>
                <w:lang w:val="es-ES_tradnl"/>
              </w:rPr>
              <w:t>Idiomas</w:t>
            </w:r>
          </w:p>
        </w:tc>
        <w:tc>
          <w:tcPr>
            <w:tcW w:w="7229" w:type="dxa"/>
            <w:gridSpan w:val="3"/>
            <w:tcBorders>
              <w:top w:val="single" w:sz="8" w:space="0" w:color="DBE5F1" w:themeColor="accent1" w:themeTint="33"/>
              <w:left w:val="nil"/>
              <w:bottom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838AF" w:rsidRPr="003838AF" w:rsidRDefault="003838AF" w:rsidP="003838AF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3838AF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(1 = principiante / 5 = fluido)</w:t>
            </w:r>
          </w:p>
        </w:tc>
      </w:tr>
      <w:tr w:rsidR="003838AF" w:rsidRPr="00F216F2" w:rsidTr="003838AF">
        <w:trPr>
          <w:trHeight w:val="361"/>
        </w:trPr>
        <w:tc>
          <w:tcPr>
            <w:tcW w:w="2093" w:type="dxa"/>
            <w:vMerge/>
            <w:tcBorders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838AF" w:rsidRPr="004B3B24" w:rsidRDefault="003838AF" w:rsidP="003838AF">
            <w:pPr>
              <w:pStyle w:val="BApplSectionHeading"/>
              <w:keepNext w:val="0"/>
              <w:widowControl w:val="0"/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838AF" w:rsidRPr="003838AF" w:rsidRDefault="003838AF" w:rsidP="003838AF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3838AF">
              <w:rPr>
                <w:rFonts w:ascii="Arial" w:hAnsi="Arial"/>
                <w:noProof w:val="0"/>
                <w:lang w:val="es-ES_tradnl"/>
              </w:rPr>
              <w:t>Oral</w:t>
            </w:r>
          </w:p>
        </w:tc>
        <w:tc>
          <w:tcPr>
            <w:tcW w:w="2409" w:type="dxa"/>
            <w:tcBorders>
              <w:top w:val="nil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838AF" w:rsidRPr="003838AF" w:rsidRDefault="003838AF" w:rsidP="003838AF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3838AF">
              <w:rPr>
                <w:rFonts w:ascii="Arial" w:hAnsi="Arial"/>
                <w:noProof w:val="0"/>
                <w:lang w:val="es-ES_tradnl"/>
              </w:rPr>
              <w:t>Escrito</w:t>
            </w:r>
          </w:p>
        </w:tc>
        <w:tc>
          <w:tcPr>
            <w:tcW w:w="2410" w:type="dxa"/>
            <w:tcBorders>
              <w:top w:val="nil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3838AF" w:rsidRPr="003838AF" w:rsidRDefault="003838AF" w:rsidP="003838AF">
            <w:pPr>
              <w:pStyle w:val="BApplAnswer"/>
              <w:widowControl w:val="0"/>
              <w:rPr>
                <w:rFonts w:ascii="Arial" w:hAnsi="Arial" w:cs="Arial"/>
                <w:noProof w:val="0"/>
                <w:lang w:val="en-GB"/>
              </w:rPr>
            </w:pPr>
            <w:r w:rsidRPr="003838AF">
              <w:rPr>
                <w:rFonts w:ascii="Arial" w:hAnsi="Arial"/>
                <w:noProof w:val="0"/>
                <w:lang w:val="es-ES_tradnl"/>
              </w:rPr>
              <w:t>Leído</w:t>
            </w:r>
          </w:p>
        </w:tc>
      </w:tr>
      <w:tr w:rsidR="00E414D3" w:rsidRPr="00F216F2" w:rsidTr="003838AF">
        <w:trPr>
          <w:trHeight w:val="361"/>
        </w:trPr>
        <w:tc>
          <w:tcPr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414D3" w:rsidRPr="004B3B24" w:rsidRDefault="00E414D3" w:rsidP="003838AF">
            <w:pPr>
              <w:pStyle w:val="BApplAnswer"/>
              <w:widowControl w:val="0"/>
              <w:numPr>
                <w:ilvl w:val="0"/>
                <w:numId w:val="7"/>
              </w:numPr>
              <w:spacing w:before="0"/>
              <w:ind w:left="284" w:hanging="284"/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noWrap/>
            <w:vAlign w:val="center"/>
          </w:tcPr>
          <w:p w:rsidR="00E414D3" w:rsidRPr="0011654F" w:rsidRDefault="00D01875" w:rsidP="00E414D3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29" type="#_x0000_t75" style="width:20.4pt;height:19.7pt" o:ole="">
                  <v:imagedata r:id="rId29" o:title=""/>
                </v:shape>
                <w:control r:id="rId30" w:name="OptionButton2111151" w:shapeid="_x0000_i112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1" type="#_x0000_t75" style="width:21.05pt;height:19.7pt" o:ole="">
                  <v:imagedata r:id="rId31" o:title=""/>
                </v:shape>
                <w:control r:id="rId32" w:name="OptionButton221141" w:shapeid="_x0000_i113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3" type="#_x0000_t75" style="width:21.05pt;height:19.7pt" o:ole="">
                  <v:imagedata r:id="rId33" o:title=""/>
                </v:shape>
                <w:control r:id="rId34" w:name="OptionButton21111131" w:shapeid="_x0000_i113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5" type="#_x0000_t75" style="width:21.05pt;height:19.7pt" o:ole="">
                  <v:imagedata r:id="rId35" o:title=""/>
                </v:shape>
                <w:control r:id="rId36" w:name="OptionButton2211131" w:shapeid="_x0000_i113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7" type="#_x0000_t75" style="width:23.1pt;height:19.7pt" o:ole="">
                  <v:imagedata r:id="rId37" o:title=""/>
                </v:shape>
                <w:control r:id="rId38" w:name="OptionButton21111231" w:shapeid="_x0000_i1137"/>
              </w:object>
            </w:r>
          </w:p>
        </w:tc>
        <w:tc>
          <w:tcPr>
            <w:tcW w:w="240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noWrap/>
            <w:vAlign w:val="center"/>
          </w:tcPr>
          <w:p w:rsidR="00E414D3" w:rsidRPr="0011654F" w:rsidRDefault="00D01875" w:rsidP="00E414D3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9" type="#_x0000_t75" style="width:20.4pt;height:19.7pt" o:ole="">
                  <v:imagedata r:id="rId39" o:title=""/>
                </v:shape>
                <w:control r:id="rId40" w:name="OptionButton211118" w:shapeid="_x0000_i113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1" type="#_x0000_t75" style="width:21.05pt;height:19.7pt" o:ole="">
                  <v:imagedata r:id="rId41" o:title=""/>
                </v:shape>
                <w:control r:id="rId42" w:name="OptionButton22117" w:shapeid="_x0000_i114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3" type="#_x0000_t75" style="width:21.05pt;height:19.7pt" o:ole="">
                  <v:imagedata r:id="rId43" o:title=""/>
                </v:shape>
                <w:control r:id="rId44" w:name="OptionButton2111116" w:shapeid="_x0000_i114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5" type="#_x0000_t75" style="width:21.05pt;height:19.7pt" o:ole="">
                  <v:imagedata r:id="rId45" o:title=""/>
                </v:shape>
                <w:control r:id="rId46" w:name="OptionButton221116" w:shapeid="_x0000_i114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7" type="#_x0000_t75" style="width:23.1pt;height:19.7pt" o:ole="">
                  <v:imagedata r:id="rId47" o:title=""/>
                </v:shape>
                <w:control r:id="rId48" w:name="OptionButton2111126" w:shapeid="_x0000_i1147"/>
              </w:objec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E414D3" w:rsidRPr="0011654F" w:rsidRDefault="00D01875" w:rsidP="00E414D3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9" type="#_x0000_t75" style="width:20.4pt;height:19.7pt" o:ole="">
                  <v:imagedata r:id="rId49" o:title=""/>
                </v:shape>
                <w:control r:id="rId50" w:name="OptionButton211117" w:shapeid="_x0000_i114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1" type="#_x0000_t75" style="width:21.05pt;height:19.7pt" o:ole="">
                  <v:imagedata r:id="rId51" o:title=""/>
                </v:shape>
                <w:control r:id="rId52" w:name="OptionButton22116" w:shapeid="_x0000_i115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3" type="#_x0000_t75" style="width:21.05pt;height:19.7pt" o:ole="">
                  <v:imagedata r:id="rId53" o:title=""/>
                </v:shape>
                <w:control r:id="rId54" w:name="OptionButton2111115" w:shapeid="_x0000_i115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5" type="#_x0000_t75" style="width:21.05pt;height:19.7pt" o:ole="">
                  <v:imagedata r:id="rId55" o:title=""/>
                </v:shape>
                <w:control r:id="rId56" w:name="OptionButton221115" w:shapeid="_x0000_i115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7" type="#_x0000_t75" style="width:23.1pt;height:19.7pt" o:ole="">
                  <v:imagedata r:id="rId57" o:title=""/>
                </v:shape>
                <w:control r:id="rId58" w:name="OptionButton2111125" w:shapeid="_x0000_i1157"/>
              </w:object>
            </w:r>
          </w:p>
        </w:tc>
      </w:tr>
      <w:tr w:rsidR="00E414D3" w:rsidRPr="00F216F2" w:rsidTr="003838AF">
        <w:tc>
          <w:tcPr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414D3" w:rsidRPr="004B3B24" w:rsidRDefault="00E414D3" w:rsidP="003838AF">
            <w:pPr>
              <w:pStyle w:val="BApplAnswer"/>
              <w:widowControl w:val="0"/>
              <w:numPr>
                <w:ilvl w:val="0"/>
                <w:numId w:val="7"/>
              </w:numPr>
              <w:spacing w:before="0"/>
              <w:ind w:left="284" w:hanging="284"/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noWrap/>
            <w:vAlign w:val="center"/>
          </w:tcPr>
          <w:p w:rsidR="00E414D3" w:rsidRPr="0011654F" w:rsidRDefault="00D01875" w:rsidP="00E414D3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9" type="#_x0000_t75" style="width:20.4pt;height:19.7pt" o:ole="">
                  <v:imagedata r:id="rId59" o:title=""/>
                </v:shape>
                <w:control r:id="rId60" w:name="OptionButton2111131" w:shapeid="_x0000_i115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1" type="#_x0000_t75" style="width:21.05pt;height:19.7pt" o:ole="">
                  <v:imagedata r:id="rId61" o:title=""/>
                </v:shape>
                <w:control r:id="rId62" w:name="OptionButton221121" w:shapeid="_x0000_i116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3" type="#_x0000_t75" style="width:21.05pt;height:19.7pt" o:ole="">
                  <v:imagedata r:id="rId63" o:title=""/>
                </v:shape>
                <w:control r:id="rId64" w:name="OptionButton21111111" w:shapeid="_x0000_i116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5" type="#_x0000_t75" style="width:21.05pt;height:19.7pt" o:ole="">
                  <v:imagedata r:id="rId65" o:title=""/>
                </v:shape>
                <w:control r:id="rId66" w:name="OptionButton2211111" w:shapeid="_x0000_i116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7" type="#_x0000_t75" style="width:23.1pt;height:19.7pt" o:ole="">
                  <v:imagedata r:id="rId67" o:title=""/>
                </v:shape>
                <w:control r:id="rId68" w:name="OptionButton21111211" w:shapeid="_x0000_i1167"/>
              </w:object>
            </w:r>
          </w:p>
        </w:tc>
        <w:tc>
          <w:tcPr>
            <w:tcW w:w="240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noWrap/>
            <w:vAlign w:val="center"/>
          </w:tcPr>
          <w:p w:rsidR="00E414D3" w:rsidRPr="0011654F" w:rsidRDefault="00D01875" w:rsidP="00E414D3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9" type="#_x0000_t75" style="width:20.4pt;height:19.7pt" o:ole="">
                  <v:imagedata r:id="rId69" o:title=""/>
                </v:shape>
                <w:control r:id="rId70" w:name="OptionButton211116" w:shapeid="_x0000_i116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1" type="#_x0000_t75" style="width:21.05pt;height:19.7pt" o:ole="">
                  <v:imagedata r:id="rId71" o:title=""/>
                </v:shape>
                <w:control r:id="rId72" w:name="OptionButton22115" w:shapeid="_x0000_i117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3" type="#_x0000_t75" style="width:21.05pt;height:19.7pt" o:ole="">
                  <v:imagedata r:id="rId73" o:title=""/>
                </v:shape>
                <w:control r:id="rId74" w:name="OptionButton2111114" w:shapeid="_x0000_i117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5" type="#_x0000_t75" style="width:21.05pt;height:19.7pt" o:ole="">
                  <v:imagedata r:id="rId75" o:title=""/>
                </v:shape>
                <w:control r:id="rId76" w:name="OptionButton221114" w:shapeid="_x0000_i117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7" type="#_x0000_t75" style="width:23.1pt;height:19.7pt" o:ole="">
                  <v:imagedata r:id="rId77" o:title=""/>
                </v:shape>
                <w:control r:id="rId78" w:name="OptionButton2111124" w:shapeid="_x0000_i1177"/>
              </w:objec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E414D3" w:rsidRPr="0011654F" w:rsidRDefault="00D01875" w:rsidP="00E414D3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9" type="#_x0000_t75" style="width:20.4pt;height:19.7pt" o:ole="">
                  <v:imagedata r:id="rId79" o:title=""/>
                </v:shape>
                <w:control r:id="rId80" w:name="OptionButton211115" w:shapeid="_x0000_i117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1" type="#_x0000_t75" style="width:21.05pt;height:19.7pt" o:ole="">
                  <v:imagedata r:id="rId81" o:title=""/>
                </v:shape>
                <w:control r:id="rId82" w:name="OptionButton22114" w:shapeid="_x0000_i118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3" type="#_x0000_t75" style="width:21.05pt;height:19.7pt" o:ole="">
                  <v:imagedata r:id="rId83" o:title=""/>
                </v:shape>
                <w:control r:id="rId84" w:name="OptionButton2111113" w:shapeid="_x0000_i118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5" type="#_x0000_t75" style="width:21.05pt;height:19.7pt" o:ole="">
                  <v:imagedata r:id="rId85" o:title=""/>
                </v:shape>
                <w:control r:id="rId86" w:name="OptionButton221113" w:shapeid="_x0000_i118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7" type="#_x0000_t75" style="width:23.1pt;height:19.7pt" o:ole="">
                  <v:imagedata r:id="rId87" o:title=""/>
                </v:shape>
                <w:control r:id="rId88" w:name="OptionButton2111123" w:shapeid="_x0000_i1187"/>
              </w:object>
            </w:r>
          </w:p>
        </w:tc>
      </w:tr>
      <w:tr w:rsidR="00E414D3" w:rsidRPr="00F216F2" w:rsidTr="003838AF">
        <w:tc>
          <w:tcPr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E414D3" w:rsidRPr="004B3B24" w:rsidRDefault="00E414D3" w:rsidP="003838AF">
            <w:pPr>
              <w:pStyle w:val="BApplAnswer"/>
              <w:widowControl w:val="0"/>
              <w:numPr>
                <w:ilvl w:val="0"/>
                <w:numId w:val="7"/>
              </w:numPr>
              <w:spacing w:before="0"/>
              <w:ind w:left="284" w:hanging="284"/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E414D3" w:rsidRPr="0011654F" w:rsidRDefault="00D01875" w:rsidP="00E414D3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9" type="#_x0000_t75" style="width:20.4pt;height:19.7pt" o:ole="">
                  <v:imagedata r:id="rId89" o:title=""/>
                </v:shape>
                <w:control r:id="rId90" w:name="OptionButton211114" w:shapeid="_x0000_i118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1" type="#_x0000_t75" style="width:21.05pt;height:19.7pt" o:ole="">
                  <v:imagedata r:id="rId91" o:title=""/>
                </v:shape>
                <w:control r:id="rId92" w:name="OptionButton22113" w:shapeid="_x0000_i119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3" type="#_x0000_t75" style="width:21.05pt;height:19.7pt" o:ole="">
                  <v:imagedata r:id="rId93" o:title=""/>
                </v:shape>
                <w:control r:id="rId94" w:name="OptionButton2111112" w:shapeid="_x0000_i119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5" type="#_x0000_t75" style="width:21.05pt;height:19.7pt" o:ole="">
                  <v:imagedata r:id="rId95" o:title=""/>
                </v:shape>
                <w:control r:id="rId96" w:name="OptionButton221112" w:shapeid="_x0000_i119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7" type="#_x0000_t75" style="width:23.1pt;height:19.7pt" o:ole="">
                  <v:imagedata r:id="rId97" o:title=""/>
                </v:shape>
                <w:control r:id="rId98" w:name="OptionButton2111122" w:shapeid="_x0000_i1197"/>
              </w:object>
            </w:r>
          </w:p>
        </w:tc>
        <w:tc>
          <w:tcPr>
            <w:tcW w:w="2409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E414D3" w:rsidRPr="0011654F" w:rsidRDefault="00D01875" w:rsidP="00E414D3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9" type="#_x0000_t75" style="width:20.4pt;height:19.7pt" o:ole="">
                  <v:imagedata r:id="rId99" o:title=""/>
                </v:shape>
                <w:control r:id="rId100" w:name="OptionButton211113" w:shapeid="_x0000_i119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1" type="#_x0000_t75" style="width:21.05pt;height:19.7pt" o:ole="">
                  <v:imagedata r:id="rId101" o:title=""/>
                </v:shape>
                <w:control r:id="rId102" w:name="OptionButton22112" w:shapeid="_x0000_i120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3" type="#_x0000_t75" style="width:21.05pt;height:19.7pt" o:ole="">
                  <v:imagedata r:id="rId103" o:title=""/>
                </v:shape>
                <w:control r:id="rId104" w:name="OptionButton2111111" w:shapeid="_x0000_i120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5" type="#_x0000_t75" style="width:21.05pt;height:19.7pt" o:ole="">
                  <v:imagedata r:id="rId105" o:title=""/>
                </v:shape>
                <w:control r:id="rId106" w:name="OptionButton221111" w:shapeid="_x0000_i120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7" type="#_x0000_t75" style="width:23.1pt;height:19.7pt" o:ole="">
                  <v:imagedata r:id="rId107" o:title=""/>
                </v:shape>
                <w:control r:id="rId108" w:name="OptionButton2111121" w:shapeid="_x0000_i1207"/>
              </w:objec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E414D3" w:rsidRPr="0011654F" w:rsidRDefault="00D01875" w:rsidP="00E414D3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9" type="#_x0000_t75" style="width:20.4pt;height:19.7pt" o:ole="">
                  <v:imagedata r:id="rId109" o:title=""/>
                </v:shape>
                <w:control r:id="rId110" w:name="OptionButton21111" w:shapeid="_x0000_i120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1" type="#_x0000_t75" style="width:21.05pt;height:19.7pt" o:ole="">
                  <v:imagedata r:id="rId111" o:title=""/>
                </v:shape>
                <w:control r:id="rId112" w:name="OptionButton2211" w:shapeid="_x0000_i121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3" type="#_x0000_t75" style="width:21.05pt;height:19.7pt" o:ole="">
                  <v:imagedata r:id="rId113" o:title=""/>
                </v:shape>
                <w:control r:id="rId114" w:name="OptionButton211111" w:shapeid="_x0000_i121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5" type="#_x0000_t75" style="width:21.05pt;height:19.7pt" o:ole="">
                  <v:imagedata r:id="rId115" o:title=""/>
                </v:shape>
                <w:control r:id="rId116" w:name="OptionButton22111" w:shapeid="_x0000_i121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7" type="#_x0000_t75" style="width:23.1pt;height:19.7pt" o:ole="">
                  <v:imagedata r:id="rId117" o:title=""/>
                </v:shape>
                <w:control r:id="rId118" w:name="OptionButton211112" w:shapeid="_x0000_i1217"/>
              </w:object>
            </w:r>
          </w:p>
        </w:tc>
      </w:tr>
    </w:tbl>
    <w:p w:rsidR="003838AF" w:rsidRPr="002F41AA" w:rsidRDefault="003838AF">
      <w:pPr>
        <w:rPr>
          <w:rFonts w:ascii="Arial" w:hAnsi="Arial" w:cs="Arial"/>
          <w:sz w:val="6"/>
          <w:szCs w:val="6"/>
        </w:rPr>
      </w:pPr>
    </w:p>
    <w:p w:rsidR="00027C3D" w:rsidRPr="00BB72A8" w:rsidRDefault="0091688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  <w:r w:rsidRPr="00BB72A8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información sobre la formación</w:t>
      </w:r>
      <w:r w:rsidR="00027C3D" w:rsidRPr="00BB72A8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br/>
      </w: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3227"/>
        <w:gridCol w:w="6095"/>
      </w:tblGrid>
      <w:tr w:rsidR="00027C3D" w:rsidRPr="00BB72A8" w:rsidTr="00C217AD">
        <w:trPr>
          <w:trHeight w:val="48"/>
        </w:trPr>
        <w:tc>
          <w:tcPr>
            <w:cnfStyle w:val="000010000000"/>
            <w:tcW w:w="3227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BB72A8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Formación elegida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4D1A8C" w:rsidRPr="00A540EC" w:rsidRDefault="00D01875" w:rsidP="00E414D3">
            <w:pPr>
              <w:pStyle w:val="BApplSubsectionTitle"/>
              <w:keepNext w:val="0"/>
              <w:widowControl w:val="0"/>
              <w:tabs>
                <w:tab w:val="center" w:pos="2939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6B0B14">
              <w:rPr>
                <w:rFonts w:ascii="Arial" w:hAnsi="Arial"/>
                <w:sz w:val="20"/>
                <w:lang w:val="es-ES_tradnl"/>
              </w:rPr>
              <w:object w:dxaOrig="225" w:dyaOrig="225">
                <v:shape id="_x0000_i1219" type="#_x0000_t75" style="width:110.7pt;height:19.7pt" o:ole="">
                  <v:imagedata r:id="rId119" o:title=""/>
                </v:shape>
                <w:control r:id="rId120" w:name="OptionButton21112" w:shapeid="_x0000_i1219"/>
              </w:object>
            </w:r>
            <w:r w:rsidRPr="006B0B14">
              <w:rPr>
                <w:rFonts w:ascii="Arial" w:hAnsi="Arial"/>
                <w:sz w:val="20"/>
                <w:lang w:val="es-ES_tradnl"/>
              </w:rPr>
              <w:object w:dxaOrig="225" w:dyaOrig="225">
                <v:shape id="_x0000_i1221" type="#_x0000_t75" style="width:159.6pt;height:19.7pt" o:ole="">
                  <v:imagedata r:id="rId121" o:title=""/>
                </v:shape>
                <w:control r:id="rId122" w:name="OptionButton2212" w:shapeid="_x0000_i1221"/>
              </w:object>
            </w:r>
          </w:p>
        </w:tc>
      </w:tr>
      <w:tr w:rsidR="00027C3D" w:rsidRPr="00BB72A8" w:rsidTr="00C217AD">
        <w:trPr>
          <w:trHeight w:val="48"/>
        </w:trPr>
        <w:tc>
          <w:tcPr>
            <w:cnfStyle w:val="000010000000"/>
            <w:tcW w:w="3227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BB72A8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Lugar de formación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027C3D" w:rsidRPr="00A540EC" w:rsidRDefault="00027C3D" w:rsidP="00271B81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027C3D" w:rsidRPr="00BB72A8" w:rsidTr="00C217AD">
        <w:trPr>
          <w:trHeight w:val="48"/>
        </w:trPr>
        <w:tc>
          <w:tcPr>
            <w:cnfStyle w:val="000010000000"/>
            <w:tcW w:w="3227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BB72A8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Curso, seminario</w:t>
            </w:r>
            <w:r w:rsidR="00027C3D"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</w:r>
            <w:r w:rsidR="00027C3D" w:rsidRPr="002F41AA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(t</w:t>
            </w:r>
            <w:r w:rsidRPr="002F41AA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ítulo exacto de la formación)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027C3D" w:rsidRPr="00BB72A8" w:rsidRDefault="00027C3D" w:rsidP="00271B81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027C3D" w:rsidRPr="00BB72A8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088"/>
        <w:gridCol w:w="2651"/>
        <w:gridCol w:w="1949"/>
        <w:gridCol w:w="2634"/>
      </w:tblGrid>
      <w:tr w:rsidR="00027C3D" w:rsidRPr="00BB72A8" w:rsidTr="00C217AD">
        <w:tc>
          <w:tcPr>
            <w:cnfStyle w:val="000010000000"/>
            <w:tcW w:w="1951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BB72A8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Dirección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bottom w:val="nil"/>
            </w:tcBorders>
          </w:tcPr>
          <w:p w:rsidR="00027C3D" w:rsidRPr="00BB72A8" w:rsidRDefault="00027C3D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BB72A8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Ciudad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027C3D" w:rsidRPr="00BB72A8" w:rsidRDefault="00027C3D" w:rsidP="009322E2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027C3D" w:rsidRPr="00BB72A8" w:rsidTr="00C217AD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BB72A8" w:rsidRDefault="00027C3D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nil"/>
            </w:tcBorders>
          </w:tcPr>
          <w:p w:rsidR="00027C3D" w:rsidRPr="00BB72A8" w:rsidRDefault="00027C3D" w:rsidP="00271B81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27C3D" w:rsidRPr="00BB72A8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País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027C3D" w:rsidRPr="00BB72A8" w:rsidRDefault="00027C3D" w:rsidP="009322E2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9322E2" w:rsidRPr="00BB72A8" w:rsidTr="00C217AD">
        <w:tblPrEx>
          <w:tblLook w:val="04A0"/>
        </w:tblPrEx>
        <w:trPr>
          <w:cnfStyle w:val="000000100000"/>
        </w:trPr>
        <w:tc>
          <w:tcPr>
            <w:cnfStyle w:val="001000000000"/>
            <w:tcW w:w="1951" w:type="dxa"/>
            <w:vMerge w:val="restart"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271B81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</w:pPr>
            <w:r w:rsidRPr="00271B81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  <w:t>Persona de referencia</w:t>
            </w:r>
            <w:r w:rsidR="009322E2" w:rsidRPr="00271B81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  <w:br/>
            </w:r>
            <w:r w:rsidR="009322E2" w:rsidRPr="002F41AA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s-ES_tradnl"/>
              </w:rPr>
              <w:t>(</w:t>
            </w:r>
            <w:r w:rsidRPr="002F41AA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s-ES_tradnl"/>
              </w:rPr>
              <w:t>Apellido(s)</w:t>
            </w:r>
            <w:r w:rsidR="00F60092" w:rsidRPr="002F41AA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s-ES_tradnl"/>
              </w:rPr>
              <w:t>/</w:t>
            </w:r>
            <w:r w:rsidRPr="002F41AA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s-ES_tradnl"/>
              </w:rPr>
              <w:t>Nombre(s)</w:t>
            </w:r>
            <w:r w:rsidR="009322E2" w:rsidRPr="002F41AA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9322E2" w:rsidRPr="00271B81" w:rsidRDefault="009322E2" w:rsidP="00271B81">
            <w:pPr>
              <w:pStyle w:val="BApplSubsectionTitle"/>
              <w:keepNext w:val="0"/>
              <w:widowControl w:val="0"/>
              <w:spacing w:before="60"/>
              <w:cnfStyle w:val="00000010000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271B81" w:rsidRDefault="00344AC2" w:rsidP="00271B81">
            <w:pPr>
              <w:pStyle w:val="BApplSubsectionTitle"/>
              <w:keepNext w:val="0"/>
              <w:widowControl w:val="0"/>
              <w:spacing w:before="60"/>
              <w:cnfStyle w:val="00000010000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s-ES_tradnl"/>
              </w:rPr>
            </w:pPr>
            <w:r w:rsidRPr="00271B81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s-ES_tradnl"/>
              </w:rPr>
              <w:t>Correo electrónico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</w:tcPr>
          <w:p w:rsidR="009322E2" w:rsidRPr="00BB72A8" w:rsidRDefault="009322E2" w:rsidP="009322E2">
            <w:pPr>
              <w:pStyle w:val="BApplSubsectionTitle"/>
              <w:keepNext w:val="0"/>
              <w:widowControl w:val="0"/>
              <w:spacing w:after="0"/>
              <w:cnfStyle w:val="0000001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9322E2" w:rsidRPr="00BB72A8" w:rsidTr="00A529DD">
        <w:tblPrEx>
          <w:tblLook w:val="04A0"/>
        </w:tblPrEx>
        <w:trPr>
          <w:cnfStyle w:val="000000010000"/>
        </w:trPr>
        <w:tc>
          <w:tcPr>
            <w:cnfStyle w:val="00100000000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271B81" w:rsidRDefault="009322E2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</w:tcPr>
          <w:p w:rsidR="009322E2" w:rsidRPr="00271B81" w:rsidRDefault="009322E2" w:rsidP="00271B81">
            <w:pPr>
              <w:pStyle w:val="BApplSubsectionTitle"/>
              <w:keepNext w:val="0"/>
              <w:widowControl w:val="0"/>
              <w:spacing w:before="60"/>
              <w:cnfStyle w:val="00000001000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271B81" w:rsidRDefault="009322E2" w:rsidP="00271B81">
            <w:pPr>
              <w:pStyle w:val="BApplSubsectionTitle"/>
              <w:keepNext w:val="0"/>
              <w:widowControl w:val="0"/>
              <w:spacing w:before="60"/>
              <w:cnfStyle w:val="00000001000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s-ES_tradnl"/>
              </w:rPr>
            </w:pPr>
            <w:r w:rsidRPr="00271B81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s-ES_tradnl"/>
              </w:rPr>
              <w:t>T</w:t>
            </w:r>
            <w:r w:rsidR="00344AC2" w:rsidRPr="00271B81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s-ES_tradnl"/>
              </w:rPr>
              <w:t>eléfono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</w:tcPr>
          <w:p w:rsidR="009322E2" w:rsidRPr="00BB72A8" w:rsidRDefault="009322E2" w:rsidP="009322E2">
            <w:pPr>
              <w:pStyle w:val="BApplSubsectionTitle"/>
              <w:keepNext w:val="0"/>
              <w:widowControl w:val="0"/>
              <w:spacing w:after="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9322E2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3227"/>
        <w:gridCol w:w="6095"/>
      </w:tblGrid>
      <w:tr w:rsidR="002F41AA" w:rsidRPr="00F216F2" w:rsidTr="002F41AA">
        <w:tc>
          <w:tcPr>
            <w:cnfStyle w:val="00001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F41AA" w:rsidRPr="00F216F2" w:rsidRDefault="002F41AA" w:rsidP="002F41AA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Duración de la formación</w:t>
            </w:r>
          </w:p>
        </w:tc>
        <w:tc>
          <w:tcPr>
            <w:tcW w:w="6095" w:type="dxa"/>
          </w:tcPr>
          <w:p w:rsidR="002F41AA" w:rsidRPr="00225DC7" w:rsidRDefault="002F41AA" w:rsidP="002F41AA">
            <w:pPr>
              <w:pStyle w:val="BApplSubsectionTitle"/>
              <w:keepNext w:val="0"/>
              <w:widowControl w:val="0"/>
              <w:tabs>
                <w:tab w:val="left" w:pos="2302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Fecha de inicio</w:t>
            </w:r>
            <w:r w:rsidRPr="00225DC7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D0187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C2421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D0187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D0187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C2421E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D0187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225DC7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br/>
            </w: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Fecha de finalización</w:t>
            </w:r>
            <w:r w:rsidRPr="00225DC7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D0187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C2421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D0187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D0187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C2421E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D0187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</w:p>
          <w:p w:rsidR="002F41AA" w:rsidRPr="00225DC7" w:rsidRDefault="002F41AA" w:rsidP="00E414D3">
            <w:pPr>
              <w:pStyle w:val="BApplSubsectionTitle"/>
              <w:keepNext w:val="0"/>
              <w:widowControl w:val="0"/>
              <w:tabs>
                <w:tab w:val="left" w:pos="2302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Duración total: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D01875" w:rsidRPr="009D2899">
              <w:rPr>
                <w:rFonts w:ascii="Arial" w:hAnsi="Arial" w:cs="Arial"/>
                <w:sz w:val="20"/>
              </w:rPr>
              <w:object w:dxaOrig="225" w:dyaOrig="225">
                <v:shape id="_x0000_i1223" type="#_x0000_t75" style="width:29.2pt;height:17pt" o:ole="">
                  <v:imagedata r:id="rId123" o:title=""/>
                </v:shape>
                <w:control r:id="rId124" w:name="TextBox112" w:shapeid="_x0000_i1223"/>
              </w:object>
            </w: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meses</w:t>
            </w:r>
          </w:p>
        </w:tc>
      </w:tr>
    </w:tbl>
    <w:p w:rsidR="002F41AA" w:rsidRPr="00BB72A8" w:rsidRDefault="002F41A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3227"/>
        <w:gridCol w:w="6095"/>
      </w:tblGrid>
      <w:tr w:rsidR="009322E2" w:rsidRPr="00BB72A8" w:rsidTr="00A529DD">
        <w:trPr>
          <w:trHeight w:val="48"/>
        </w:trPr>
        <w:tc>
          <w:tcPr>
            <w:cnfStyle w:val="00001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322E2" w:rsidRPr="00BB72A8" w:rsidRDefault="0091688A" w:rsidP="00271B81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Título que se consigue</w:t>
            </w:r>
            <w:r w:rsidR="009322E2" w:rsidRPr="00BB72A8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</w:r>
            <w:r w:rsidR="009322E2" w:rsidRPr="002F41AA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(</w:t>
            </w:r>
            <w:r w:rsidRPr="002F41AA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diploma, certificado</w:t>
            </w:r>
            <w:r w:rsidR="009322E2" w:rsidRPr="002F41AA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6095" w:type="dxa"/>
          </w:tcPr>
          <w:p w:rsidR="009322E2" w:rsidRPr="00BB72A8" w:rsidRDefault="009322E2" w:rsidP="00271B81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344AC2" w:rsidRPr="00BB72A8" w:rsidRDefault="00344AC2" w:rsidP="00344AC2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</w:pPr>
      <w:r w:rsidRPr="00BB72A8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pr</w:t>
      </w:r>
      <w:r w:rsidR="00027EF2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o</w:t>
      </w:r>
      <w:r w:rsidRPr="00BB72A8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puest</w:t>
      </w:r>
      <w:r w:rsidR="00027EF2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a</w:t>
      </w:r>
      <w:r w:rsidRPr="00BB72A8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 xml:space="preserve"> pr</w:t>
      </w:r>
      <w:r w:rsidR="00027EF2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esu</w:t>
      </w:r>
      <w:r w:rsidRPr="00BB72A8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puest</w:t>
      </w:r>
      <w:r w:rsidR="00027EF2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aria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5353"/>
        <w:gridCol w:w="1984"/>
        <w:gridCol w:w="1985"/>
      </w:tblGrid>
      <w:tr w:rsidR="00344AC2" w:rsidRPr="00BB72A8" w:rsidTr="00027EF2">
        <w:tc>
          <w:tcPr>
            <w:cnfStyle w:val="000010000000"/>
            <w:tcW w:w="5353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44AC2" w:rsidRPr="00271B81" w:rsidRDefault="00344AC2" w:rsidP="00271B81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Estimación presupuestaria</w:t>
            </w:r>
          </w:p>
        </w:tc>
        <w:tc>
          <w:tcPr>
            <w:tcW w:w="1984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44AC2" w:rsidRPr="00271B81" w:rsidRDefault="00344AC2" w:rsidP="00271B81">
            <w:pPr>
              <w:pStyle w:val="BApplSubsectionTitle"/>
              <w:keepNext w:val="0"/>
              <w:widowControl w:val="0"/>
              <w:spacing w:before="60"/>
              <w:jc w:val="center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Presupuesto</w:t>
            </w:r>
          </w:p>
          <w:p w:rsidR="00344AC2" w:rsidRPr="00271B81" w:rsidRDefault="00344AC2" w:rsidP="00271B81">
            <w:pPr>
              <w:pStyle w:val="BApplSubsectionTitle"/>
              <w:keepNext w:val="0"/>
              <w:widowControl w:val="0"/>
              <w:spacing w:before="60"/>
              <w:jc w:val="center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(moneda nacional)</w:t>
            </w:r>
          </w:p>
        </w:tc>
        <w:tc>
          <w:tcPr>
            <w:cnfStyle w:val="000010000000"/>
            <w:tcW w:w="1985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027EF2" w:rsidRDefault="00344AC2" w:rsidP="00027EF2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Presupuesto</w:t>
            </w:r>
          </w:p>
          <w:p w:rsidR="00344AC2" w:rsidRPr="00271B81" w:rsidRDefault="00344AC2" w:rsidP="00027EF2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271B81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(USD)</w:t>
            </w:r>
          </w:p>
        </w:tc>
      </w:tr>
      <w:tr w:rsidR="00344AC2" w:rsidRPr="00BB72A8" w:rsidTr="00271B81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344AC2" w:rsidRPr="00E414D3" w:rsidRDefault="00344AC2" w:rsidP="00271B81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344AC2" w:rsidRPr="00BB72A8" w:rsidTr="00271B81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344AC2" w:rsidRPr="00E414D3" w:rsidRDefault="00344AC2" w:rsidP="00271B81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344AC2" w:rsidRPr="00BB72A8" w:rsidTr="00271B81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344AC2" w:rsidRPr="00E414D3" w:rsidRDefault="00344AC2" w:rsidP="00271B81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344AC2" w:rsidRPr="00BB72A8" w:rsidTr="00271B81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344AC2" w:rsidRPr="00E414D3" w:rsidRDefault="00344AC2" w:rsidP="00271B81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344AC2" w:rsidRPr="00BB72A8" w:rsidTr="00271B81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344AC2" w:rsidRPr="00E414D3" w:rsidRDefault="00344AC2" w:rsidP="00271B81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344AC2" w:rsidRPr="00BB72A8" w:rsidTr="00271B81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344AC2" w:rsidRPr="00E414D3" w:rsidRDefault="00344AC2" w:rsidP="00271B81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344AC2" w:rsidRPr="00BB72A8" w:rsidTr="00271B81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344AC2" w:rsidRPr="00E414D3" w:rsidRDefault="00344AC2" w:rsidP="00271B81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344AC2" w:rsidRPr="00BB72A8" w:rsidTr="00271B81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344AC2" w:rsidRPr="00E414D3" w:rsidRDefault="00344AC2" w:rsidP="00271B81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344AC2" w:rsidRPr="00BB72A8" w:rsidTr="00027EF2">
        <w:tc>
          <w:tcPr>
            <w:cnfStyle w:val="000010000000"/>
            <w:tcW w:w="5353" w:type="dxa"/>
            <w:tcBorders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44AC2" w:rsidRPr="00E414D3" w:rsidRDefault="00344AC2" w:rsidP="00271B81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E414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Total:</w:t>
            </w:r>
          </w:p>
        </w:tc>
        <w:tc>
          <w:tcPr>
            <w:tcW w:w="1984" w:type="dxa"/>
            <w:tcBorders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44AC2" w:rsidRPr="00E414D3" w:rsidRDefault="00344AC2" w:rsidP="00051598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344AC2" w:rsidRPr="00027EF2" w:rsidRDefault="00344AC2" w:rsidP="00344AC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s-ES_tradnl"/>
        </w:rPr>
      </w:pPr>
    </w:p>
    <w:p w:rsidR="002F41AA" w:rsidRPr="00C217AD" w:rsidRDefault="002F41AA" w:rsidP="002F41AA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b w:val="0"/>
          <w:i w:val="0"/>
          <w:caps/>
          <w:noProof w:val="0"/>
          <w:color w:val="365F91" w:themeColor="accent1" w:themeShade="BF"/>
          <w:szCs w:val="30"/>
          <w:lang w:val="en-GB"/>
        </w:rPr>
      </w:pPr>
      <w:r w:rsidRPr="009848DF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lastRenderedPageBreak/>
        <w:t xml:space="preserve">apéndices </w:t>
      </w:r>
      <w:r w:rsidRPr="009848DF">
        <w:rPr>
          <w:rFonts w:ascii="Arial" w:hAnsi="Arial" w:cs="Arial"/>
          <w:i w:val="0"/>
          <w:caps/>
          <w:noProof w:val="0"/>
          <w:color w:val="365F91" w:themeColor="accent1" w:themeShade="BF"/>
          <w:szCs w:val="30"/>
          <w:lang w:val="en-GB"/>
        </w:rPr>
        <w:t>requ</w:t>
      </w:r>
      <w:r w:rsidR="009848DF" w:rsidRPr="009848DF">
        <w:rPr>
          <w:rFonts w:ascii="Arial" w:hAnsi="Arial" w:cs="Arial"/>
          <w:i w:val="0"/>
          <w:caps/>
          <w:noProof w:val="0"/>
          <w:color w:val="365F91" w:themeColor="accent1" w:themeShade="BF"/>
          <w:szCs w:val="30"/>
          <w:lang w:val="en-GB"/>
        </w:rPr>
        <w:t>eridos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8" w:space="0" w:color="DBE5F1" w:themeColor="accent1" w:themeTint="33"/>
          <w:bottom w:val="single" w:sz="6" w:space="0" w:color="FFFFFF" w:themeColor="background1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7479"/>
        <w:gridCol w:w="1843"/>
      </w:tblGrid>
      <w:tr w:rsidR="002F41AA" w:rsidRPr="00416744" w:rsidTr="00027EF2">
        <w:tc>
          <w:tcPr>
            <w:cnfStyle w:val="00001000000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F41AA" w:rsidRPr="00C217AD" w:rsidRDefault="00C217AD" w:rsidP="00C217AD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</w:pPr>
            <w:r w:rsidRPr="00C217AD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Currículo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2F41AA" w:rsidRPr="00632962" w:rsidRDefault="00D01875" w:rsidP="002F41AA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5" type="#_x0000_t75" style="width:14.95pt;height:14.95pt" o:ole="">
                  <v:imagedata r:id="rId125" o:title=""/>
                </v:shape>
                <w:control r:id="rId126" w:name="CheckBox1" w:shapeid="_x0000_i1225"/>
              </w:object>
            </w:r>
          </w:p>
        </w:tc>
      </w:tr>
      <w:tr w:rsidR="002F41AA" w:rsidRPr="00416744" w:rsidTr="00027EF2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F41AA" w:rsidRPr="00225DC7" w:rsidRDefault="00C217AD" w:rsidP="002F41AA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  <w:r w:rsidRPr="00C217AD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Certificado médico (validez: menos de tres meses)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2F41AA" w:rsidRPr="00632962" w:rsidRDefault="00D01875" w:rsidP="002F41AA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7" type="#_x0000_t75" style="width:14.95pt;height:14.95pt" o:ole="">
                  <v:imagedata r:id="rId125" o:title=""/>
                </v:shape>
                <w:control r:id="rId127" w:name="CheckBox17" w:shapeid="_x0000_i1227"/>
              </w:object>
            </w:r>
          </w:p>
        </w:tc>
      </w:tr>
      <w:tr w:rsidR="002F41AA" w:rsidRPr="00416744" w:rsidTr="00027EF2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F41AA" w:rsidRPr="00225DC7" w:rsidRDefault="00C217AD" w:rsidP="002F41AA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C217AD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Carta de admisión del centro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2F41AA" w:rsidRPr="00632962" w:rsidRDefault="00D01875" w:rsidP="002F41AA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9" type="#_x0000_t75" style="width:14.95pt;height:14.95pt" o:ole="">
                  <v:imagedata r:id="rId125" o:title=""/>
                </v:shape>
                <w:control r:id="rId128" w:name="CheckBox16" w:shapeid="_x0000_i1229"/>
              </w:object>
            </w:r>
          </w:p>
        </w:tc>
      </w:tr>
      <w:tr w:rsidR="002F41AA" w:rsidRPr="00416744" w:rsidTr="00027EF2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F41AA" w:rsidRPr="00225DC7" w:rsidRDefault="00C217AD" w:rsidP="00C217AD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  <w:r w:rsidRPr="00C217AD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Carta de apoyo de la Federación Nacional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2F41AA" w:rsidRPr="00632962" w:rsidRDefault="00D01875" w:rsidP="002F41AA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1" type="#_x0000_t75" style="width:14.95pt;height:14.95pt" o:ole="">
                  <v:imagedata r:id="rId125" o:title=""/>
                </v:shape>
                <w:control r:id="rId129" w:name="CheckBox15" w:shapeid="_x0000_i1231"/>
              </w:object>
            </w:r>
          </w:p>
        </w:tc>
      </w:tr>
      <w:tr w:rsidR="002F41AA" w:rsidRPr="00416744" w:rsidTr="00027EF2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F41AA" w:rsidRPr="00C217AD" w:rsidRDefault="00C217AD" w:rsidP="00C217AD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  <w:r w:rsidRPr="00C217AD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Copia del pasaporte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2F41AA" w:rsidRPr="00632962" w:rsidRDefault="00D01875" w:rsidP="002F41AA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3" type="#_x0000_t75" style="width:14.95pt;height:14.95pt" o:ole="">
                  <v:imagedata r:id="rId125" o:title=""/>
                </v:shape>
                <w:control r:id="rId130" w:name="CheckBox14" w:shapeid="_x0000_i1233"/>
              </w:object>
            </w:r>
          </w:p>
        </w:tc>
      </w:tr>
      <w:tr w:rsidR="002F41AA" w:rsidRPr="00416744" w:rsidTr="00027EF2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F41AA" w:rsidRPr="00225DC7" w:rsidRDefault="00C217AD" w:rsidP="002F41AA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  <w:r w:rsidRPr="00C217AD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Carta de motivación del candidato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2F41AA" w:rsidRPr="00632962" w:rsidRDefault="00D01875" w:rsidP="002F41AA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5" type="#_x0000_t75" style="width:14.95pt;height:14.95pt" o:ole="">
                  <v:imagedata r:id="rId125" o:title=""/>
                </v:shape>
                <w:control r:id="rId131" w:name="CheckBox13" w:shapeid="_x0000_i1235"/>
              </w:object>
            </w:r>
          </w:p>
        </w:tc>
      </w:tr>
      <w:tr w:rsidR="002F41AA" w:rsidRPr="00416744" w:rsidTr="00027EF2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F41AA" w:rsidRPr="00225DC7" w:rsidRDefault="00C217AD" w:rsidP="002F41AA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  <w:r w:rsidRPr="00C217AD">
              <w:rPr>
                <w:rFonts w:ascii="Arial" w:hAnsi="Arial" w:cs="Arial"/>
                <w:sz w:val="18"/>
                <w:szCs w:val="18"/>
                <w:lang w:val="es-ES_tradnl"/>
              </w:rPr>
              <w:t>Para las formaciones específicas: programa/contenido y presupuesto detallado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2F41AA" w:rsidRPr="00632962" w:rsidRDefault="00D01875" w:rsidP="002F41AA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7" type="#_x0000_t75" style="width:14.95pt;height:14.95pt" o:ole="">
                  <v:imagedata r:id="rId125" o:title=""/>
                </v:shape>
                <w:control r:id="rId132" w:name="CheckBox12" w:shapeid="_x0000_i1237"/>
              </w:object>
            </w:r>
          </w:p>
        </w:tc>
      </w:tr>
    </w:tbl>
    <w:p w:rsidR="00344AC2" w:rsidRPr="00027EF2" w:rsidRDefault="00344AC2" w:rsidP="00344AC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s-ES_tradnl"/>
        </w:rPr>
      </w:pPr>
    </w:p>
    <w:p w:rsidR="00C217AD" w:rsidRPr="00027EF2" w:rsidRDefault="00C217AD" w:rsidP="00344AC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s-ES_tradnl"/>
        </w:rPr>
      </w:pPr>
    </w:p>
    <w:p w:rsidR="00344AC2" w:rsidRPr="00BB72A8" w:rsidRDefault="00344AC2" w:rsidP="00344AC2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BB72A8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el comité olímpico nacional</w:t>
      </w:r>
    </w:p>
    <w:p w:rsidR="00344AC2" w:rsidRPr="00E414D3" w:rsidRDefault="00344AC2" w:rsidP="00344AC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Cs w:val="22"/>
          <w:lang w:val="es-ES_tradnl"/>
        </w:rPr>
      </w:pPr>
      <w:r w:rsidRPr="00E414D3">
        <w:rPr>
          <w:rFonts w:ascii="Arial" w:hAnsi="Arial"/>
          <w:i w:val="0"/>
          <w:noProof w:val="0"/>
          <w:szCs w:val="22"/>
          <w:lang w:val="es-ES_tradnl"/>
        </w:rPr>
        <w:t xml:space="preserve">Yo, el abajo firmante, presidente/secretario general del </w:t>
      </w:r>
      <w:r w:rsidR="00C86090" w:rsidRPr="00E414D3">
        <w:rPr>
          <w:rFonts w:ascii="Arial" w:hAnsi="Arial"/>
          <w:i w:val="0"/>
          <w:noProof w:val="0"/>
          <w:szCs w:val="22"/>
          <w:lang w:val="es-ES_tradnl"/>
        </w:rPr>
        <w:t>CON</w:t>
      </w:r>
      <w:r w:rsidRPr="00E414D3">
        <w:rPr>
          <w:rFonts w:ascii="Arial" w:hAnsi="Arial"/>
          <w:i w:val="0"/>
          <w:noProof w:val="0"/>
          <w:szCs w:val="22"/>
          <w:lang w:val="es-ES_tradnl"/>
        </w:rPr>
        <w:t>, certifico que la información proporcionada es verídica.</w:t>
      </w:r>
      <w:r w:rsidRPr="00E414D3">
        <w:rPr>
          <w:rFonts w:ascii="Arial" w:hAnsi="Arial" w:cs="Arial"/>
          <w:szCs w:val="22"/>
          <w:lang w:val="es-ES_tradnl"/>
        </w:rPr>
        <w:t xml:space="preserve"> </w:t>
      </w:r>
      <w:r w:rsidRPr="00E414D3">
        <w:rPr>
          <w:rFonts w:ascii="Arial" w:hAnsi="Arial" w:cs="Arial"/>
          <w:i w:val="0"/>
          <w:szCs w:val="22"/>
          <w:lang w:val="es-ES_tradnl"/>
        </w:rPr>
        <w:t>Además, apoyo la candidadura de este entrenador para la concesión de una beca olímpica.</w:t>
      </w: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D01875" w:rsidP="00C217AD">
      <w:pPr>
        <w:widowControl w:val="0"/>
        <w:tabs>
          <w:tab w:val="left" w:pos="0"/>
          <w:tab w:val="left" w:pos="567"/>
          <w:tab w:val="left" w:pos="6096"/>
        </w:tabs>
        <w:rPr>
          <w:rFonts w:ascii="Arial" w:hAnsi="Arial"/>
          <w:noProof w:val="0"/>
          <w:color w:val="000000"/>
          <w:sz w:val="16"/>
        </w:rPr>
      </w:pPr>
      <w:r w:rsidRPr="00D01875">
        <w:rPr>
          <w:rFonts w:ascii="Arial" w:hAnsi="Arial"/>
          <w:i/>
          <w:lang w:val="en-US" w:eastAsia="en-US"/>
        </w:rPr>
        <w:pict>
          <v:group id="_x0000_s1098" style="position:absolute;margin-left:392.45pt;margin-top:2.25pt;width:54pt;height:54pt;z-index:251662336" coordorigin="9261,9413" coordsize="1080,1080">
            <v:oval id="Oval 13" o:spid="_x0000_s1032" style="position:absolute;left:9261;top:9413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9350;top:9691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E414D3" w:rsidRPr="0009196B" w:rsidRDefault="00E414D3" w:rsidP="00344AC2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E414D3" w:rsidRPr="0009196B" w:rsidRDefault="00E414D3" w:rsidP="00344AC2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344AC2" w:rsidRPr="00BB72A8" w:rsidRDefault="00344AC2" w:rsidP="00C217AD">
      <w:pPr>
        <w:widowControl w:val="0"/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BB72A8">
        <w:rPr>
          <w:rFonts w:ascii="Arial" w:hAnsi="Arial"/>
          <w:noProof w:val="0"/>
          <w:color w:val="000000"/>
          <w:sz w:val="18"/>
          <w:szCs w:val="18"/>
        </w:rPr>
        <w:t xml:space="preserve">Nombre, cargo </w:t>
      </w:r>
      <w:r w:rsidR="00E414D3" w:rsidRPr="00046402">
        <w:rPr>
          <w:rFonts w:ascii="Arial" w:hAnsi="Arial"/>
          <w:noProof w:val="0"/>
          <w:color w:val="000000"/>
          <w:sz w:val="18"/>
          <w:szCs w:val="18"/>
        </w:rPr>
        <w:t>(</w:t>
      </w:r>
      <w:r w:rsidR="00E414D3" w:rsidRPr="00046402">
        <w:rPr>
          <w:rFonts w:ascii="Arial" w:hAnsi="Arial"/>
          <w:noProof w:val="0"/>
          <w:sz w:val="18"/>
          <w:szCs w:val="18"/>
        </w:rPr>
        <w:t>presidente o secretario general)</w:t>
      </w:r>
      <w:r w:rsidR="00E414D3" w:rsidRPr="00046402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Pr="00BB72A8">
        <w:rPr>
          <w:rFonts w:ascii="Arial" w:hAnsi="Arial"/>
          <w:noProof w:val="0"/>
          <w:color w:val="000000"/>
          <w:sz w:val="18"/>
          <w:szCs w:val="18"/>
        </w:rPr>
        <w:t>y firma:</w:t>
      </w:r>
      <w:r w:rsidRPr="00BB72A8">
        <w:rPr>
          <w:rFonts w:ascii="Arial" w:hAnsi="Arial"/>
          <w:noProof w:val="0"/>
          <w:color w:val="000000"/>
          <w:sz w:val="18"/>
          <w:szCs w:val="18"/>
        </w:rPr>
        <w:tab/>
      </w:r>
      <w:r w:rsidRPr="00BB72A8">
        <w:rPr>
          <w:rFonts w:ascii="Arial" w:hAnsi="Arial"/>
          <w:noProof w:val="0"/>
          <w:color w:val="000000"/>
          <w:sz w:val="18"/>
          <w:szCs w:val="18"/>
        </w:rPr>
        <w:tab/>
        <w:t>Fecha:</w:t>
      </w: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421E" w:rsidRPr="00A1451E" w:rsidRDefault="00C2421E" w:rsidP="00C2421E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es-ES"/>
        </w:rPr>
      </w:pPr>
      <w:r w:rsidRPr="00A1451E"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es-ES"/>
        </w:rPr>
        <w:t>EL ENTRENADOR</w:t>
      </w:r>
      <w:r w:rsidRPr="00A1451E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es-ES"/>
        </w:rPr>
        <w:t xml:space="preserve"> / candidat</w:t>
      </w:r>
      <w:r w:rsidRPr="00A1451E"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es-ES"/>
        </w:rPr>
        <w:t>O</w:t>
      </w:r>
      <w:r w:rsidRPr="00A1451E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es-ES"/>
        </w:rPr>
        <w:t xml:space="preserve"> À</w:t>
      </w:r>
      <w:r w:rsidRPr="00A1451E"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  <w:lang w:val="es-ES"/>
        </w:rPr>
        <w:t xml:space="preserve"> uNA </w:t>
      </w:r>
      <w:r>
        <w:rPr>
          <w:rFonts w:ascii="Arial MT" w:hAnsi="Arial MT"/>
          <w:b/>
          <w:caps/>
          <w:color w:val="595959" w:themeColor="text1" w:themeTint="A6"/>
          <w:spacing w:val="6"/>
          <w:sz w:val="22"/>
          <w:szCs w:val="22"/>
        </w:rPr>
        <w:t>BECA OLÍMPICA</w:t>
      </w:r>
    </w:p>
    <w:p w:rsidR="00C2421E" w:rsidRPr="00EF4CB8" w:rsidRDefault="00C2421E" w:rsidP="00C2421E">
      <w:pPr>
        <w:jc w:val="both"/>
        <w:rPr>
          <w:rFonts w:ascii="Arial" w:hAnsi="Arial" w:cs="Arial"/>
          <w:sz w:val="22"/>
          <w:szCs w:val="22"/>
        </w:rPr>
      </w:pPr>
      <w:r w:rsidRPr="00EF4CB8">
        <w:rPr>
          <w:rFonts w:ascii="Arial" w:hAnsi="Arial" w:cs="Arial"/>
          <w:sz w:val="22"/>
          <w:szCs w:val="22"/>
        </w:rPr>
        <w:t xml:space="preserve">Yo, el </w:t>
      </w:r>
      <w:r>
        <w:rPr>
          <w:rFonts w:ascii="Arial" w:hAnsi="Arial" w:cs="Arial"/>
          <w:sz w:val="22"/>
          <w:szCs w:val="22"/>
        </w:rPr>
        <w:t>abajo firmante, certifico que la</w:t>
      </w:r>
      <w:r w:rsidRPr="00EF4CB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EF4CB8">
          <w:rPr>
            <w:rFonts w:ascii="Arial" w:hAnsi="Arial" w:cs="Arial"/>
            <w:sz w:val="22"/>
            <w:szCs w:val="22"/>
          </w:rPr>
          <w:t>info</w:t>
        </w:r>
      </w:smartTag>
      <w:r>
        <w:rPr>
          <w:rFonts w:ascii="Arial" w:hAnsi="Arial" w:cs="Arial"/>
          <w:sz w:val="22"/>
          <w:szCs w:val="22"/>
        </w:rPr>
        <w:t>rmación</w:t>
      </w:r>
      <w:r w:rsidRPr="00EF4C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proporcionada </w:t>
      </w:r>
      <w:r w:rsidRPr="00BC0CCC">
        <w:rPr>
          <w:rFonts w:ascii="Arial" w:hAnsi="Arial" w:cs="Arial"/>
          <w:sz w:val="22"/>
          <w:szCs w:val="22"/>
        </w:rPr>
        <w:t>es verdadera y exacta</w:t>
      </w:r>
      <w:r w:rsidRPr="00EF4CB8">
        <w:rPr>
          <w:rFonts w:ascii="Arial" w:hAnsi="Arial" w:cs="Arial"/>
          <w:sz w:val="22"/>
          <w:szCs w:val="22"/>
        </w:rPr>
        <w:t>. Me comprometo, además, a seguir con regularidad la formación solicitada y poner la experiencia adquirida al servicio del desarrollo del deporte en mi país.</w:t>
      </w:r>
    </w:p>
    <w:p w:rsidR="00C2421E" w:rsidRPr="00A1451E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C2421E" w:rsidRPr="00A1451E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C2421E" w:rsidRPr="00A1451E" w:rsidRDefault="00C2421E" w:rsidP="00C2421E">
      <w:pPr>
        <w:widowControl w:val="0"/>
        <w:tabs>
          <w:tab w:val="left" w:pos="0"/>
          <w:tab w:val="left" w:pos="567"/>
          <w:tab w:val="left" w:pos="623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C2421E" w:rsidRPr="00F216F2" w:rsidRDefault="00C2421E" w:rsidP="00C2421E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>Nom</w:t>
      </w:r>
      <w:r>
        <w:rPr>
          <w:rFonts w:ascii="Arial" w:hAnsi="Arial"/>
          <w:color w:val="000000"/>
          <w:sz w:val="18"/>
          <w:szCs w:val="18"/>
          <w:lang w:val="fr-FR"/>
        </w:rPr>
        <w:t>bre</w:t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fr-FR"/>
        </w:rPr>
        <w:t>y</w:t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fr-FR"/>
        </w:rPr>
        <w:t>firma</w:t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:</w:t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>
        <w:rPr>
          <w:rFonts w:ascii="Arial" w:hAnsi="Arial"/>
          <w:color w:val="000000"/>
          <w:sz w:val="18"/>
          <w:szCs w:val="18"/>
          <w:lang w:val="fr-FR"/>
        </w:rPr>
        <w:t>Fecha</w:t>
      </w:r>
      <w:r w:rsidRPr="00F216F2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:</w:t>
      </w:r>
    </w:p>
    <w:p w:rsidR="00C2421E" w:rsidRPr="00BB72A8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421E" w:rsidRPr="00BB72A8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421E" w:rsidRPr="00BB72A8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421E" w:rsidRPr="00BB72A8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421E" w:rsidRPr="00BB72A8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421E" w:rsidRPr="00BB72A8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421E" w:rsidRPr="00BB72A8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421E" w:rsidRPr="00BB72A8" w:rsidRDefault="00C2421E" w:rsidP="00C2421E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27EF2" w:rsidRDefault="00027EF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27EF2" w:rsidRDefault="00027EF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27EF2" w:rsidRDefault="00027EF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27EF2" w:rsidRPr="00BB72A8" w:rsidRDefault="00027EF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44AC2" w:rsidRPr="00BB72A8" w:rsidRDefault="00344AC2" w:rsidP="00344AC2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E414D3" w:rsidRPr="009575FD" w:rsidRDefault="00E414D3" w:rsidP="00E414D3">
      <w:pPr>
        <w:tabs>
          <w:tab w:val="left" w:pos="0"/>
          <w:tab w:val="left" w:pos="567"/>
        </w:tabs>
        <w:spacing w:before="120"/>
        <w:rPr>
          <w:rFonts w:ascii="Arial" w:hAnsi="Arial"/>
          <w:sz w:val="16"/>
        </w:rPr>
      </w:pPr>
      <w:r w:rsidRPr="00046402">
        <w:rPr>
          <w:rStyle w:val="Hyperlink"/>
          <w:rFonts w:ascii="Arial" w:hAnsi="Arial"/>
          <w:color w:val="000000"/>
          <w:sz w:val="16"/>
          <w:u w:val="none"/>
        </w:rPr>
        <w:t>Este formulario está disponible también en NOCnet</w:t>
      </w:r>
      <w:r w:rsidRPr="009575FD">
        <w:rPr>
          <w:rStyle w:val="Hyperlink"/>
          <w:rFonts w:ascii="Arial" w:hAnsi="Arial"/>
          <w:color w:val="000000"/>
          <w:sz w:val="16"/>
        </w:rPr>
        <w:t xml:space="preserve"> </w:t>
      </w:r>
      <w:hyperlink r:id="rId133" w:history="1">
        <w:r w:rsidRPr="00CF0308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E414D3" w:rsidRPr="009575FD" w:rsidSect="00DA4C1C">
      <w:headerReference w:type="default" r:id="rId134"/>
      <w:footerReference w:type="default" r:id="rId135"/>
      <w:headerReference w:type="first" r:id="rId136"/>
      <w:footerReference w:type="first" r:id="rId137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D3" w:rsidRDefault="00E414D3">
      <w:r>
        <w:separator/>
      </w:r>
    </w:p>
  </w:endnote>
  <w:endnote w:type="continuationSeparator" w:id="0">
    <w:p w:rsidR="00E414D3" w:rsidRDefault="00E4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3" w:rsidRPr="00051598" w:rsidRDefault="00E414D3">
    <w:pPr>
      <w:pStyle w:val="AFooter"/>
      <w:rPr>
        <w:rFonts w:ascii="Arial" w:hAnsi="Arial"/>
        <w:color w:val="7F7F7F" w:themeColor="text1" w:themeTint="80"/>
      </w:rPr>
    </w:pPr>
    <w:r w:rsidRPr="00051598">
      <w:rPr>
        <w:rFonts w:ascii="Arial" w:hAnsi="Arial"/>
        <w:color w:val="7F7F7F" w:themeColor="text1" w:themeTint="80"/>
      </w:rPr>
      <w:t>Solidaridad Olímpica</w:t>
    </w:r>
    <w:r w:rsidR="00462A02" w:rsidRPr="00051598">
      <w:rPr>
        <w:rFonts w:ascii="Arial" w:hAnsi="Arial"/>
        <w:color w:val="7F7F7F" w:themeColor="text1" w:themeTint="80"/>
      </w:rPr>
      <w:t xml:space="preserve"> - </w:t>
    </w:r>
    <w:r w:rsidRPr="00051598">
      <w:rPr>
        <w:rFonts w:ascii="Arial" w:hAnsi="Arial"/>
        <w:color w:val="7F7F7F" w:themeColor="text1" w:themeTint="80"/>
      </w:rPr>
      <w:t>Programas mundiales 2013-2016</w:t>
    </w:r>
    <w:r w:rsidRPr="00051598">
      <w:rPr>
        <w:rFonts w:ascii="Arial" w:hAnsi="Arial"/>
        <w:color w:val="7F7F7F" w:themeColor="text1" w:themeTint="80"/>
      </w:rPr>
      <w:tab/>
    </w:r>
    <w:r w:rsidR="00D01875" w:rsidRPr="00051598">
      <w:rPr>
        <w:rFonts w:ascii="Arial" w:hAnsi="Arial"/>
        <w:color w:val="7F7F7F" w:themeColor="text1" w:themeTint="80"/>
      </w:rPr>
      <w:fldChar w:fldCharType="begin"/>
    </w:r>
    <w:r w:rsidRPr="00051598">
      <w:rPr>
        <w:rFonts w:ascii="Arial" w:hAnsi="Arial"/>
        <w:color w:val="7F7F7F" w:themeColor="text1" w:themeTint="80"/>
      </w:rPr>
      <w:instrText xml:space="preserve"> PAGE   \* MERGEFORMAT </w:instrText>
    </w:r>
    <w:r w:rsidR="00D01875" w:rsidRPr="00051598">
      <w:rPr>
        <w:rFonts w:ascii="Arial" w:hAnsi="Arial"/>
        <w:color w:val="7F7F7F" w:themeColor="text1" w:themeTint="80"/>
      </w:rPr>
      <w:fldChar w:fldCharType="separate"/>
    </w:r>
    <w:r w:rsidR="00027EF2">
      <w:rPr>
        <w:rFonts w:ascii="Arial" w:hAnsi="Arial"/>
        <w:color w:val="7F7F7F" w:themeColor="text1" w:themeTint="80"/>
      </w:rPr>
      <w:t>1</w:t>
    </w:r>
    <w:r w:rsidR="00D01875" w:rsidRPr="00051598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3" w:rsidRDefault="00E414D3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D3" w:rsidRDefault="00E414D3">
      <w:r>
        <w:separator/>
      </w:r>
    </w:p>
  </w:footnote>
  <w:footnote w:type="continuationSeparator" w:id="0">
    <w:p w:rsidR="00E414D3" w:rsidRDefault="00E4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3" w:rsidRPr="00C875F7" w:rsidRDefault="00E414D3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</w:pPr>
    <w:r w:rsidRPr="00D740E0">
      <w:rPr>
        <w:rFonts w:ascii="ArialMT" w:hAnsi="ArialMT"/>
        <w:sz w:val="26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Pr="00C875F7"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  <w:t>becas olímpicas para entrenadores</w:t>
    </w:r>
  </w:p>
  <w:p w:rsidR="00E414D3" w:rsidRPr="00C875F7" w:rsidRDefault="00E414D3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s-ES"/>
      </w:rPr>
    </w:pPr>
    <w:r w:rsidRPr="00C875F7">
      <w:rPr>
        <w:rFonts w:ascii="Arial" w:hAnsi="Arial" w:cs="Arial"/>
        <w:b/>
        <w:caps/>
        <w:color w:val="365F91" w:themeColor="accent1" w:themeShade="BF"/>
        <w:sz w:val="24"/>
        <w:szCs w:val="22"/>
        <w:lang w:val="es-ES"/>
      </w:rPr>
      <w:t>formulario de candidatura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3" w:rsidRPr="00B672E4" w:rsidRDefault="00E414D3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E414D3" w:rsidRPr="00B672E4" w:rsidRDefault="00E414D3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E414D3" w:rsidRPr="00B672E4" w:rsidRDefault="00E414D3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678B1BA8"/>
    <w:multiLevelType w:val="hybridMultilevel"/>
    <w:tmpl w:val="20EE8E72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5BA"/>
    <w:rsid w:val="000245B8"/>
    <w:rsid w:val="00027C3D"/>
    <w:rsid w:val="00027EF2"/>
    <w:rsid w:val="000413AD"/>
    <w:rsid w:val="00043F09"/>
    <w:rsid w:val="00051598"/>
    <w:rsid w:val="00062B51"/>
    <w:rsid w:val="00075658"/>
    <w:rsid w:val="00077187"/>
    <w:rsid w:val="00087436"/>
    <w:rsid w:val="0009196B"/>
    <w:rsid w:val="000A7C00"/>
    <w:rsid w:val="000D15A0"/>
    <w:rsid w:val="000D2B55"/>
    <w:rsid w:val="00101684"/>
    <w:rsid w:val="00104441"/>
    <w:rsid w:val="00112BCB"/>
    <w:rsid w:val="001175E2"/>
    <w:rsid w:val="00117884"/>
    <w:rsid w:val="00127634"/>
    <w:rsid w:val="00127B0B"/>
    <w:rsid w:val="00131822"/>
    <w:rsid w:val="00136A99"/>
    <w:rsid w:val="00143A25"/>
    <w:rsid w:val="00155683"/>
    <w:rsid w:val="001B0943"/>
    <w:rsid w:val="001D25BE"/>
    <w:rsid w:val="001D4635"/>
    <w:rsid w:val="001F2262"/>
    <w:rsid w:val="00205715"/>
    <w:rsid w:val="00223E5D"/>
    <w:rsid w:val="00225DC7"/>
    <w:rsid w:val="002412FC"/>
    <w:rsid w:val="0026609E"/>
    <w:rsid w:val="00271B81"/>
    <w:rsid w:val="002B105D"/>
    <w:rsid w:val="002E520D"/>
    <w:rsid w:val="002F1DD4"/>
    <w:rsid w:val="002F3F95"/>
    <w:rsid w:val="002F41AA"/>
    <w:rsid w:val="003105B1"/>
    <w:rsid w:val="00317ED3"/>
    <w:rsid w:val="00323273"/>
    <w:rsid w:val="00344AC2"/>
    <w:rsid w:val="003838AF"/>
    <w:rsid w:val="0038478D"/>
    <w:rsid w:val="003916DC"/>
    <w:rsid w:val="00397395"/>
    <w:rsid w:val="003A1E24"/>
    <w:rsid w:val="003A5F06"/>
    <w:rsid w:val="003B2820"/>
    <w:rsid w:val="003B3CF1"/>
    <w:rsid w:val="003B64CB"/>
    <w:rsid w:val="003E5B09"/>
    <w:rsid w:val="003F5B74"/>
    <w:rsid w:val="004031BC"/>
    <w:rsid w:val="004330D3"/>
    <w:rsid w:val="00440A9D"/>
    <w:rsid w:val="00446DDF"/>
    <w:rsid w:val="00450EAA"/>
    <w:rsid w:val="00455D69"/>
    <w:rsid w:val="00461422"/>
    <w:rsid w:val="00462A02"/>
    <w:rsid w:val="00470F0E"/>
    <w:rsid w:val="0047296F"/>
    <w:rsid w:val="004753F0"/>
    <w:rsid w:val="00492ACB"/>
    <w:rsid w:val="00492F5F"/>
    <w:rsid w:val="004A491A"/>
    <w:rsid w:val="004A785B"/>
    <w:rsid w:val="004A7BE9"/>
    <w:rsid w:val="004C577B"/>
    <w:rsid w:val="004D1A8C"/>
    <w:rsid w:val="004E765E"/>
    <w:rsid w:val="00590D99"/>
    <w:rsid w:val="005B235F"/>
    <w:rsid w:val="005B31B0"/>
    <w:rsid w:val="005D55A4"/>
    <w:rsid w:val="005D7DCD"/>
    <w:rsid w:val="005F1837"/>
    <w:rsid w:val="006419FD"/>
    <w:rsid w:val="00642851"/>
    <w:rsid w:val="00657430"/>
    <w:rsid w:val="0067665B"/>
    <w:rsid w:val="00682B4E"/>
    <w:rsid w:val="00683FDC"/>
    <w:rsid w:val="006A237B"/>
    <w:rsid w:val="006B0B14"/>
    <w:rsid w:val="006C7737"/>
    <w:rsid w:val="006D42A1"/>
    <w:rsid w:val="006E359C"/>
    <w:rsid w:val="006E5CEE"/>
    <w:rsid w:val="00705512"/>
    <w:rsid w:val="007139EE"/>
    <w:rsid w:val="00751003"/>
    <w:rsid w:val="00754196"/>
    <w:rsid w:val="00754313"/>
    <w:rsid w:val="00777A72"/>
    <w:rsid w:val="00791DC1"/>
    <w:rsid w:val="00792DF2"/>
    <w:rsid w:val="007948C0"/>
    <w:rsid w:val="007E1707"/>
    <w:rsid w:val="007F3FC1"/>
    <w:rsid w:val="0080288D"/>
    <w:rsid w:val="00822EEB"/>
    <w:rsid w:val="00834D90"/>
    <w:rsid w:val="00850E48"/>
    <w:rsid w:val="00866BF8"/>
    <w:rsid w:val="00870A53"/>
    <w:rsid w:val="00882373"/>
    <w:rsid w:val="00885199"/>
    <w:rsid w:val="008900F2"/>
    <w:rsid w:val="00894024"/>
    <w:rsid w:val="008978FC"/>
    <w:rsid w:val="008A73EC"/>
    <w:rsid w:val="008C7757"/>
    <w:rsid w:val="008D43F5"/>
    <w:rsid w:val="008D70FC"/>
    <w:rsid w:val="008F0A81"/>
    <w:rsid w:val="008F68E4"/>
    <w:rsid w:val="00911B21"/>
    <w:rsid w:val="0091688A"/>
    <w:rsid w:val="00923699"/>
    <w:rsid w:val="0093095B"/>
    <w:rsid w:val="009322E2"/>
    <w:rsid w:val="00932949"/>
    <w:rsid w:val="00947E30"/>
    <w:rsid w:val="00951467"/>
    <w:rsid w:val="009577B9"/>
    <w:rsid w:val="00960DED"/>
    <w:rsid w:val="00966390"/>
    <w:rsid w:val="00980B1C"/>
    <w:rsid w:val="00983444"/>
    <w:rsid w:val="00984715"/>
    <w:rsid w:val="009848DF"/>
    <w:rsid w:val="00986919"/>
    <w:rsid w:val="00995F77"/>
    <w:rsid w:val="009A2F07"/>
    <w:rsid w:val="009A57B2"/>
    <w:rsid w:val="009F6197"/>
    <w:rsid w:val="00A01488"/>
    <w:rsid w:val="00A0678F"/>
    <w:rsid w:val="00A10FF2"/>
    <w:rsid w:val="00A245E7"/>
    <w:rsid w:val="00A362C4"/>
    <w:rsid w:val="00A44152"/>
    <w:rsid w:val="00A45DD4"/>
    <w:rsid w:val="00A510E4"/>
    <w:rsid w:val="00A529DD"/>
    <w:rsid w:val="00A540EC"/>
    <w:rsid w:val="00AA1B6B"/>
    <w:rsid w:val="00AA7520"/>
    <w:rsid w:val="00AB0CD9"/>
    <w:rsid w:val="00AD2235"/>
    <w:rsid w:val="00AD61D7"/>
    <w:rsid w:val="00AE4839"/>
    <w:rsid w:val="00B11903"/>
    <w:rsid w:val="00B34D90"/>
    <w:rsid w:val="00B672E4"/>
    <w:rsid w:val="00B76F6D"/>
    <w:rsid w:val="00B807B2"/>
    <w:rsid w:val="00B830FF"/>
    <w:rsid w:val="00B91CE8"/>
    <w:rsid w:val="00B93AB9"/>
    <w:rsid w:val="00BA5793"/>
    <w:rsid w:val="00BB1839"/>
    <w:rsid w:val="00BB72A8"/>
    <w:rsid w:val="00BC0C5C"/>
    <w:rsid w:val="00C02F40"/>
    <w:rsid w:val="00C13A4C"/>
    <w:rsid w:val="00C217AD"/>
    <w:rsid w:val="00C2421E"/>
    <w:rsid w:val="00C259BB"/>
    <w:rsid w:val="00C471AC"/>
    <w:rsid w:val="00C81D7B"/>
    <w:rsid w:val="00C85E4B"/>
    <w:rsid w:val="00C86090"/>
    <w:rsid w:val="00C875F7"/>
    <w:rsid w:val="00C92D8D"/>
    <w:rsid w:val="00C96D24"/>
    <w:rsid w:val="00CE1BE7"/>
    <w:rsid w:val="00CF392F"/>
    <w:rsid w:val="00D01875"/>
    <w:rsid w:val="00D1616A"/>
    <w:rsid w:val="00D25BF5"/>
    <w:rsid w:val="00D26798"/>
    <w:rsid w:val="00D3263E"/>
    <w:rsid w:val="00D33A3D"/>
    <w:rsid w:val="00D409D6"/>
    <w:rsid w:val="00D56D89"/>
    <w:rsid w:val="00D61F06"/>
    <w:rsid w:val="00D73974"/>
    <w:rsid w:val="00D740E0"/>
    <w:rsid w:val="00D83BE5"/>
    <w:rsid w:val="00DA4C1C"/>
    <w:rsid w:val="00DB6688"/>
    <w:rsid w:val="00DC23EE"/>
    <w:rsid w:val="00DF1DA0"/>
    <w:rsid w:val="00DF5366"/>
    <w:rsid w:val="00E076B4"/>
    <w:rsid w:val="00E24F47"/>
    <w:rsid w:val="00E37BC4"/>
    <w:rsid w:val="00E414D3"/>
    <w:rsid w:val="00E53EB7"/>
    <w:rsid w:val="00E93D47"/>
    <w:rsid w:val="00E969F2"/>
    <w:rsid w:val="00EA2E99"/>
    <w:rsid w:val="00EA5CF4"/>
    <w:rsid w:val="00EB7377"/>
    <w:rsid w:val="00EC52A4"/>
    <w:rsid w:val="00EE46B6"/>
    <w:rsid w:val="00F11AEC"/>
    <w:rsid w:val="00F15345"/>
    <w:rsid w:val="00F422C1"/>
    <w:rsid w:val="00F46DE8"/>
    <w:rsid w:val="00F60092"/>
    <w:rsid w:val="00F83036"/>
    <w:rsid w:val="00F86978"/>
    <w:rsid w:val="00F92177"/>
    <w:rsid w:val="00FC491F"/>
    <w:rsid w:val="00FD5029"/>
    <w:rsid w:val="00FE52E2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54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  <w:lang w:val="es-ES_tradnl"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Normal"/>
    <w:rsid w:val="00947E30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947E3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14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14D3"/>
    <w:rPr>
      <w:rFonts w:ascii="Arial" w:hAnsi="Arial" w:cs="Arial"/>
      <w:noProof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14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14D3"/>
    <w:rPr>
      <w:rFonts w:ascii="Arial" w:hAnsi="Arial" w:cs="Arial"/>
      <w:noProof/>
      <w:vanish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control" Target="activeX/activeX53.xml"/><Relationship Id="rId133" Type="http://schemas.openxmlformats.org/officeDocument/2006/relationships/hyperlink" Target="http://extranet.olympic.org/nocnet" TargetMode="External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28" Type="http://schemas.openxmlformats.org/officeDocument/2006/relationships/control" Target="activeX/activeX62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6.xml"/><Relationship Id="rId134" Type="http://schemas.openxmlformats.org/officeDocument/2006/relationships/header" Target="header1.xml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59.xml"/><Relationship Id="rId129" Type="http://schemas.openxmlformats.org/officeDocument/2006/relationships/control" Target="activeX/activeX63.xml"/><Relationship Id="rId13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11" Type="http://schemas.openxmlformats.org/officeDocument/2006/relationships/image" Target="media/image52.wmf"/><Relationship Id="rId132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6.wmf"/><Relationship Id="rId127" Type="http://schemas.openxmlformats.org/officeDocument/2006/relationships/control" Target="activeX/activeX6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4.xm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control" Target="activeX/activeX52.xml"/><Relationship Id="rId115" Type="http://schemas.openxmlformats.org/officeDocument/2006/relationships/image" Target="media/image54.wmf"/><Relationship Id="rId131" Type="http://schemas.openxmlformats.org/officeDocument/2006/relationships/control" Target="activeX/activeX65.xml"/><Relationship Id="rId136" Type="http://schemas.openxmlformats.org/officeDocument/2006/relationships/header" Target="header2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image" Target="media/image35.wmf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126" Type="http://schemas.openxmlformats.org/officeDocument/2006/relationships/control" Target="activeX/activeX6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3A12E-8DE6-42F4-A10C-A0E9C319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143</TotalTime>
  <Pages>3</Pages>
  <Words>332</Words>
  <Characters>4596</Characters>
  <Application>Microsoft Office Word</Application>
  <DocSecurity>0</DocSecurity>
  <Lines>459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4694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20</cp:revision>
  <cp:lastPrinted>2012-11-13T16:14:00Z</cp:lastPrinted>
  <dcterms:created xsi:type="dcterms:W3CDTF">2012-09-25T12:21:00Z</dcterms:created>
  <dcterms:modified xsi:type="dcterms:W3CDTF">2012-11-25T11:50:00Z</dcterms:modified>
</cp:coreProperties>
</file>