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4B3B24" w:rsidTr="0096640C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4B3B24" w:rsidRDefault="00FE625B" w:rsidP="00377C44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:rsidR="002F1DD4" w:rsidRPr="004B3B24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E37BC4" w:rsidRPr="004B3B2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5D43A6" w:rsidRDefault="005D43A6" w:rsidP="005D43A6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IMPORTANT: in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</w:t>
      </w:r>
      <w:r w:rsidRPr="00C11FD9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order 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for </w:t>
      </w:r>
      <w:r w:rsidRPr="00C11FD9">
        <w:rPr>
          <w:rFonts w:ascii="Arial" w:hAnsi="Arial" w:cs="Arial"/>
          <w:b/>
          <w:bCs/>
          <w:color w:val="004C72"/>
          <w:lang w:val="en-GB"/>
        </w:rPr>
        <w:t>th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is </w:t>
      </w:r>
      <w:r w:rsidRPr="00C11FD9">
        <w:rPr>
          <w:rFonts w:ascii="Arial" w:hAnsi="Arial" w:cs="Arial"/>
          <w:b/>
          <w:bCs/>
          <w:color w:val="004C72"/>
          <w:lang w:val="en-GB"/>
        </w:rPr>
        <w:t xml:space="preserve">request 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to </w:t>
      </w:r>
      <w:r w:rsidRPr="00C11FD9">
        <w:rPr>
          <w:rFonts w:ascii="Arial" w:hAnsi="Arial" w:cs="Arial"/>
          <w:b/>
          <w:color w:val="365F91" w:themeColor="accent1" w:themeShade="BF"/>
          <w:szCs w:val="22"/>
          <w:lang w:val="en-GB"/>
        </w:rPr>
        <w:t>be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taken into consideration, this form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, 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duly completed and signed, 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and the documents mentioned in the “Attachements required” item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, should be sent to Olympic Solidarity </w:t>
      </w:r>
      <w:r w:rsidRPr="00130B75">
        <w:rPr>
          <w:rFonts w:ascii="Arial" w:hAnsi="Arial" w:cs="Arial"/>
          <w:b/>
          <w:i/>
          <w:color w:val="365F91" w:themeColor="accent1" w:themeShade="BF"/>
          <w:szCs w:val="22"/>
          <w:lang w:val="en-GB"/>
        </w:rPr>
        <w:t>in electronic format</w:t>
      </w:r>
      <w:r w:rsidRPr="00954557">
        <w:rPr>
          <w:rFonts w:ascii="Arial" w:hAnsi="Arial" w:cs="Arial"/>
          <w:b/>
          <w:color w:val="365F91" w:themeColor="accent1" w:themeShade="BF"/>
          <w:szCs w:val="22"/>
          <w:lang w:val="en-GB"/>
        </w:rPr>
        <w:t>,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at the very latest two (2) months prior to the start of the training.</w:t>
      </w:r>
    </w:p>
    <w:p w:rsidR="005D43A6" w:rsidRPr="00663021" w:rsidRDefault="005D43A6" w:rsidP="005D43A6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</w:p>
    <w:p w:rsidR="00F86978" w:rsidRPr="004B3B24" w:rsidRDefault="00FE625B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CANDIDATE INFORMATION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104441" w:rsidRPr="004B3B24" w:rsidTr="00F30C74">
        <w:tc>
          <w:tcPr>
            <w:cnfStyle w:val="00001000000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8D4F1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8D4F1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Given name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104441" w:rsidRPr="004B3B24" w:rsidTr="00F30C74">
        <w:trPr>
          <w:trHeight w:val="306"/>
        </w:trPr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:rsidTr="00F30C74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Marital Status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071135" w:rsidRPr="00D971C6" w:rsidRDefault="00883267" w:rsidP="00D971C6">
            <w:pPr>
              <w:pStyle w:val="BApplAnswer"/>
              <w:spacing w:after="6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61.8pt;height:19.7pt" o:ole="">
                  <v:imagedata r:id="rId8" o:title=""/>
                </v:shape>
                <w:control r:id="rId9" w:name="OptionButton211119" w:shapeid="_x0000_i1107"/>
              </w:object>
            </w: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109" type="#_x0000_t75" style="width:61.8pt;height:19.7pt" o:ole="">
                  <v:imagedata r:id="rId10" o:title=""/>
                </v:shape>
                <w:control r:id="rId11" w:name="OptionButton22118" w:shapeid="_x0000_i1109"/>
              </w:object>
            </w: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954557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Gender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883267" w:rsidP="00D971C6">
            <w:pPr>
              <w:pStyle w:val="BApplAnswer"/>
              <w:spacing w:after="6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111" type="#_x0000_t75" style="width:61.8pt;height:19.7pt" o:ole="">
                  <v:imagedata r:id="rId12" o:title=""/>
                </v:shape>
                <w:control r:id="rId13" w:name="OptionButton2111" w:shapeid="_x0000_i1111"/>
              </w:object>
            </w: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113" type="#_x0000_t75" style="width:61.8pt;height:19.7pt" o:ole="">
                  <v:imagedata r:id="rId14" o:title=""/>
                </v:shape>
                <w:control r:id="rId15" w:name="OptionButton221" w:shapeid="_x0000_i1113"/>
              </w:object>
            </w:r>
          </w:p>
        </w:tc>
      </w:tr>
      <w:tr w:rsidR="00071135" w:rsidRPr="004B3B24" w:rsidTr="00F30C74">
        <w:tc>
          <w:tcPr>
            <w:cnfStyle w:val="000010000000"/>
            <w:tcW w:w="1951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Correspondence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Address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D971C6" w:rsidRPr="00D971C6" w:rsidRDefault="00D971C6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:rsidTr="00F30C74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:rsidTr="00377C44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Fax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86978" w:rsidRPr="004B3B24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227"/>
        <w:gridCol w:w="6095"/>
      </w:tblGrid>
      <w:tr w:rsidR="00104441" w:rsidRPr="004B3B24" w:rsidTr="00071135">
        <w:trPr>
          <w:trHeight w:val="48"/>
        </w:trPr>
        <w:tc>
          <w:tcPr>
            <w:cnfStyle w:val="000010000000"/>
            <w:tcW w:w="322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4B3B24" w:rsidRDefault="00104441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04441" w:rsidRPr="00130B75" w:rsidRDefault="00104441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E24F47" w:rsidRPr="004B3B24" w:rsidTr="00071135">
        <w:trPr>
          <w:trHeight w:val="48"/>
        </w:trPr>
        <w:tc>
          <w:tcPr>
            <w:cnfStyle w:val="000010000000"/>
            <w:tcW w:w="322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E24F47" w:rsidRPr="004B3B24" w:rsidRDefault="00E24F47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Discipline/</w:t>
            </w:r>
            <w:r w:rsidR="00FE625B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specialisation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E24F47" w:rsidRPr="00130B75" w:rsidRDefault="00E24F47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104441" w:rsidRDefault="00104441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1445"/>
        <w:gridCol w:w="3891"/>
        <w:gridCol w:w="1343"/>
        <w:gridCol w:w="2619"/>
      </w:tblGrid>
      <w:tr w:rsidR="0081333E" w:rsidRPr="00440A9D" w:rsidTr="00D971C6">
        <w:trPr>
          <w:trHeight w:val="535"/>
        </w:trPr>
        <w:tc>
          <w:tcPr>
            <w:cnfStyle w:val="000010000000"/>
            <w:tcW w:w="152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333E" w:rsidRPr="00D971C6" w:rsidRDefault="0081333E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Active coach</w:t>
            </w:r>
          </w:p>
        </w:tc>
        <w:tc>
          <w:tcPr>
            <w:tcW w:w="354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81333E" w:rsidRPr="00D971C6" w:rsidRDefault="00883267" w:rsidP="0081333E">
            <w:pPr>
              <w:pStyle w:val="Textecourant"/>
              <w:cnfStyle w:val="000000000000"/>
              <w:rPr>
                <w:sz w:val="20"/>
                <w:lang w:val="en-US"/>
              </w:rPr>
            </w:pPr>
            <w:r w:rsidRPr="00954557">
              <w:rPr>
                <w:rFonts w:cs="Arial"/>
                <w:sz w:val="20"/>
                <w:lang w:val="fr-CH"/>
              </w:rPr>
              <w:object w:dxaOrig="225" w:dyaOrig="225">
                <v:shape id="_x0000_i1115" type="#_x0000_t75" style="width:56.4pt;height:19.7pt" o:ole="">
                  <v:imagedata r:id="rId16" o:title=""/>
                </v:shape>
                <w:control r:id="rId17" w:name="OptionButton211" w:shapeid="_x0000_i1115"/>
              </w:object>
            </w:r>
            <w:r w:rsidRPr="00D971C6"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117" type="#_x0000_t75" style="width:31.9pt;height:19.7pt" o:ole="">
                  <v:imagedata r:id="rId18" o:title=""/>
                </v:shape>
                <w:control r:id="rId19" w:name="OptionButton22" w:shapeid="_x0000_i1117"/>
              </w:object>
            </w:r>
          </w:p>
        </w:tc>
        <w:tc>
          <w:tcPr>
            <w:cnfStyle w:val="000010000000"/>
            <w:tcW w:w="1417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1333E" w:rsidRDefault="0081333E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Latest activity</w:t>
            </w:r>
          </w:p>
        </w:tc>
        <w:bookmarkStart w:id="0" w:name="Text1"/>
        <w:tc>
          <w:tcPr>
            <w:tcW w:w="281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1333E" w:rsidRPr="00276D6B" w:rsidRDefault="00883267" w:rsidP="005D47DF">
            <w:pPr>
              <w:pStyle w:val="BApplSubsectionTitle"/>
              <w:keepNext w:val="0"/>
              <w:widowControl w:val="0"/>
              <w:tabs>
                <w:tab w:val="left" w:pos="884"/>
                <w:tab w:val="right" w:leader="dot" w:pos="6588"/>
              </w:tabs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5455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54557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0"/>
          </w:p>
        </w:tc>
      </w:tr>
      <w:tr w:rsidR="0081333E" w:rsidRPr="00EA3469" w:rsidTr="00071135">
        <w:tc>
          <w:tcPr>
            <w:cnfStyle w:val="000010000000"/>
            <w:tcW w:w="1526" w:type="dxa"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1333E" w:rsidRPr="00D971C6" w:rsidRDefault="0081333E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Current Level</w:t>
            </w:r>
          </w:p>
        </w:tc>
        <w:tc>
          <w:tcPr>
            <w:tcW w:w="354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81333E" w:rsidRPr="00B11903" w:rsidRDefault="00883267" w:rsidP="005D47DF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19" type="#_x0000_t75" style="width:184.1pt;height:19.7pt" o:ole="">
                  <v:imagedata r:id="rId20" o:title=""/>
                </v:shape>
                <w:control r:id="rId21" w:name="OptionButton23" w:shapeid="_x0000_i1119"/>
              </w:object>
            </w: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1" type="#_x0000_t75" style="width:184.1pt;height:19.7pt" o:ole="">
                  <v:imagedata r:id="rId22" o:title=""/>
                </v:shape>
                <w:control r:id="rId23" w:name="OptionButton231" w:shapeid="_x0000_i1121"/>
              </w:object>
            </w: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3" type="#_x0000_t75" style="width:184.1pt;height:19.7pt" o:ole="">
                  <v:imagedata r:id="rId24" o:title=""/>
                </v:shape>
                <w:control r:id="rId25" w:name="OptionButton232" w:shapeid="_x0000_i1123"/>
              </w:object>
            </w:r>
          </w:p>
        </w:tc>
        <w:tc>
          <w:tcPr>
            <w:cnfStyle w:val="000010000000"/>
            <w:tcW w:w="1417" w:type="dxa"/>
            <w:vMerge/>
            <w:tcBorders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1333E" w:rsidRPr="00B11903" w:rsidRDefault="0081333E" w:rsidP="005D43A6">
            <w:pPr>
              <w:pStyle w:val="BApplAnswer"/>
              <w:spacing w:after="40"/>
              <w:rPr>
                <w:rFonts w:ascii="Arial" w:hAnsi="Arial" w:cs="Arial"/>
                <w:noProof w:val="0"/>
              </w:rPr>
            </w:pPr>
          </w:p>
        </w:tc>
        <w:tc>
          <w:tcPr>
            <w:tcW w:w="281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1333E" w:rsidRPr="00D75096" w:rsidRDefault="00883267" w:rsidP="005D43A6">
            <w:pPr>
              <w:pStyle w:val="BApplAnswer"/>
              <w:spacing w:after="40"/>
              <w:cnfStyle w:val="000000000000"/>
              <w:rPr>
                <w:rFonts w:ascii="Arial" w:hAnsi="Arial" w:cs="Arial"/>
                <w:lang w:val="en-US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5" type="#_x0000_t75" style="width:14.95pt;height:14.95pt" o:ole="">
                  <v:imagedata r:id="rId26" o:title=""/>
                </v:shape>
                <w:control r:id="rId27" w:name="CheckBox1413" w:shapeid="_x0000_i1125"/>
              </w:object>
            </w:r>
            <w:r w:rsidR="0081333E" w:rsidRPr="00D75096">
              <w:rPr>
                <w:rFonts w:ascii="Arial" w:hAnsi="Arial" w:cs="Arial"/>
                <w:lang w:val="en-US"/>
              </w:rPr>
              <w:t xml:space="preserve"> Sport</w:t>
            </w:r>
            <w:r w:rsidR="00EA3469" w:rsidRPr="00D75096">
              <w:rPr>
                <w:rFonts w:ascii="Arial" w:hAnsi="Arial" w:cs="Arial"/>
                <w:lang w:val="en-US"/>
              </w:rPr>
              <w:t xml:space="preserve"> for All</w:t>
            </w:r>
          </w:p>
          <w:p w:rsidR="0081333E" w:rsidRPr="00D75096" w:rsidRDefault="00883267" w:rsidP="005D47DF">
            <w:pPr>
              <w:pStyle w:val="BApplAnswer"/>
              <w:spacing w:after="40"/>
              <w:cnfStyle w:val="000000000000"/>
              <w:rPr>
                <w:rFonts w:ascii="Arial" w:hAnsi="Arial"/>
                <w:i/>
                <w:noProof w:val="0"/>
                <w:lang w:val="en-US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7" type="#_x0000_t75" style="width:14.95pt;height:14.95pt" o:ole="">
                  <v:imagedata r:id="rId26" o:title=""/>
                </v:shape>
                <w:control r:id="rId28" w:name="CheckBox1414" w:shapeid="_x0000_i1127"/>
              </w:object>
            </w:r>
            <w:r w:rsidR="0081333E" w:rsidRPr="00D75096">
              <w:rPr>
                <w:rFonts w:ascii="Arial" w:hAnsi="Arial" w:cs="Arial"/>
                <w:lang w:val="en-US"/>
              </w:rPr>
              <w:t xml:space="preserve"> Elite Sport</w:t>
            </w:r>
          </w:p>
        </w:tc>
      </w:tr>
    </w:tbl>
    <w:p w:rsidR="005D47DF" w:rsidRPr="00D75096" w:rsidRDefault="005D47D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US"/>
        </w:rPr>
      </w:pPr>
    </w:p>
    <w:p w:rsidR="00E24F47" w:rsidRPr="004B3B24" w:rsidRDefault="00FE625B" w:rsidP="00E24F47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</w:pP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EDUCATION</w:t>
      </w:r>
      <w:r w:rsidR="00E24F47"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: </w:t>
      </w: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GENERAL AND SPORT</w:t>
      </w:r>
      <w:r w:rsidR="00EC5A5D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S</w:t>
      </w: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 TRAINING</w:t>
      </w:r>
      <w:r w:rsidR="00117884"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 </w:t>
      </w:r>
      <w:r w:rsidR="00E24F47"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(</w:t>
      </w:r>
      <w:r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D</w:t>
      </w:r>
      <w:r w:rsidR="00E24F47"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ipl</w:t>
      </w:r>
      <w:r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omas</w:t>
      </w:r>
      <w:r w:rsidR="00E24F47"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, certificat</w:t>
      </w:r>
      <w:r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e</w:t>
      </w:r>
      <w:r w:rsidR="00E24F47"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s, etc.)</w:t>
      </w: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1951"/>
        <w:gridCol w:w="3685"/>
        <w:gridCol w:w="3686"/>
      </w:tblGrid>
      <w:tr w:rsidR="00E24F47" w:rsidRPr="004B3B24" w:rsidTr="00B76915">
        <w:tc>
          <w:tcPr>
            <w:cnfStyle w:val="00001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4B3B24" w:rsidRDefault="00FE625B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4B3B24" w:rsidRDefault="00FE625B" w:rsidP="009322E2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Training</w:t>
            </w:r>
          </w:p>
        </w:tc>
        <w:tc>
          <w:tcPr>
            <w:cnfStyle w:val="00001000000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4B3B24" w:rsidRDefault="00FE625B" w:rsidP="00FE625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Diplomas awarded</w:t>
            </w:r>
          </w:p>
        </w:tc>
      </w:tr>
      <w:tr w:rsidR="00E24F47" w:rsidRPr="004B3B24" w:rsidTr="00B76915">
        <w:tc>
          <w:tcPr>
            <w:cnfStyle w:val="00001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:rsidTr="00B76915">
        <w:tc>
          <w:tcPr>
            <w:cnfStyle w:val="00001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:rsidTr="00B76915">
        <w:tc>
          <w:tcPr>
            <w:cnfStyle w:val="00001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:rsidTr="00B76915">
        <w:tc>
          <w:tcPr>
            <w:cnfStyle w:val="00001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E24F47" w:rsidRPr="004B3B24" w:rsidRDefault="00E24F47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000"/>
      </w:tblPr>
      <w:tblGrid>
        <w:gridCol w:w="2093"/>
        <w:gridCol w:w="2410"/>
        <w:gridCol w:w="2409"/>
        <w:gridCol w:w="2410"/>
      </w:tblGrid>
      <w:tr w:rsidR="00E24F47" w:rsidRPr="004B3B24" w:rsidTr="005D43A6">
        <w:trPr>
          <w:cnfStyle w:val="000000100000"/>
        </w:trPr>
        <w:tc>
          <w:tcPr>
            <w:cnfStyle w:val="000010000000"/>
            <w:tcW w:w="9322" w:type="dxa"/>
            <w:gridSpan w:val="4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E24F47" w:rsidRPr="00D971C6" w:rsidRDefault="00954557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Sports </w:t>
            </w:r>
            <w:proofErr w:type="gramStart"/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</w:t>
            </w:r>
            <w:r w:rsidR="00FE625B"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xperience</w:t>
            </w:r>
            <w:proofErr w:type="gramEnd"/>
            <w:r w:rsidR="00E24F47"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="00E24F47" w:rsidRPr="0095455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(clubs, athl</w:t>
            </w:r>
            <w:r w:rsidR="00FE625B" w:rsidRPr="0095455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e</w:t>
            </w:r>
            <w:r w:rsidR="00E24F47" w:rsidRPr="0095455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tes </w:t>
            </w:r>
            <w:r w:rsidR="00FE625B" w:rsidRPr="0095455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coached</w:t>
            </w:r>
            <w:r w:rsidR="00E24F47" w:rsidRPr="0095455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, </w:t>
            </w:r>
            <w:r w:rsidR="00FE625B" w:rsidRPr="0095455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past achievements</w:t>
            </w:r>
            <w:r w:rsidR="00E24F47" w:rsidRPr="0095455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, etc.)</w:t>
            </w:r>
          </w:p>
        </w:tc>
      </w:tr>
      <w:tr w:rsidR="00E24F47" w:rsidRPr="004B3B24" w:rsidTr="00071135">
        <w:trPr>
          <w:trHeight w:val="747"/>
        </w:trPr>
        <w:tc>
          <w:tcPr>
            <w:cnfStyle w:val="000010000000"/>
            <w:tcW w:w="9322" w:type="dxa"/>
            <w:gridSpan w:val="4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</w:tcPr>
          <w:p w:rsidR="00E24F47" w:rsidRPr="004B3B24" w:rsidRDefault="00E24F47" w:rsidP="009322E2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  <w:tr w:rsidR="005D43A6" w:rsidRPr="004B3B24" w:rsidTr="005D43A6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  <w:tblLook w:val="0200"/>
        </w:tblPrEx>
        <w:tc>
          <w:tcPr>
            <w:cnfStyle w:val="000010000000"/>
            <w:tcW w:w="9322" w:type="dxa"/>
            <w:gridSpan w:val="4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D43A6" w:rsidRPr="00276D6B" w:rsidRDefault="005D43A6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 w:cs="Arial"/>
                <w:b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Technical Courses for Coaches followed by the candidate</w:t>
            </w:r>
            <w:r w:rsidR="00F30C7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95455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(OS, IF, etc.)</w:t>
            </w:r>
          </w:p>
        </w:tc>
      </w:tr>
      <w:tr w:rsidR="005D43A6" w:rsidRPr="004B3B24" w:rsidTr="00071135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  <w:tblLook w:val="0200"/>
        </w:tblPrEx>
        <w:trPr>
          <w:trHeight w:val="805"/>
        </w:trPr>
        <w:tc>
          <w:tcPr>
            <w:cnfStyle w:val="000010000000"/>
            <w:tcW w:w="9322" w:type="dxa"/>
            <w:gridSpan w:val="4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5D43A6" w:rsidRPr="00C15FDD" w:rsidRDefault="005D43A6" w:rsidP="009322E2">
            <w:pPr>
              <w:pStyle w:val="BApplAnswer"/>
              <w:widowControl w:val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:rsidTr="00D971C6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  <w:tblLook w:val="0200"/>
        </w:tblPrEx>
        <w:tc>
          <w:tcPr>
            <w:cnfStyle w:val="000010000000"/>
            <w:tcW w:w="9322" w:type="dxa"/>
            <w:gridSpan w:val="4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071135" w:rsidRPr="004B3B24" w:rsidRDefault="00071135" w:rsidP="00B13218">
            <w:pPr>
              <w:pStyle w:val="BApplAnswer"/>
              <w:widowControl w:val="0"/>
              <w:tabs>
                <w:tab w:val="left" w:pos="2127"/>
              </w:tabs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lastRenderedPageBreak/>
              <w:t>Language(s)</w:t>
            </w:r>
            <w:r w:rsidR="00B13218">
              <w:rPr>
                <w:rFonts w:ascii="Arial" w:hAnsi="Arial" w:cs="Arial"/>
                <w:noProof w:val="0"/>
                <w:lang w:val="en-GB"/>
              </w:rPr>
              <w:tab/>
            </w:r>
            <w:r w:rsidRPr="005D43A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1 = beginner / 5 = fluent</w:t>
            </w:r>
          </w:p>
        </w:tc>
      </w:tr>
      <w:tr w:rsidR="005D43A6" w:rsidRPr="004B3B24" w:rsidTr="0081333E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  <w:tblLook w:val="0200"/>
        </w:tblPrEx>
        <w:tc>
          <w:tcPr>
            <w:cnfStyle w:val="00001000000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D43A6" w:rsidRPr="00276D6B" w:rsidRDefault="005D43A6" w:rsidP="00071135">
            <w:pPr>
              <w:pStyle w:val="BApplSectionHeading"/>
              <w:keepNext w:val="0"/>
              <w:widowControl w:val="0"/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noProof w:val="0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D43A6" w:rsidRPr="004B3B24" w:rsidRDefault="005D43A6" w:rsidP="009322E2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Spoken</w:t>
            </w:r>
          </w:p>
        </w:tc>
        <w:tc>
          <w:tcPr>
            <w:cnfStyle w:val="000010000000"/>
            <w:tcW w:w="2409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D43A6" w:rsidRPr="004B3B24" w:rsidRDefault="005D43A6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Written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5D43A6" w:rsidRPr="004B3B24" w:rsidRDefault="005D43A6" w:rsidP="009322E2">
            <w:pPr>
              <w:pStyle w:val="BApplAnswer"/>
              <w:widowControl w:val="0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Read</w:t>
            </w:r>
          </w:p>
        </w:tc>
      </w:tr>
      <w:tr w:rsidR="004A1666" w:rsidRPr="004B3B24" w:rsidTr="000453DF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  <w:tblLook w:val="0200"/>
        </w:tblPrEx>
        <w:tc>
          <w:tcPr>
            <w:cnfStyle w:val="000010000000"/>
            <w:tcW w:w="2093" w:type="dxa"/>
            <w:tcBorders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4A1666" w:rsidRPr="000448B7" w:rsidRDefault="004A1666" w:rsidP="004A1666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0453DF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29" type="#_x0000_t75" style="width:20.4pt;height:19.7pt" o:ole="">
                  <v:imagedata r:id="rId29" o:title=""/>
                </v:shape>
                <w:control r:id="rId30" w:name="OptionButton21111511" w:shapeid="_x0000_i112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1" type="#_x0000_t75" style="width:21.05pt;height:19.7pt" o:ole="">
                  <v:imagedata r:id="rId31" o:title=""/>
                </v:shape>
                <w:control r:id="rId32" w:name="OptionButton2211411" w:shapeid="_x0000_i113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3" type="#_x0000_t75" style="width:21.05pt;height:19.7pt" o:ole="">
                  <v:imagedata r:id="rId33" o:title=""/>
                </v:shape>
                <w:control r:id="rId34" w:name="OptionButton211111311" w:shapeid="_x0000_i113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5" type="#_x0000_t75" style="width:21.05pt;height:19.7pt" o:ole="">
                  <v:imagedata r:id="rId35" o:title=""/>
                </v:shape>
                <w:control r:id="rId36" w:name="OptionButton22111311" w:shapeid="_x0000_i113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7" type="#_x0000_t75" style="width:23.1pt;height:19.7pt" o:ole="">
                  <v:imagedata r:id="rId37" o:title=""/>
                </v:shape>
                <w:control r:id="rId38" w:name="OptionButton211112311" w:shapeid="_x0000_i1137"/>
              </w:object>
            </w:r>
          </w:p>
        </w:tc>
        <w:tc>
          <w:tcPr>
            <w:cnfStyle w:val="000010000000"/>
            <w:tcW w:w="2409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0453DF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9" type="#_x0000_t75" style="width:20.4pt;height:19.7pt" o:ole="">
                  <v:imagedata r:id="rId39" o:title=""/>
                </v:shape>
                <w:control r:id="rId40" w:name="OptionButton2111181" w:shapeid="_x0000_i113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1" type="#_x0000_t75" style="width:21.05pt;height:19.7pt" o:ole="">
                  <v:imagedata r:id="rId41" o:title=""/>
                </v:shape>
                <w:control r:id="rId42" w:name="OptionButton221171" w:shapeid="_x0000_i114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3" type="#_x0000_t75" style="width:21.05pt;height:19.7pt" o:ole="">
                  <v:imagedata r:id="rId43" o:title=""/>
                </v:shape>
                <w:control r:id="rId44" w:name="OptionButton21111161" w:shapeid="_x0000_i114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5" type="#_x0000_t75" style="width:21.05pt;height:19.7pt" o:ole="">
                  <v:imagedata r:id="rId45" o:title=""/>
                </v:shape>
                <w:control r:id="rId46" w:name="OptionButton2211161" w:shapeid="_x0000_i114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7" type="#_x0000_t75" style="width:23.1pt;height:19.7pt" o:ole="">
                  <v:imagedata r:id="rId47" o:title=""/>
                </v:shape>
                <w:control r:id="rId48" w:name="OptionButton21111261" w:shapeid="_x0000_i1147"/>
              </w:object>
            </w:r>
          </w:p>
        </w:tc>
        <w:tc>
          <w:tcPr>
            <w:tcW w:w="2410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4A1666" w:rsidRPr="0011654F" w:rsidRDefault="00883267" w:rsidP="000453DF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9" type="#_x0000_t75" style="width:20.4pt;height:19.7pt" o:ole="">
                  <v:imagedata r:id="rId49" o:title=""/>
                </v:shape>
                <w:control r:id="rId50" w:name="OptionButton2111171" w:shapeid="_x0000_i114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1" type="#_x0000_t75" style="width:21.05pt;height:19.7pt" o:ole="">
                  <v:imagedata r:id="rId51" o:title=""/>
                </v:shape>
                <w:control r:id="rId52" w:name="OptionButton221161" w:shapeid="_x0000_i115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3" type="#_x0000_t75" style="width:21.05pt;height:19.7pt" o:ole="">
                  <v:imagedata r:id="rId53" o:title=""/>
                </v:shape>
                <w:control r:id="rId54" w:name="OptionButton21111151" w:shapeid="_x0000_i115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5" type="#_x0000_t75" style="width:21.05pt;height:19.7pt" o:ole="">
                  <v:imagedata r:id="rId55" o:title=""/>
                </v:shape>
                <w:control r:id="rId56" w:name="OptionButton2211151" w:shapeid="_x0000_i115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7" type="#_x0000_t75" style="width:23.1pt;height:19.7pt" o:ole="">
                  <v:imagedata r:id="rId57" o:title=""/>
                </v:shape>
                <w:control r:id="rId58" w:name="OptionButton21111251" w:shapeid="_x0000_i1157"/>
              </w:object>
            </w:r>
          </w:p>
        </w:tc>
      </w:tr>
      <w:tr w:rsidR="004A1666" w:rsidRPr="004B3B24" w:rsidTr="000453DF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  <w:tblLook w:val="0200"/>
        </w:tblPrEx>
        <w:tc>
          <w:tcPr>
            <w:cnfStyle w:val="000010000000"/>
            <w:tcW w:w="2093" w:type="dxa"/>
            <w:tcBorders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4A1666" w:rsidRPr="000448B7" w:rsidRDefault="004A1666" w:rsidP="004A1666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0453DF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9" type="#_x0000_t75" style="width:20.4pt;height:19.7pt" o:ole="">
                  <v:imagedata r:id="rId59" o:title=""/>
                </v:shape>
                <w:control r:id="rId60" w:name="OptionButton21111311" w:shapeid="_x0000_i115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1" type="#_x0000_t75" style="width:21.05pt;height:19.7pt" o:ole="">
                  <v:imagedata r:id="rId61" o:title=""/>
                </v:shape>
                <w:control r:id="rId62" w:name="OptionButton2211211" w:shapeid="_x0000_i116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3" type="#_x0000_t75" style="width:21.05pt;height:19.7pt" o:ole="">
                  <v:imagedata r:id="rId63" o:title=""/>
                </v:shape>
                <w:control r:id="rId64" w:name="OptionButton211111111" w:shapeid="_x0000_i116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5" type="#_x0000_t75" style="width:21.05pt;height:19.7pt" o:ole="">
                  <v:imagedata r:id="rId65" o:title=""/>
                </v:shape>
                <w:control r:id="rId66" w:name="OptionButton22111111" w:shapeid="_x0000_i116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7" type="#_x0000_t75" style="width:23.1pt;height:19.7pt" o:ole="">
                  <v:imagedata r:id="rId67" o:title=""/>
                </v:shape>
                <w:control r:id="rId68" w:name="OptionButton211112111" w:shapeid="_x0000_i1167"/>
              </w:object>
            </w:r>
          </w:p>
        </w:tc>
        <w:tc>
          <w:tcPr>
            <w:cnfStyle w:val="000010000000"/>
            <w:tcW w:w="2409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0453DF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9" type="#_x0000_t75" style="width:20.4pt;height:19.7pt" o:ole="">
                  <v:imagedata r:id="rId69" o:title=""/>
                </v:shape>
                <w:control r:id="rId70" w:name="OptionButton2111161" w:shapeid="_x0000_i116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1" type="#_x0000_t75" style="width:21.05pt;height:19.7pt" o:ole="">
                  <v:imagedata r:id="rId71" o:title=""/>
                </v:shape>
                <w:control r:id="rId72" w:name="OptionButton221151" w:shapeid="_x0000_i117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3" type="#_x0000_t75" style="width:21.05pt;height:19.7pt" o:ole="">
                  <v:imagedata r:id="rId73" o:title=""/>
                </v:shape>
                <w:control r:id="rId74" w:name="OptionButton21111141" w:shapeid="_x0000_i117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5" type="#_x0000_t75" style="width:21.05pt;height:19.7pt" o:ole="">
                  <v:imagedata r:id="rId75" o:title=""/>
                </v:shape>
                <w:control r:id="rId76" w:name="OptionButton2211141" w:shapeid="_x0000_i117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7" type="#_x0000_t75" style="width:23.1pt;height:19.7pt" o:ole="">
                  <v:imagedata r:id="rId77" o:title=""/>
                </v:shape>
                <w:control r:id="rId78" w:name="OptionButton21111241" w:shapeid="_x0000_i1177"/>
              </w:object>
            </w:r>
          </w:p>
        </w:tc>
        <w:tc>
          <w:tcPr>
            <w:tcW w:w="2410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4A1666" w:rsidRPr="0011654F" w:rsidRDefault="00883267" w:rsidP="000453DF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9" type="#_x0000_t75" style="width:20.4pt;height:19.7pt" o:ole="">
                  <v:imagedata r:id="rId79" o:title=""/>
                </v:shape>
                <w:control r:id="rId80" w:name="OptionButton2111152" w:shapeid="_x0000_i117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1" type="#_x0000_t75" style="width:21.05pt;height:19.7pt" o:ole="">
                  <v:imagedata r:id="rId81" o:title=""/>
                </v:shape>
                <w:control r:id="rId82" w:name="OptionButton221142" w:shapeid="_x0000_i118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3" type="#_x0000_t75" style="width:21.05pt;height:19.7pt" o:ole="">
                  <v:imagedata r:id="rId83" o:title=""/>
                </v:shape>
                <w:control r:id="rId84" w:name="OptionButton21111132" w:shapeid="_x0000_i118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5" type="#_x0000_t75" style="width:21.05pt;height:19.7pt" o:ole="">
                  <v:imagedata r:id="rId85" o:title=""/>
                </v:shape>
                <w:control r:id="rId86" w:name="OptionButton2211132" w:shapeid="_x0000_i118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7" type="#_x0000_t75" style="width:23.1pt;height:19.7pt" o:ole="">
                  <v:imagedata r:id="rId87" o:title=""/>
                </v:shape>
                <w:control r:id="rId88" w:name="OptionButton21111232" w:shapeid="_x0000_i1187"/>
              </w:object>
            </w:r>
          </w:p>
        </w:tc>
      </w:tr>
      <w:tr w:rsidR="004A1666" w:rsidRPr="004B3B24" w:rsidTr="000453DF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  <w:tblLook w:val="0200"/>
        </w:tblPrEx>
        <w:tc>
          <w:tcPr>
            <w:cnfStyle w:val="000010000000"/>
            <w:tcW w:w="2093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4A1666" w:rsidRPr="000448B7" w:rsidRDefault="004A1666" w:rsidP="004A1666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0453DF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9" type="#_x0000_t75" style="width:20.4pt;height:19.7pt" o:ole="">
                  <v:imagedata r:id="rId89" o:title=""/>
                </v:shape>
                <w:control r:id="rId90" w:name="OptionButton2111141" w:shapeid="_x0000_i118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1" type="#_x0000_t75" style="width:21.05pt;height:19.7pt" o:ole="">
                  <v:imagedata r:id="rId91" o:title=""/>
                </v:shape>
                <w:control r:id="rId92" w:name="OptionButton221131" w:shapeid="_x0000_i119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3" type="#_x0000_t75" style="width:21.05pt;height:19.7pt" o:ole="">
                  <v:imagedata r:id="rId93" o:title=""/>
                </v:shape>
                <w:control r:id="rId94" w:name="OptionButton21111121" w:shapeid="_x0000_i119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5" type="#_x0000_t75" style="width:21.05pt;height:19.7pt" o:ole="">
                  <v:imagedata r:id="rId95" o:title=""/>
                </v:shape>
                <w:control r:id="rId96" w:name="OptionButton2211121" w:shapeid="_x0000_i119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7" type="#_x0000_t75" style="width:23.1pt;height:19.7pt" o:ole="">
                  <v:imagedata r:id="rId97" o:title=""/>
                </v:shape>
                <w:control r:id="rId98" w:name="OptionButton21111221" w:shapeid="_x0000_i1197"/>
              </w:object>
            </w:r>
          </w:p>
        </w:tc>
        <w:tc>
          <w:tcPr>
            <w:cnfStyle w:val="000010000000"/>
            <w:tcW w:w="2409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0453DF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9" type="#_x0000_t75" style="width:20.4pt;height:19.7pt" o:ole="">
                  <v:imagedata r:id="rId99" o:title=""/>
                </v:shape>
                <w:control r:id="rId100" w:name="OptionButton2111132" w:shapeid="_x0000_i119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1" type="#_x0000_t75" style="width:21.05pt;height:19.7pt" o:ole="">
                  <v:imagedata r:id="rId101" o:title=""/>
                </v:shape>
                <w:control r:id="rId102" w:name="OptionButton221122" w:shapeid="_x0000_i120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3" type="#_x0000_t75" style="width:21.05pt;height:19.7pt" o:ole="">
                  <v:imagedata r:id="rId103" o:title=""/>
                </v:shape>
                <w:control r:id="rId104" w:name="OptionButton21111112" w:shapeid="_x0000_i120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5" type="#_x0000_t75" style="width:21.05pt;height:19.7pt" o:ole="">
                  <v:imagedata r:id="rId105" o:title=""/>
                </v:shape>
                <w:control r:id="rId106" w:name="OptionButton2211112" w:shapeid="_x0000_i120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7" type="#_x0000_t75" style="width:23.1pt;height:19.7pt" o:ole="">
                  <v:imagedata r:id="rId107" o:title=""/>
                </v:shape>
                <w:control r:id="rId108" w:name="OptionButton21111212" w:shapeid="_x0000_i1207"/>
              </w:object>
            </w:r>
          </w:p>
        </w:tc>
        <w:tc>
          <w:tcPr>
            <w:tcW w:w="2410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4A1666" w:rsidRPr="0011654F" w:rsidRDefault="00883267" w:rsidP="000453DF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9" type="#_x0000_t75" style="width:20.4pt;height:19.7pt" o:ole="">
                  <v:imagedata r:id="rId109" o:title=""/>
                </v:shape>
                <w:control r:id="rId110" w:name="OptionButton2111110" w:shapeid="_x0000_i120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1" type="#_x0000_t75" style="width:21.05pt;height:19.7pt" o:ole="">
                  <v:imagedata r:id="rId111" o:title=""/>
                </v:shape>
                <w:control r:id="rId112" w:name="OptionButton22119" w:shapeid="_x0000_i121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3" type="#_x0000_t75" style="width:21.05pt;height:19.7pt" o:ole="">
                  <v:imagedata r:id="rId113" o:title=""/>
                </v:shape>
                <w:control r:id="rId114" w:name="OptionButton2111117" w:shapeid="_x0000_i121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5" type="#_x0000_t75" style="width:21.05pt;height:19.7pt" o:ole="">
                  <v:imagedata r:id="rId115" o:title=""/>
                </v:shape>
                <w:control r:id="rId116" w:name="OptionButton221117" w:shapeid="_x0000_i121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7" type="#_x0000_t75" style="width:23.1pt;height:19.7pt" o:ole="">
                  <v:imagedata r:id="rId117" o:title=""/>
                </v:shape>
                <w:control r:id="rId118" w:name="OptionButton2111127" w:shapeid="_x0000_i1217"/>
              </w:object>
            </w:r>
          </w:p>
        </w:tc>
      </w:tr>
    </w:tbl>
    <w:p w:rsidR="0096640C" w:rsidRPr="00F30C74" w:rsidRDefault="0096640C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</w:rPr>
      </w:pPr>
    </w:p>
    <w:p w:rsidR="00027C3D" w:rsidRPr="00377C44" w:rsidRDefault="00027C3D" w:rsidP="00377C4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information</w:t>
      </w:r>
      <w:r w:rsidR="00FE625B"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 ABOUT THE TRAINING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2093"/>
        <w:gridCol w:w="7229"/>
      </w:tblGrid>
      <w:tr w:rsidR="00954557" w:rsidRPr="004B3B24" w:rsidTr="00954557">
        <w:trPr>
          <w:trHeight w:val="48"/>
        </w:trPr>
        <w:tc>
          <w:tcPr>
            <w:cnfStyle w:val="00001000000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954557" w:rsidRPr="004B3B24" w:rsidRDefault="00954557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Option chosen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954557" w:rsidRPr="00D971C6" w:rsidRDefault="00883267" w:rsidP="00954557">
            <w:pPr>
              <w:pStyle w:val="BApplAnswer"/>
              <w:spacing w:after="6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219" type="#_x0000_t75" style="width:156.9pt;height:19.7pt" o:ole="">
                  <v:imagedata r:id="rId119" o:title=""/>
                </v:shape>
                <w:control r:id="rId120" w:name="OptionButton2111191" w:shapeid="_x0000_i1219"/>
              </w:object>
            </w: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221" type="#_x0000_t75" style="width:175.9pt;height:19.7pt" o:ole="">
                  <v:imagedata r:id="rId121" o:title=""/>
                </v:shape>
                <w:control r:id="rId122" w:name="OptionButton221181" w:shapeid="_x0000_i1221"/>
              </w:object>
            </w:r>
          </w:p>
        </w:tc>
      </w:tr>
      <w:tr w:rsidR="00954557" w:rsidRPr="004B3B24" w:rsidTr="00B76915">
        <w:trPr>
          <w:trHeight w:val="48"/>
        </w:trPr>
        <w:tc>
          <w:tcPr>
            <w:cnfStyle w:val="000010000000"/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954557" w:rsidRPr="004B3B24" w:rsidRDefault="00954557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Venue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954557" w:rsidRPr="004B3B24" w:rsidRDefault="00954557" w:rsidP="00B13218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954557" w:rsidRPr="004B3B24" w:rsidTr="00B76915">
        <w:trPr>
          <w:trHeight w:val="48"/>
        </w:trPr>
        <w:tc>
          <w:tcPr>
            <w:cnfStyle w:val="000010000000"/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954557" w:rsidRPr="004B3B24" w:rsidRDefault="00954557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Course or seminar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(exact title)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954557" w:rsidRPr="004B3B24" w:rsidRDefault="00954557" w:rsidP="00B13218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027C3D" w:rsidRPr="004B3B24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2093"/>
        <w:gridCol w:w="2568"/>
        <w:gridCol w:w="1968"/>
        <w:gridCol w:w="2693"/>
      </w:tblGrid>
      <w:tr w:rsidR="00027C3D" w:rsidRPr="004B3B24" w:rsidTr="00B76915">
        <w:tc>
          <w:tcPr>
            <w:cnfStyle w:val="000010000000"/>
            <w:tcW w:w="2093" w:type="dxa"/>
            <w:vMerge w:val="restar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Ad</w:t>
            </w:r>
            <w:r w:rsidR="00FE625B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dress</w:t>
            </w:r>
          </w:p>
        </w:tc>
        <w:tc>
          <w:tcPr>
            <w:tcW w:w="2568" w:type="dxa"/>
            <w:vMerge w:val="restart"/>
            <w:tcBorders>
              <w:top w:val="single" w:sz="8" w:space="0" w:color="DBE5F1" w:themeColor="accent1" w:themeTint="33"/>
              <w:bottom w:val="single" w:sz="4" w:space="0" w:color="B8CCE4" w:themeColor="accent1" w:themeTint="66"/>
            </w:tcBorders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27C3D" w:rsidRPr="004B3B24" w:rsidRDefault="00FE625B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City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027C3D" w:rsidRPr="004B3B24" w:rsidTr="00B76915">
        <w:tc>
          <w:tcPr>
            <w:cnfStyle w:val="000010000000"/>
            <w:tcW w:w="2093" w:type="dxa"/>
            <w:vMerge/>
            <w:tcBorders>
              <w:top w:val="single" w:sz="4" w:space="0" w:color="FFFFFF" w:themeColor="background1"/>
              <w:left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568" w:type="dxa"/>
            <w:vMerge/>
            <w:tcBorders>
              <w:top w:val="single" w:sz="8" w:space="0" w:color="DBE5F1" w:themeColor="accent1" w:themeTint="33"/>
              <w:bottom w:val="single" w:sz="4" w:space="0" w:color="B8CCE4" w:themeColor="accent1" w:themeTint="66"/>
            </w:tcBorders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27C3D" w:rsidRPr="004B3B24" w:rsidRDefault="00FE625B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Country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9322E2" w:rsidRPr="004B3B24" w:rsidTr="00B76915">
        <w:tblPrEx>
          <w:tblLook w:val="04A0"/>
        </w:tblPrEx>
        <w:trPr>
          <w:cnfStyle w:val="000000100000"/>
        </w:trPr>
        <w:tc>
          <w:tcPr>
            <w:cnfStyle w:val="001000000000"/>
            <w:tcW w:w="2093" w:type="dxa"/>
            <w:vMerge w:val="restart"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322E2" w:rsidRPr="00D971C6" w:rsidRDefault="00FE625B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n-GB"/>
              </w:rPr>
              <w:t>Contact Person</w:t>
            </w:r>
            <w:r w:rsidR="009322E2" w:rsidRPr="00D971C6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n-GB"/>
              </w:rPr>
              <w:br/>
            </w:r>
            <w:r w:rsidR="009322E2" w:rsidRPr="00BE202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n-GB"/>
              </w:rPr>
              <w:t>(</w:t>
            </w:r>
            <w:r w:rsidR="00B13218" w:rsidRPr="00BE202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n-GB"/>
              </w:rPr>
              <w:t>Family name</w:t>
            </w:r>
            <w:r w:rsidR="00FE0659" w:rsidRPr="00BE202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n-GB"/>
              </w:rPr>
              <w:t xml:space="preserve"> / </w:t>
            </w:r>
            <w:r w:rsidR="00FE0659" w:rsidRPr="00BE202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n-GB"/>
              </w:rPr>
              <w:br/>
            </w:r>
            <w:r w:rsidR="00B13218" w:rsidRPr="00BE202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n-GB"/>
              </w:rPr>
              <w:t>Given</w:t>
            </w:r>
            <w:r w:rsidR="00FE0659" w:rsidRPr="00BE202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n-GB"/>
              </w:rPr>
              <w:t xml:space="preserve"> name</w:t>
            </w:r>
            <w:r w:rsidR="009322E2" w:rsidRPr="00BE202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2568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bottom w:val="single" w:sz="4" w:space="0" w:color="B8CCE4" w:themeColor="accent1" w:themeTint="66"/>
              <w:right w:val="none" w:sz="0" w:space="0" w:color="auto"/>
            </w:tcBorders>
            <w:shd w:val="clear" w:color="auto" w:fill="auto"/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1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322E2" w:rsidRPr="00D971C6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10000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1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9322E2" w:rsidRPr="004B3B24" w:rsidTr="00B76915">
        <w:tblPrEx>
          <w:tblLook w:val="04A0"/>
        </w:tblPrEx>
        <w:trPr>
          <w:cnfStyle w:val="000000010000"/>
        </w:trPr>
        <w:tc>
          <w:tcPr>
            <w:cnfStyle w:val="001000000000"/>
            <w:tcW w:w="2093" w:type="dxa"/>
            <w:vMerge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568" w:type="dxa"/>
            <w:vMerge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322E2" w:rsidRPr="00D971C6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01000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T</w:t>
            </w:r>
            <w:r w:rsidR="00FE625B"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ele</w:t>
            </w:r>
            <w:r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9322E2" w:rsidRPr="004B3B24" w:rsidRDefault="009322E2" w:rsidP="00B13218">
      <w:pPr>
        <w:pStyle w:val="BApplSectionHeading"/>
        <w:keepNext w:val="0"/>
        <w:widowControl w:val="0"/>
        <w:pBdr>
          <w:bottom w:val="none" w:sz="0" w:space="0" w:color="auto"/>
        </w:pBdr>
        <w:spacing w:before="6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093"/>
        <w:gridCol w:w="7229"/>
      </w:tblGrid>
      <w:tr w:rsidR="00027C3D" w:rsidRPr="004B3B24" w:rsidTr="00B76915">
        <w:tc>
          <w:tcPr>
            <w:cnfStyle w:val="00001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4B3B24" w:rsidRDefault="00202294" w:rsidP="0095455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Length</w:t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of the course</w:t>
            </w:r>
          </w:p>
        </w:tc>
        <w:tc>
          <w:tcPr>
            <w:tcW w:w="7229" w:type="dxa"/>
          </w:tcPr>
          <w:p w:rsidR="00027C3D" w:rsidRPr="004B3B24" w:rsidRDefault="00202294" w:rsidP="00954557">
            <w:pPr>
              <w:pStyle w:val="BApplSubsectionTitle"/>
              <w:keepNext w:val="0"/>
              <w:widowControl w:val="0"/>
              <w:tabs>
                <w:tab w:val="left" w:pos="2585"/>
                <w:tab w:val="right" w:leader="dot" w:pos="6588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Start </w:t>
            </w:r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</w:t>
            </w:r>
            <w:r w:rsidR="00B13218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5455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54557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End </w:t>
            </w:r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Date </w:t>
            </w:r>
            <w:r w:rsidR="00B13218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5455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54557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027C3D" w:rsidRPr="004B3B24" w:rsidRDefault="00202294" w:rsidP="00954557">
            <w:pPr>
              <w:pStyle w:val="BApplSubsectionTitle"/>
              <w:keepNext w:val="0"/>
              <w:widowControl w:val="0"/>
              <w:tabs>
                <w:tab w:val="left" w:pos="258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Total duration</w:t>
            </w:r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: </w:t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83267" w:rsidRPr="004356CB">
              <w:rPr>
                <w:rFonts w:ascii="Arial" w:hAnsi="Arial" w:cs="Arial"/>
                <w:sz w:val="20"/>
                <w:lang w:val="en-GB"/>
              </w:rPr>
              <w:object w:dxaOrig="225" w:dyaOrig="225">
                <v:shape id="_x0000_i1223" type="#_x0000_t75" style="width:29.2pt;height:17pt" o:ole="">
                  <v:imagedata r:id="rId123" o:title=""/>
                </v:shape>
                <w:control r:id="rId124" w:name="TextBox11" w:shapeid="_x0000_i1223"/>
              </w:object>
            </w:r>
            <w:r w:rsidR="00027C3D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months</w:t>
            </w:r>
          </w:p>
        </w:tc>
      </w:tr>
    </w:tbl>
    <w:p w:rsidR="00027C3D" w:rsidRPr="004B3B24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093"/>
        <w:gridCol w:w="7229"/>
      </w:tblGrid>
      <w:tr w:rsidR="009322E2" w:rsidRPr="004B3B24" w:rsidTr="00B76915">
        <w:trPr>
          <w:trHeight w:val="48"/>
        </w:trPr>
        <w:tc>
          <w:tcPr>
            <w:cnfStyle w:val="00001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4B3B24" w:rsidRDefault="00202294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Final qualification</w:t>
            </w:r>
            <w:r w:rsidR="009322E2"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="009322E2"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</w:t>
            </w:r>
            <w:r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diploma, certificate</w:t>
            </w:r>
            <w:r w:rsidR="009322E2"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7229" w:type="dxa"/>
          </w:tcPr>
          <w:p w:rsidR="009322E2" w:rsidRPr="004B3B24" w:rsidRDefault="009322E2" w:rsidP="00F30C74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30C74" w:rsidRPr="00F30C74" w:rsidRDefault="00F30C74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</w:rPr>
      </w:pPr>
    </w:p>
    <w:p w:rsidR="009322E2" w:rsidRPr="00F30C74" w:rsidRDefault="00202294" w:rsidP="00377C4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F30C7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Budget proposal</w:t>
      </w: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200"/>
      </w:tblPr>
      <w:tblGrid>
        <w:gridCol w:w="5353"/>
        <w:gridCol w:w="1984"/>
        <w:gridCol w:w="1985"/>
      </w:tblGrid>
      <w:tr w:rsidR="009322E2" w:rsidRPr="00377C44" w:rsidTr="00B76915">
        <w:tc>
          <w:tcPr>
            <w:cnfStyle w:val="00001000000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202294" w:rsidP="00D971C6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Forecasted expenditure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D971C6">
            <w:pPr>
              <w:pStyle w:val="BApplTableHeadings"/>
              <w:spacing w:before="6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Budget </w:t>
            </w:r>
          </w:p>
          <w:p w:rsidR="009322E2" w:rsidRPr="00377C44" w:rsidRDefault="009322E2" w:rsidP="007137CD">
            <w:pPr>
              <w:pStyle w:val="BApplTableHeadings"/>
              <w:spacing w:before="6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 w:rsidR="007137CD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Local c</w:t>
            </w:r>
            <w:r w:rsidR="00E5060E"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urrency</w:t>
            </w: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377C44" w:rsidRPr="00377C44" w:rsidRDefault="009322E2" w:rsidP="00377C44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</w:p>
          <w:p w:rsidR="009322E2" w:rsidRPr="00377C44" w:rsidRDefault="009322E2" w:rsidP="00377C44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</w:tr>
      <w:tr w:rsidR="009322E2" w:rsidRPr="00377C44" w:rsidTr="00B76915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B13218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9322E2" w:rsidRPr="00130B75" w:rsidRDefault="009322E2" w:rsidP="009322E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:rsidR="00130B75" w:rsidRPr="00130B75" w:rsidRDefault="00130B75" w:rsidP="009322E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:rsidR="00B93F80" w:rsidRPr="00CC5796" w:rsidRDefault="00B93F80" w:rsidP="00377C4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attachments required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7479"/>
        <w:gridCol w:w="1843"/>
      </w:tblGrid>
      <w:tr w:rsidR="00B93F80" w:rsidRPr="00416744" w:rsidTr="00F30C74">
        <w:tc>
          <w:tcPr>
            <w:cnfStyle w:val="00001000000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B93F8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Curriculum Vitae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5" type="#_x0000_t75" style="width:14.95pt;height:14.95pt" o:ole="">
                  <v:imagedata r:id="rId125" o:title=""/>
                </v:shape>
                <w:control r:id="rId126" w:name="CheckBox1" w:shapeid="_x0000_i1225"/>
              </w:object>
            </w:r>
          </w:p>
        </w:tc>
      </w:tr>
      <w:tr w:rsidR="00B93F80" w:rsidRPr="00416744" w:rsidTr="00F30C74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D7509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Medical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ertificate (validity: less than 3 months prior the application)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7" type="#_x0000_t75" style="width:14.95pt;height:14.95pt" o:ole="">
                  <v:imagedata r:id="rId125" o:title=""/>
                </v:shape>
                <w:control r:id="rId127" w:name="CheckBox17" w:shapeid="_x0000_i1227"/>
              </w:object>
            </w:r>
          </w:p>
        </w:tc>
      </w:tr>
      <w:tr w:rsidR="00B93F80" w:rsidRPr="00416744" w:rsidTr="00F30C74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D75096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Acceptance </w:t>
            </w:r>
            <w:r w:rsidR="00D75096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etter from the centre/university</w:t>
            </w:r>
            <w:r w:rsidR="00D75096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/IF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9" type="#_x0000_t75" style="width:14.95pt;height:14.95pt" o:ole="">
                  <v:imagedata r:id="rId125" o:title=""/>
                </v:shape>
                <w:control r:id="rId128" w:name="CheckBox16" w:shapeid="_x0000_i1229"/>
              </w:object>
            </w:r>
          </w:p>
        </w:tc>
      </w:tr>
      <w:tr w:rsidR="00B93F80" w:rsidRPr="00416744" w:rsidTr="00F30C74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D7509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Support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etter from the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NF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1" type="#_x0000_t75" style="width:14.95pt;height:14.95pt" o:ole="">
                  <v:imagedata r:id="rId125" o:title=""/>
                </v:shape>
                <w:control r:id="rId129" w:name="CheckBox15" w:shapeid="_x0000_i1231"/>
              </w:object>
            </w:r>
          </w:p>
        </w:tc>
      </w:tr>
      <w:tr w:rsidR="00B93F80" w:rsidRPr="00416744" w:rsidTr="00F30C74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276D6B" w:rsidRDefault="00B93F80" w:rsidP="00B93F8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Copy of the passport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3" type="#_x0000_t75" style="width:14.95pt;height:14.95pt" o:ole="">
                  <v:imagedata r:id="rId125" o:title=""/>
                </v:shape>
                <w:control r:id="rId130" w:name="CheckBox14" w:shapeid="_x0000_i1233"/>
              </w:object>
            </w:r>
          </w:p>
        </w:tc>
      </w:tr>
      <w:tr w:rsidR="00B93F80" w:rsidRPr="00416744" w:rsidTr="00F30C74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D7509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Covering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etter from the candidate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5" type="#_x0000_t75" style="width:14.95pt;height:14.95pt" o:ole="">
                  <v:imagedata r:id="rId125" o:title=""/>
                </v:shape>
                <w:control r:id="rId131" w:name="CheckBox13" w:shapeid="_x0000_i1235"/>
              </w:object>
            </w:r>
          </w:p>
        </w:tc>
      </w:tr>
      <w:tr w:rsidR="00B93F80" w:rsidRPr="00416744" w:rsidTr="00F30C74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B93F80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For the sport-specific training: detailed description of the training course &amp; budget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7" type="#_x0000_t75" style="width:14.95pt;height:14.95pt" o:ole="">
                  <v:imagedata r:id="rId125" o:title=""/>
                </v:shape>
                <w:control r:id="rId132" w:name="CheckBox12" w:shapeid="_x0000_i1237"/>
              </w:object>
            </w:r>
          </w:p>
        </w:tc>
      </w:tr>
    </w:tbl>
    <w:p w:rsidR="00B93F80" w:rsidRDefault="00B93F80" w:rsidP="00C81D7B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</w:p>
    <w:p w:rsidR="009322E2" w:rsidRPr="004B3B24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577B9" w:rsidRPr="004B3B24" w:rsidRDefault="009577B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Pr="004B3B24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Pr="004B3B24" w:rsidRDefault="00E5060E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B3B24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E5060E" w:rsidRPr="004B3B24" w:rsidRDefault="00E5060E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4B3B24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D971C6">
        <w:rPr>
          <w:rFonts w:ascii="Arial" w:hAnsi="Arial"/>
          <w:i w:val="0"/>
          <w:noProof w:val="0"/>
          <w:sz w:val="20"/>
          <w:lang w:val="en-GB"/>
        </w:rPr>
        <w:t>NOC</w:t>
      </w:r>
      <w:r w:rsidRPr="004B3B24">
        <w:rPr>
          <w:rFonts w:ascii="Arial" w:hAnsi="Arial"/>
          <w:i w:val="0"/>
          <w:noProof w:val="0"/>
          <w:sz w:val="20"/>
          <w:lang w:val="en-GB"/>
        </w:rPr>
        <w:t xml:space="preserve">, certify that the information provided above is </w:t>
      </w:r>
      <w:r w:rsidR="00E72659">
        <w:rPr>
          <w:rFonts w:ascii="Arial" w:hAnsi="Arial"/>
          <w:i w:val="0"/>
          <w:noProof w:val="0"/>
          <w:sz w:val="20"/>
          <w:lang w:val="en-GB"/>
        </w:rPr>
        <w:t xml:space="preserve">true and </w:t>
      </w:r>
      <w:r w:rsidRPr="004B3B24">
        <w:rPr>
          <w:rFonts w:ascii="Arial" w:hAnsi="Arial"/>
          <w:i w:val="0"/>
          <w:noProof w:val="0"/>
          <w:sz w:val="20"/>
          <w:lang w:val="en-GB"/>
        </w:rPr>
        <w:t>accurate and support the below-mentioned coach’s application for an Olympic scholarship.</w:t>
      </w:r>
    </w:p>
    <w:p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B3B24" w:rsidRDefault="00883267" w:rsidP="00D971C6">
      <w:pPr>
        <w:widowControl w:val="0"/>
        <w:tabs>
          <w:tab w:val="left" w:pos="0"/>
          <w:tab w:val="left" w:pos="567"/>
          <w:tab w:val="left" w:pos="6237"/>
        </w:tabs>
        <w:rPr>
          <w:rFonts w:ascii="Arial" w:hAnsi="Arial"/>
          <w:noProof w:val="0"/>
          <w:color w:val="000000"/>
          <w:sz w:val="16"/>
        </w:rPr>
      </w:pPr>
      <w:r w:rsidRPr="00883267">
        <w:rPr>
          <w:rFonts w:ascii="Arial" w:hAnsi="Arial"/>
          <w:i/>
          <w:lang w:val="en-US" w:eastAsia="en-US"/>
        </w:rPr>
        <w:pict>
          <v:group id="_x0000_s1095" style="position:absolute;margin-left:392.45pt;margin-top:2.9pt;width:54pt;height:54pt;z-index:251664384" coordorigin="9261,8817" coordsize="1080,1080">
            <v:oval id="Oval 13" o:spid="_x0000_s1029" style="position:absolute;left:9261;top:8817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9156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954557" w:rsidRPr="0009196B" w:rsidRDefault="00954557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954557" w:rsidRPr="0009196B" w:rsidRDefault="00954557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4B3B24" w:rsidRDefault="00E5060E" w:rsidP="00D971C6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B3B24">
        <w:rPr>
          <w:rFonts w:ascii="Arial" w:hAnsi="Arial"/>
          <w:noProof w:val="0"/>
          <w:color w:val="000000"/>
          <w:sz w:val="18"/>
          <w:szCs w:val="18"/>
        </w:rPr>
        <w:t>Name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>, f</w:t>
      </w:r>
      <w:r w:rsidRPr="004B3B24">
        <w:rPr>
          <w:rFonts w:ascii="Arial" w:hAnsi="Arial"/>
          <w:noProof w:val="0"/>
          <w:color w:val="000000"/>
          <w:sz w:val="18"/>
          <w:szCs w:val="18"/>
        </w:rPr>
        <w:t>u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>nction</w:t>
      </w:r>
      <w:r w:rsidR="00954557">
        <w:rPr>
          <w:rFonts w:ascii="Arial" w:hAnsi="Arial"/>
          <w:noProof w:val="0"/>
          <w:color w:val="000000"/>
          <w:sz w:val="18"/>
          <w:szCs w:val="18"/>
        </w:rPr>
        <w:t xml:space="preserve"> (President or Secretary General)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Pr="004B3B24">
        <w:rPr>
          <w:rFonts w:ascii="Arial" w:hAnsi="Arial"/>
          <w:noProof w:val="0"/>
          <w:color w:val="000000"/>
          <w:sz w:val="18"/>
          <w:szCs w:val="18"/>
        </w:rPr>
        <w:t>and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 xml:space="preserve"> signature: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ab/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4B3B2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77B9" w:rsidRPr="004B3B2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77B9" w:rsidRPr="004B3B2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77B9" w:rsidRPr="004B3B2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17884" w:rsidRPr="004B3B24" w:rsidRDefault="00E5060E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B3B24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coach / candidate for an olympic scholarship</w:t>
      </w:r>
    </w:p>
    <w:p w:rsidR="00E5060E" w:rsidRPr="004B3B24" w:rsidRDefault="00E5060E" w:rsidP="00E5060E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4B3B24">
        <w:rPr>
          <w:rFonts w:ascii="Arial" w:hAnsi="Arial"/>
          <w:i w:val="0"/>
          <w:noProof w:val="0"/>
          <w:sz w:val="20"/>
          <w:lang w:val="en-GB"/>
        </w:rPr>
        <w:t>I, the undersigned, certify that the information provided on this form is correct. I promise to follow the requested course diligently, and subsequently to use the experience I have acquired to promote sport in my home country.</w:t>
      </w:r>
    </w:p>
    <w:p w:rsidR="00117884" w:rsidRPr="004B3B24" w:rsidRDefault="00117884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4B3B24" w:rsidRDefault="00C81D7B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17884" w:rsidRPr="004B3B24" w:rsidRDefault="00117884" w:rsidP="00130B75">
      <w:pPr>
        <w:widowControl w:val="0"/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:rsidR="00117884" w:rsidRPr="004B3B24" w:rsidRDefault="00E5060E" w:rsidP="00D971C6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B3B24">
        <w:rPr>
          <w:rFonts w:ascii="Arial" w:hAnsi="Arial"/>
          <w:noProof w:val="0"/>
          <w:color w:val="000000"/>
          <w:sz w:val="18"/>
          <w:szCs w:val="18"/>
        </w:rPr>
        <w:t>Name and signature</w:t>
      </w:r>
      <w:r w:rsidR="00117884" w:rsidRPr="004B3B24">
        <w:rPr>
          <w:rFonts w:ascii="Arial" w:hAnsi="Arial"/>
          <w:noProof w:val="0"/>
          <w:color w:val="000000"/>
          <w:sz w:val="18"/>
          <w:szCs w:val="18"/>
        </w:rPr>
        <w:t>:</w:t>
      </w:r>
      <w:r w:rsidR="00117884" w:rsidRPr="004B3B24">
        <w:rPr>
          <w:rFonts w:ascii="Arial" w:hAnsi="Arial"/>
          <w:noProof w:val="0"/>
          <w:color w:val="000000"/>
          <w:sz w:val="18"/>
          <w:szCs w:val="18"/>
        </w:rPr>
        <w:tab/>
      </w:r>
      <w:r w:rsidR="00117884" w:rsidRPr="004B3B24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117884" w:rsidRPr="004B3B24" w:rsidRDefault="00117884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4B3B2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4B3B2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E5060E" w:rsidRPr="004B3B24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E5060E" w:rsidRPr="004B3B24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E5060E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7F6F25" w:rsidRDefault="007F6F25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Pr="004B3B24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E5060E" w:rsidRPr="004B3B24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4557" w:rsidRPr="004356CB" w:rsidRDefault="00954557" w:rsidP="00954557">
      <w:pPr>
        <w:tabs>
          <w:tab w:val="left" w:pos="0"/>
          <w:tab w:val="left" w:pos="567"/>
        </w:tabs>
      </w:pPr>
      <w:r w:rsidRPr="004356CB">
        <w:rPr>
          <w:rFonts w:ascii="Arial" w:hAnsi="Arial"/>
          <w:color w:val="000000"/>
          <w:sz w:val="16"/>
        </w:rPr>
        <w:t xml:space="preserve">This form is also available on NOCnet </w:t>
      </w:r>
      <w:hyperlink r:id="rId133" w:history="1">
        <w:r w:rsidRPr="004356CB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954557" w:rsidRPr="004356CB" w:rsidSect="00DA4C1C">
      <w:headerReference w:type="default" r:id="rId134"/>
      <w:footerReference w:type="default" r:id="rId135"/>
      <w:headerReference w:type="first" r:id="rId136"/>
      <w:footerReference w:type="first" r:id="rId137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57" w:rsidRDefault="00954557">
      <w:r>
        <w:separator/>
      </w:r>
    </w:p>
  </w:endnote>
  <w:endnote w:type="continuationSeparator" w:id="0">
    <w:p w:rsidR="00954557" w:rsidRDefault="0095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57" w:rsidRPr="0096640C" w:rsidRDefault="00954557">
    <w:pPr>
      <w:pStyle w:val="AFooter"/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 World Programmes</w:t>
    </w:r>
    <w:r>
      <w:rPr>
        <w:rFonts w:ascii="Arial" w:hAnsi="Arial"/>
      </w:rPr>
      <w:tab/>
    </w:r>
    <w:r w:rsidR="00883267" w:rsidRPr="0096640C">
      <w:rPr>
        <w:rFonts w:ascii="Arial" w:hAnsi="Arial"/>
        <w:color w:val="7F7F7F" w:themeColor="text1" w:themeTint="80"/>
      </w:rPr>
      <w:fldChar w:fldCharType="begin"/>
    </w:r>
    <w:r w:rsidRPr="0096640C">
      <w:rPr>
        <w:rFonts w:ascii="Arial" w:hAnsi="Arial"/>
        <w:color w:val="7F7F7F" w:themeColor="text1" w:themeTint="80"/>
      </w:rPr>
      <w:instrText xml:space="preserve"> PAGE   \* MERGEFORMAT </w:instrText>
    </w:r>
    <w:r w:rsidR="00883267" w:rsidRPr="0096640C">
      <w:rPr>
        <w:rFonts w:ascii="Arial" w:hAnsi="Arial"/>
        <w:color w:val="7F7F7F" w:themeColor="text1" w:themeTint="80"/>
      </w:rPr>
      <w:fldChar w:fldCharType="separate"/>
    </w:r>
    <w:r w:rsidR="007137CD">
      <w:rPr>
        <w:rFonts w:ascii="Arial" w:hAnsi="Arial"/>
        <w:color w:val="7F7F7F" w:themeColor="text1" w:themeTint="80"/>
      </w:rPr>
      <w:t>2</w:t>
    </w:r>
    <w:r w:rsidR="00883267" w:rsidRPr="0096640C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57" w:rsidRDefault="00954557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57" w:rsidRDefault="00954557">
      <w:r>
        <w:separator/>
      </w:r>
    </w:p>
  </w:footnote>
  <w:footnote w:type="continuationSeparator" w:id="0">
    <w:p w:rsidR="00954557" w:rsidRDefault="00954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57" w:rsidRPr="00FE625B" w:rsidRDefault="00954557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FE625B">
      <w:rPr>
        <w:rFonts w:ascii="ArialMT" w:hAnsi="ArialMT"/>
        <w:sz w:val="26"/>
        <w:lang w:val="en-U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1"/>
                    </a:ext>
                  </a:extLst>
                </pic:spPr>
              </pic:pic>
            </a:graphicData>
          </a:graphic>
        </wp:anchor>
      </w:drawing>
    </w:r>
    <w:r w:rsidRPr="00FE625B"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  <w:t>OLYMPIC SCHOLARSHIPS FOR COACHES</w:t>
    </w:r>
  </w:p>
  <w:p w:rsidR="00954557" w:rsidRPr="00FE625B" w:rsidRDefault="00954557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FE625B">
      <w:rPr>
        <w:rFonts w:ascii="Arial" w:hAnsi="Arial" w:cs="Arial"/>
        <w:b/>
        <w:caps/>
        <w:color w:val="365F91" w:themeColor="accent1" w:themeShade="BF"/>
        <w:sz w:val="24"/>
        <w:szCs w:val="22"/>
        <w:lang w:val="en-US"/>
      </w:rPr>
      <w:t>APPLICATION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57" w:rsidRPr="00B672E4" w:rsidRDefault="00954557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954557" w:rsidRPr="00B672E4" w:rsidRDefault="00954557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954557" w:rsidRPr="00B672E4" w:rsidRDefault="00954557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C493E"/>
    <w:multiLevelType w:val="multilevel"/>
    <w:tmpl w:val="EC8C7FB6"/>
    <w:numStyleLink w:val="Bulletpointstyle"/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>
    <w:nsid w:val="678B1BA8"/>
    <w:multiLevelType w:val="hybridMultilevel"/>
    <w:tmpl w:val="20EE8E72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7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5BA"/>
    <w:rsid w:val="000245B8"/>
    <w:rsid w:val="00027C3D"/>
    <w:rsid w:val="000413AD"/>
    <w:rsid w:val="00062B51"/>
    <w:rsid w:val="00071135"/>
    <w:rsid w:val="00075658"/>
    <w:rsid w:val="00077187"/>
    <w:rsid w:val="000854DE"/>
    <w:rsid w:val="00087436"/>
    <w:rsid w:val="0009196B"/>
    <w:rsid w:val="000D2B7C"/>
    <w:rsid w:val="000F62EF"/>
    <w:rsid w:val="00101684"/>
    <w:rsid w:val="00104441"/>
    <w:rsid w:val="00112BCB"/>
    <w:rsid w:val="00117884"/>
    <w:rsid w:val="00127B0B"/>
    <w:rsid w:val="00130B75"/>
    <w:rsid w:val="00131822"/>
    <w:rsid w:val="00133D58"/>
    <w:rsid w:val="00136A99"/>
    <w:rsid w:val="00143A25"/>
    <w:rsid w:val="00155683"/>
    <w:rsid w:val="0016445B"/>
    <w:rsid w:val="001662F3"/>
    <w:rsid w:val="00194783"/>
    <w:rsid w:val="001B0943"/>
    <w:rsid w:val="001D25BE"/>
    <w:rsid w:val="001D4635"/>
    <w:rsid w:val="001F2262"/>
    <w:rsid w:val="00202294"/>
    <w:rsid w:val="00205715"/>
    <w:rsid w:val="00210524"/>
    <w:rsid w:val="00223E5D"/>
    <w:rsid w:val="00236ACF"/>
    <w:rsid w:val="00250DE1"/>
    <w:rsid w:val="0025472E"/>
    <w:rsid w:val="002556A3"/>
    <w:rsid w:val="0026609E"/>
    <w:rsid w:val="00276D6B"/>
    <w:rsid w:val="002B105D"/>
    <w:rsid w:val="002F1DD4"/>
    <w:rsid w:val="002F3F95"/>
    <w:rsid w:val="003105B1"/>
    <w:rsid w:val="00317ED3"/>
    <w:rsid w:val="00323273"/>
    <w:rsid w:val="00344C37"/>
    <w:rsid w:val="00377C44"/>
    <w:rsid w:val="0038478D"/>
    <w:rsid w:val="003916DC"/>
    <w:rsid w:val="00397395"/>
    <w:rsid w:val="003A1E24"/>
    <w:rsid w:val="003A3948"/>
    <w:rsid w:val="003B2820"/>
    <w:rsid w:val="003B3CF1"/>
    <w:rsid w:val="003B64CB"/>
    <w:rsid w:val="003E5B09"/>
    <w:rsid w:val="003F5B74"/>
    <w:rsid w:val="004330D3"/>
    <w:rsid w:val="00446DDF"/>
    <w:rsid w:val="00450EAA"/>
    <w:rsid w:val="00455D69"/>
    <w:rsid w:val="00461422"/>
    <w:rsid w:val="0047296F"/>
    <w:rsid w:val="004753F0"/>
    <w:rsid w:val="00492652"/>
    <w:rsid w:val="00492ACB"/>
    <w:rsid w:val="004A1666"/>
    <w:rsid w:val="004A491A"/>
    <w:rsid w:val="004A785B"/>
    <w:rsid w:val="004B3B24"/>
    <w:rsid w:val="004C577B"/>
    <w:rsid w:val="004C7337"/>
    <w:rsid w:val="004E765E"/>
    <w:rsid w:val="005206E8"/>
    <w:rsid w:val="00590D99"/>
    <w:rsid w:val="005B31B0"/>
    <w:rsid w:val="005D43A6"/>
    <w:rsid w:val="005D47DF"/>
    <w:rsid w:val="005D7DCD"/>
    <w:rsid w:val="005E303D"/>
    <w:rsid w:val="005F1837"/>
    <w:rsid w:val="006402C1"/>
    <w:rsid w:val="00641450"/>
    <w:rsid w:val="00642851"/>
    <w:rsid w:val="00643E89"/>
    <w:rsid w:val="00657430"/>
    <w:rsid w:val="006608D5"/>
    <w:rsid w:val="0067665B"/>
    <w:rsid w:val="00683FDC"/>
    <w:rsid w:val="006A237B"/>
    <w:rsid w:val="006B7C8A"/>
    <w:rsid w:val="006C7737"/>
    <w:rsid w:val="006D42A1"/>
    <w:rsid w:val="006D4DDC"/>
    <w:rsid w:val="006E5CEE"/>
    <w:rsid w:val="00705512"/>
    <w:rsid w:val="007137CD"/>
    <w:rsid w:val="007139EE"/>
    <w:rsid w:val="00717501"/>
    <w:rsid w:val="00727BCC"/>
    <w:rsid w:val="00777A72"/>
    <w:rsid w:val="00791DC1"/>
    <w:rsid w:val="00791DCA"/>
    <w:rsid w:val="00792DF2"/>
    <w:rsid w:val="007948C0"/>
    <w:rsid w:val="007E1707"/>
    <w:rsid w:val="007F6F25"/>
    <w:rsid w:val="0080288D"/>
    <w:rsid w:val="0081333E"/>
    <w:rsid w:val="00822EEB"/>
    <w:rsid w:val="00834D90"/>
    <w:rsid w:val="0084476D"/>
    <w:rsid w:val="00850E48"/>
    <w:rsid w:val="0086638B"/>
    <w:rsid w:val="00866BF8"/>
    <w:rsid w:val="00870A53"/>
    <w:rsid w:val="00882373"/>
    <w:rsid w:val="00883267"/>
    <w:rsid w:val="00885199"/>
    <w:rsid w:val="008900F2"/>
    <w:rsid w:val="00894024"/>
    <w:rsid w:val="008978FC"/>
    <w:rsid w:val="008A73EC"/>
    <w:rsid w:val="008C7757"/>
    <w:rsid w:val="008D43F5"/>
    <w:rsid w:val="008D4F1B"/>
    <w:rsid w:val="008D70FC"/>
    <w:rsid w:val="008F68E4"/>
    <w:rsid w:val="009105CC"/>
    <w:rsid w:val="00923699"/>
    <w:rsid w:val="0093095B"/>
    <w:rsid w:val="009322E2"/>
    <w:rsid w:val="00932949"/>
    <w:rsid w:val="009371FE"/>
    <w:rsid w:val="00951467"/>
    <w:rsid w:val="00954557"/>
    <w:rsid w:val="009577B9"/>
    <w:rsid w:val="00960DED"/>
    <w:rsid w:val="00966390"/>
    <w:rsid w:val="0096640C"/>
    <w:rsid w:val="00983444"/>
    <w:rsid w:val="00984715"/>
    <w:rsid w:val="00986919"/>
    <w:rsid w:val="00995F77"/>
    <w:rsid w:val="009D78FC"/>
    <w:rsid w:val="009F6197"/>
    <w:rsid w:val="00A01488"/>
    <w:rsid w:val="00A10FF2"/>
    <w:rsid w:val="00A362C4"/>
    <w:rsid w:val="00A40977"/>
    <w:rsid w:val="00A510E4"/>
    <w:rsid w:val="00AA1B6B"/>
    <w:rsid w:val="00AA7520"/>
    <w:rsid w:val="00AB0CD9"/>
    <w:rsid w:val="00AD61D7"/>
    <w:rsid w:val="00AE4839"/>
    <w:rsid w:val="00B11903"/>
    <w:rsid w:val="00B11BB9"/>
    <w:rsid w:val="00B13218"/>
    <w:rsid w:val="00B34D90"/>
    <w:rsid w:val="00B41922"/>
    <w:rsid w:val="00B52908"/>
    <w:rsid w:val="00B57649"/>
    <w:rsid w:val="00B672E4"/>
    <w:rsid w:val="00B76915"/>
    <w:rsid w:val="00B807B2"/>
    <w:rsid w:val="00B93AB9"/>
    <w:rsid w:val="00B93F80"/>
    <w:rsid w:val="00BA5793"/>
    <w:rsid w:val="00BC0C5C"/>
    <w:rsid w:val="00BE2023"/>
    <w:rsid w:val="00C02F40"/>
    <w:rsid w:val="00C13A4C"/>
    <w:rsid w:val="00C15FDD"/>
    <w:rsid w:val="00C259BB"/>
    <w:rsid w:val="00C471AC"/>
    <w:rsid w:val="00C81D7B"/>
    <w:rsid w:val="00C85E4B"/>
    <w:rsid w:val="00C92D8D"/>
    <w:rsid w:val="00C96D24"/>
    <w:rsid w:val="00CC6A79"/>
    <w:rsid w:val="00CE1BE7"/>
    <w:rsid w:val="00CF392F"/>
    <w:rsid w:val="00D12982"/>
    <w:rsid w:val="00D1616A"/>
    <w:rsid w:val="00D25BF5"/>
    <w:rsid w:val="00D26798"/>
    <w:rsid w:val="00D3263E"/>
    <w:rsid w:val="00D33A3D"/>
    <w:rsid w:val="00D61F06"/>
    <w:rsid w:val="00D75096"/>
    <w:rsid w:val="00D971C6"/>
    <w:rsid w:val="00DA13EB"/>
    <w:rsid w:val="00DA4C1C"/>
    <w:rsid w:val="00DC23EE"/>
    <w:rsid w:val="00DD691C"/>
    <w:rsid w:val="00DF1DA0"/>
    <w:rsid w:val="00E076B4"/>
    <w:rsid w:val="00E1326C"/>
    <w:rsid w:val="00E24F47"/>
    <w:rsid w:val="00E37BC4"/>
    <w:rsid w:val="00E5060E"/>
    <w:rsid w:val="00E53EB7"/>
    <w:rsid w:val="00E71B9A"/>
    <w:rsid w:val="00E72659"/>
    <w:rsid w:val="00E74687"/>
    <w:rsid w:val="00E91823"/>
    <w:rsid w:val="00E93D47"/>
    <w:rsid w:val="00E969F2"/>
    <w:rsid w:val="00E96D25"/>
    <w:rsid w:val="00EA2E99"/>
    <w:rsid w:val="00EA3469"/>
    <w:rsid w:val="00EA5CF4"/>
    <w:rsid w:val="00EB7377"/>
    <w:rsid w:val="00EC5A5D"/>
    <w:rsid w:val="00ED3FB9"/>
    <w:rsid w:val="00EE46B6"/>
    <w:rsid w:val="00F11AEC"/>
    <w:rsid w:val="00F15345"/>
    <w:rsid w:val="00F21783"/>
    <w:rsid w:val="00F30C74"/>
    <w:rsid w:val="00F34A6E"/>
    <w:rsid w:val="00F422C1"/>
    <w:rsid w:val="00F46DE8"/>
    <w:rsid w:val="00F526DD"/>
    <w:rsid w:val="00F76B05"/>
    <w:rsid w:val="00F81FA2"/>
    <w:rsid w:val="00F83036"/>
    <w:rsid w:val="00F86978"/>
    <w:rsid w:val="00F92177"/>
    <w:rsid w:val="00FC491F"/>
    <w:rsid w:val="00FD5029"/>
    <w:rsid w:val="00FE0659"/>
    <w:rsid w:val="00FE52E2"/>
    <w:rsid w:val="00FE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numbering" w:customStyle="1" w:styleId="Bulletpointstyle">
    <w:name w:val="Bullet point style"/>
    <w:basedOn w:val="NoList"/>
    <w:rsid w:val="005D43A6"/>
    <w:pPr>
      <w:numPr>
        <w:numId w:val="7"/>
      </w:numPr>
    </w:pPr>
  </w:style>
  <w:style w:type="paragraph" w:customStyle="1" w:styleId="Textecourant">
    <w:name w:val="Texte courant"/>
    <w:basedOn w:val="Normal"/>
    <w:rsid w:val="0081333E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07113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1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1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71C6"/>
    <w:rPr>
      <w:rFonts w:ascii="Arial" w:hAnsi="Arial" w:cs="Arial"/>
      <w:noProof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control" Target="activeX/activeX53.xml"/><Relationship Id="rId133" Type="http://schemas.openxmlformats.org/officeDocument/2006/relationships/hyperlink" Target="http://extranet.olympic.org/nocnet" TargetMode="External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28" Type="http://schemas.openxmlformats.org/officeDocument/2006/relationships/control" Target="activeX/activeX62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6.xml"/><Relationship Id="rId134" Type="http://schemas.openxmlformats.org/officeDocument/2006/relationships/header" Target="header1.xml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59.xml"/><Relationship Id="rId129" Type="http://schemas.openxmlformats.org/officeDocument/2006/relationships/control" Target="activeX/activeX63.xml"/><Relationship Id="rId13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11" Type="http://schemas.openxmlformats.org/officeDocument/2006/relationships/image" Target="media/image52.wmf"/><Relationship Id="rId132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6.wmf"/><Relationship Id="rId127" Type="http://schemas.openxmlformats.org/officeDocument/2006/relationships/control" Target="activeX/activeX6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4.xm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control" Target="activeX/activeX52.xml"/><Relationship Id="rId115" Type="http://schemas.openxmlformats.org/officeDocument/2006/relationships/image" Target="media/image54.wmf"/><Relationship Id="rId131" Type="http://schemas.openxmlformats.org/officeDocument/2006/relationships/control" Target="activeX/activeX65.xml"/><Relationship Id="rId136" Type="http://schemas.openxmlformats.org/officeDocument/2006/relationships/header" Target="header2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image" Target="media/image35.wmf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126" Type="http://schemas.openxmlformats.org/officeDocument/2006/relationships/control" Target="activeX/activeX6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CAB86-06D2-4F6A-AE71-F7F9226A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147</TotalTime>
  <Pages>3</Pages>
  <Words>330</Words>
  <Characters>4472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4793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19</cp:revision>
  <cp:lastPrinted>2012-11-13T16:02:00Z</cp:lastPrinted>
  <dcterms:created xsi:type="dcterms:W3CDTF">2012-10-09T14:25:00Z</dcterms:created>
  <dcterms:modified xsi:type="dcterms:W3CDTF">2012-11-28T14:23:00Z</dcterms:modified>
</cp:coreProperties>
</file>