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1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3397"/>
        <w:gridCol w:w="5901"/>
      </w:tblGrid>
      <w:tr w:rsidR="002F1DD4" w:rsidRPr="009362A0" w:rsidTr="00EC0067">
        <w:trPr>
          <w:trHeight w:val="558"/>
        </w:trPr>
        <w:tc>
          <w:tcPr>
            <w:cnfStyle w:val="000010000000"/>
            <w:tcW w:w="1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DD4" w:rsidRPr="009362A0" w:rsidRDefault="00F75885" w:rsidP="00B672E4">
            <w:pPr>
              <w:pStyle w:val="BApplNOCQuestion"/>
              <w:widowControl w:val="0"/>
              <w:spacing w:before="140" w:after="0"/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F75885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National Olympic Committee</w:t>
            </w:r>
          </w:p>
        </w:tc>
        <w:tc>
          <w:tcPr>
            <w:tcW w:w="3173" w:type="pct"/>
          </w:tcPr>
          <w:p w:rsidR="002F1DD4" w:rsidRPr="009362A0" w:rsidRDefault="002F1DD4" w:rsidP="00B672E4">
            <w:pPr>
              <w:pStyle w:val="BApplNOCAnswer"/>
              <w:keepNext w:val="0"/>
              <w:widowControl w:val="0"/>
              <w:spacing w:before="140" w:after="0"/>
              <w:jc w:val="both"/>
              <w:cnfStyle w:val="00000000000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="00E37BC4" w:rsidRPr="009362A0" w:rsidRDefault="00E37BC4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32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200"/>
      </w:tblPr>
      <w:tblGrid>
        <w:gridCol w:w="3369"/>
        <w:gridCol w:w="5953"/>
      </w:tblGrid>
      <w:tr w:rsidR="00F86978" w:rsidRPr="009362A0" w:rsidTr="00EC0067">
        <w:trPr>
          <w:trHeight w:val="48"/>
        </w:trPr>
        <w:tc>
          <w:tcPr>
            <w:cnfStyle w:val="00001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86978" w:rsidRPr="009362A0" w:rsidRDefault="00F75885" w:rsidP="001B0943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F7588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Sport</w:t>
            </w:r>
          </w:p>
        </w:tc>
        <w:tc>
          <w:tcPr>
            <w:tcW w:w="5953" w:type="dxa"/>
          </w:tcPr>
          <w:p w:rsidR="00F86978" w:rsidRPr="009362A0" w:rsidRDefault="00F86978" w:rsidP="001B0943">
            <w:pPr>
              <w:pStyle w:val="BApplSubsectionTitle"/>
              <w:keepNext w:val="0"/>
              <w:widowControl w:val="0"/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:rsidR="00F86978" w:rsidRPr="009362A0" w:rsidRDefault="00F86978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DF28E7" w:rsidRPr="000D41D1" w:rsidRDefault="000D41D1" w:rsidP="00DF28E7">
      <w:pPr>
        <w:pStyle w:val="BApplBodyText"/>
        <w:spacing w:after="0"/>
        <w:rPr>
          <w:rFonts w:ascii="Arial" w:hAnsi="Arial" w:cs="Arial"/>
          <w:b/>
          <w:color w:val="365F91" w:themeColor="accent1" w:themeShade="BF"/>
          <w:szCs w:val="22"/>
          <w:lang w:val="en-GB"/>
        </w:rPr>
      </w:pPr>
      <w:r w:rsidRPr="000D41D1">
        <w:rPr>
          <w:rFonts w:ascii="Arial" w:hAnsi="Arial" w:cs="Arial"/>
          <w:b/>
          <w:color w:val="365F91" w:themeColor="accent1" w:themeShade="BF"/>
          <w:szCs w:val="22"/>
          <w:lang w:val="en-GB"/>
        </w:rPr>
        <w:t>IMPORTANT: this form must be duly completed and signed by the expert and returned to Olympic Solidarity</w:t>
      </w:r>
      <w:r w:rsidR="00773811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 either by the NOC or via the IF concerned</w:t>
      </w:r>
      <w:r w:rsidRPr="000D41D1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 </w:t>
      </w:r>
      <w:r w:rsidRPr="000C3C30">
        <w:rPr>
          <w:rFonts w:ascii="Arial" w:hAnsi="Arial" w:cs="Arial"/>
          <w:b/>
          <w:i/>
          <w:color w:val="365F91" w:themeColor="accent1" w:themeShade="BF"/>
          <w:szCs w:val="22"/>
          <w:lang w:val="en-GB"/>
        </w:rPr>
        <w:t xml:space="preserve">in </w:t>
      </w:r>
      <w:r w:rsidR="00F74117" w:rsidRPr="000C3C30">
        <w:rPr>
          <w:rFonts w:ascii="Arial" w:hAnsi="Arial" w:cs="Arial"/>
          <w:b/>
          <w:i/>
          <w:color w:val="365F91" w:themeColor="accent1" w:themeShade="BF"/>
          <w:szCs w:val="22"/>
          <w:lang w:val="en-US"/>
        </w:rPr>
        <w:t>electronic format</w:t>
      </w:r>
      <w:r w:rsidR="00F74117" w:rsidRPr="003A4FF1">
        <w:rPr>
          <w:rFonts w:ascii="Arial" w:hAnsi="Arial" w:cs="Arial"/>
          <w:b/>
          <w:color w:val="365F91" w:themeColor="accent1" w:themeShade="BF"/>
          <w:szCs w:val="22"/>
          <w:lang w:val="en-US"/>
        </w:rPr>
        <w:t xml:space="preserve"> at the latest one (1) month after completion of the course. </w:t>
      </w:r>
      <w:r w:rsidRPr="00AA4B71">
        <w:rPr>
          <w:rFonts w:ascii="Arial" w:hAnsi="Arial" w:cs="Arial"/>
          <w:b/>
          <w:color w:val="365F91" w:themeColor="accent1" w:themeShade="BF"/>
          <w:szCs w:val="22"/>
          <w:lang w:val="en-GB"/>
        </w:rPr>
        <w:t>T</w:t>
      </w:r>
      <w:r w:rsidR="0094281D" w:rsidRPr="00AA4B71">
        <w:rPr>
          <w:rFonts w:ascii="Arial" w:hAnsi="Arial" w:cs="Arial"/>
          <w:b/>
          <w:color w:val="365F91" w:themeColor="accent1" w:themeShade="BF"/>
          <w:szCs w:val="22"/>
          <w:lang w:val="en-GB"/>
        </w:rPr>
        <w:t>he expert is not obliged to complete</w:t>
      </w:r>
      <w:r w:rsidR="0094281D" w:rsidRPr="000D41D1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 this doc</w:t>
      </w:r>
      <w:r w:rsidR="00773811">
        <w:rPr>
          <w:rFonts w:ascii="Arial" w:hAnsi="Arial" w:cs="Arial"/>
          <w:b/>
          <w:color w:val="365F91" w:themeColor="accent1" w:themeShade="BF"/>
          <w:szCs w:val="22"/>
          <w:lang w:val="en-GB"/>
        </w:rPr>
        <w:t>ument before his/her departure.</w:t>
      </w:r>
    </w:p>
    <w:p w:rsidR="00EC0067" w:rsidRPr="009362A0" w:rsidRDefault="00EC0067" w:rsidP="00DF28E7">
      <w:pPr>
        <w:pStyle w:val="BApplBodyText"/>
        <w:spacing w:after="0"/>
        <w:rPr>
          <w:rFonts w:ascii="Arial" w:hAnsi="Arial" w:cs="Arial"/>
          <w:szCs w:val="22"/>
          <w:lang w:val="en-GB"/>
        </w:rPr>
      </w:pPr>
    </w:p>
    <w:p w:rsidR="00DF28E7" w:rsidRPr="009362A0" w:rsidRDefault="0094281D" w:rsidP="006548F5">
      <w:pPr>
        <w:pStyle w:val="BApplSectionHeading"/>
        <w:pBdr>
          <w:bottom w:val="none" w:sz="0" w:space="0" w:color="auto"/>
        </w:pBdr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  <w:r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>information relating TO the expert</w:t>
      </w:r>
    </w:p>
    <w:tbl>
      <w:tblPr>
        <w:tblStyle w:val="LightGrid-Accent11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1951"/>
        <w:gridCol w:w="2710"/>
        <w:gridCol w:w="1968"/>
        <w:gridCol w:w="2693"/>
      </w:tblGrid>
      <w:tr w:rsidR="00DF28E7" w:rsidRPr="009362A0" w:rsidTr="00090396">
        <w:tc>
          <w:tcPr>
            <w:cnfStyle w:val="000010000000"/>
            <w:tcW w:w="1951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DF28E7" w:rsidRPr="009362A0" w:rsidRDefault="0094281D" w:rsidP="0009039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94281D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Family name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DF28E7" w:rsidRPr="009362A0" w:rsidRDefault="00DF28E7" w:rsidP="00090396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/>
            <w:tcW w:w="1968" w:type="dxa"/>
            <w:tcBorders>
              <w:top w:val="single" w:sz="8" w:space="0" w:color="DBE5F1" w:themeColor="accent1" w:themeTint="33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DF28E7" w:rsidRPr="009362A0" w:rsidRDefault="0094281D" w:rsidP="00090396">
            <w:pPr>
              <w:pStyle w:val="BApplSubsectionTitle"/>
              <w:keepNext w:val="0"/>
              <w:widowControl w:val="0"/>
              <w:spacing w:before="0" w:after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94281D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Given name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DF28E7" w:rsidRPr="009362A0" w:rsidRDefault="00DF28E7" w:rsidP="00090396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DF28E7" w:rsidRPr="009362A0" w:rsidTr="00090396">
        <w:tc>
          <w:tcPr>
            <w:cnfStyle w:val="000010000000"/>
            <w:tcW w:w="1951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DF28E7" w:rsidRPr="009362A0" w:rsidRDefault="0094281D" w:rsidP="0009039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94281D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Date of birth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DF28E7" w:rsidRPr="009362A0" w:rsidRDefault="00DF28E7" w:rsidP="00090396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DF28E7" w:rsidRPr="009362A0" w:rsidRDefault="0094281D" w:rsidP="00090396">
            <w:pPr>
              <w:pStyle w:val="BApplSubsectionTitle"/>
              <w:keepNext w:val="0"/>
              <w:widowControl w:val="0"/>
              <w:spacing w:before="0" w:after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94281D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Nationality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DF28E7" w:rsidRPr="009362A0" w:rsidRDefault="00DF28E7" w:rsidP="00090396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DF28E7" w:rsidRPr="009362A0" w:rsidTr="00090396">
        <w:tc>
          <w:tcPr>
            <w:cnfStyle w:val="000010000000"/>
            <w:tcW w:w="1951" w:type="dxa"/>
            <w:vMerge w:val="restar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F74117" w:rsidRDefault="0094281D" w:rsidP="00090396">
            <w:pPr>
              <w:pStyle w:val="BApplSubsectionTitle"/>
              <w:keepNext w:val="0"/>
              <w:widowControl w:val="0"/>
              <w:spacing w:after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94281D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Correspondence address</w:t>
            </w:r>
          </w:p>
        </w:tc>
        <w:tc>
          <w:tcPr>
            <w:tcW w:w="2710" w:type="dxa"/>
            <w:vMerge w:val="restart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DF28E7" w:rsidRPr="009362A0" w:rsidRDefault="00DF28E7" w:rsidP="00090396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DF28E7" w:rsidRPr="009362A0" w:rsidRDefault="0094281D" w:rsidP="00090396">
            <w:pPr>
              <w:pStyle w:val="BApplSubsectionTitle"/>
              <w:keepNext w:val="0"/>
              <w:widowControl w:val="0"/>
              <w:spacing w:before="0" w:after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94281D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Email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DF28E7" w:rsidRPr="009362A0" w:rsidRDefault="00DF28E7" w:rsidP="00090396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DF28E7" w:rsidRPr="009362A0" w:rsidTr="00090396">
        <w:tc>
          <w:tcPr>
            <w:cnfStyle w:val="000010000000"/>
            <w:tcW w:w="1951" w:type="dxa"/>
            <w:vMerge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DF28E7" w:rsidRPr="009362A0" w:rsidRDefault="00DF28E7" w:rsidP="00090396">
            <w:pPr>
              <w:pStyle w:val="BApplSubsectionTitle"/>
              <w:keepNext w:val="0"/>
              <w:widowControl w:val="0"/>
              <w:spacing w:after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2710" w:type="dxa"/>
            <w:vMerge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DF28E7" w:rsidRPr="009362A0" w:rsidRDefault="00DF28E7" w:rsidP="00090396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D2445" w:rsidRPr="000D2445" w:rsidRDefault="00C44C07" w:rsidP="00090396">
            <w:pPr>
              <w:pStyle w:val="BApplSubsectionTitle"/>
              <w:keepNext w:val="0"/>
              <w:widowControl w:val="0"/>
              <w:spacing w:before="0" w:after="0"/>
              <w:ind w:right="-108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C44C07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Telephone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DF28E7" w:rsidRPr="009362A0" w:rsidRDefault="00DF28E7" w:rsidP="00090396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DF28E7" w:rsidRPr="009362A0" w:rsidTr="00090396">
        <w:tc>
          <w:tcPr>
            <w:cnfStyle w:val="000010000000"/>
            <w:tcW w:w="1951" w:type="dxa"/>
            <w:vMerge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DF28E7" w:rsidRPr="009362A0" w:rsidRDefault="00DF28E7" w:rsidP="00090396">
            <w:pPr>
              <w:pStyle w:val="BApplSubsectionTitle"/>
              <w:keepNext w:val="0"/>
              <w:widowControl w:val="0"/>
              <w:spacing w:after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2710" w:type="dxa"/>
            <w:vMerge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DF28E7" w:rsidRPr="009362A0" w:rsidRDefault="00DF28E7" w:rsidP="00090396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DF28E7" w:rsidRPr="009362A0" w:rsidRDefault="00F75885" w:rsidP="00090396">
            <w:pPr>
              <w:pStyle w:val="BApplSubsectionTitle"/>
              <w:keepNext w:val="0"/>
              <w:widowControl w:val="0"/>
              <w:spacing w:before="0" w:after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F7588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Fax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DF28E7" w:rsidRPr="009362A0" w:rsidRDefault="00DF28E7" w:rsidP="00090396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:rsidR="00F86978" w:rsidRPr="009362A0" w:rsidRDefault="0094281D" w:rsidP="006548F5">
      <w:pPr>
        <w:pStyle w:val="BApplSectionHeading"/>
        <w:pBdr>
          <w:bottom w:val="none" w:sz="0" w:space="0" w:color="auto"/>
        </w:pBdr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  <w:r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>description of the course</w:t>
      </w: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2802"/>
        <w:gridCol w:w="6520"/>
      </w:tblGrid>
      <w:tr w:rsidR="008900F2" w:rsidRPr="009362A0" w:rsidTr="00AA4B71">
        <w:tc>
          <w:tcPr>
            <w:cnfStyle w:val="000010000000"/>
            <w:tcW w:w="280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8900F2" w:rsidRPr="009362A0" w:rsidRDefault="00F75885" w:rsidP="00AA4B71">
            <w:pPr>
              <w:pStyle w:val="BApplSubsectionTitle"/>
              <w:keepNext w:val="0"/>
              <w:widowControl w:val="0"/>
              <w:tabs>
                <w:tab w:val="left" w:pos="4962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F7588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Course dates</w:t>
            </w:r>
          </w:p>
        </w:tc>
        <w:tc>
          <w:tcPr>
            <w:tcW w:w="652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8900F2" w:rsidRPr="009362A0" w:rsidRDefault="0094281D" w:rsidP="00AA4B71">
            <w:pPr>
              <w:pStyle w:val="BApplSubsectionTitle"/>
              <w:keepNext w:val="0"/>
              <w:widowControl w:val="0"/>
              <w:tabs>
                <w:tab w:val="left" w:pos="2160"/>
                <w:tab w:val="left" w:pos="4962"/>
                <w:tab w:val="right" w:leader="dot" w:pos="6588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94281D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Start date</w:t>
            </w:r>
            <w:r w:rsidR="000D41D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bookmarkStart w:id="0" w:name="Text1"/>
            <w:r w:rsidR="00AC3FC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18693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AC3FC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AC3FC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186933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AC3FC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bookmarkEnd w:id="0"/>
            <w:r w:rsidR="00F75885" w:rsidRPr="00F7588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  <w:t>End date</w:t>
            </w:r>
            <w:r w:rsidR="000D41D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AC3FC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18693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AC3FC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AC3FC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186933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AC3FC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</w:p>
          <w:p w:rsidR="008900F2" w:rsidRPr="009362A0" w:rsidRDefault="00F75885" w:rsidP="00AA4B71">
            <w:pPr>
              <w:pStyle w:val="BApplSubsectionTitle"/>
              <w:keepNext w:val="0"/>
              <w:widowControl w:val="0"/>
              <w:tabs>
                <w:tab w:val="left" w:pos="2160"/>
                <w:tab w:val="left" w:pos="4962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F7588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Total duration:</w:t>
            </w:r>
            <w:r w:rsidR="00AA4B7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AC3FC3" w:rsidRPr="009D2899">
              <w:rPr>
                <w:rFonts w:ascii="Arial" w:hAnsi="Arial"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29.2pt;height:17pt" o:ole="">
                  <v:imagedata r:id="rId8" o:title=""/>
                </v:shape>
                <w:control r:id="rId9" w:name="TextBox122" w:shapeid="_x0000_i1113"/>
              </w:object>
            </w:r>
            <w:r w:rsidR="00186933">
              <w:rPr>
                <w:rFonts w:ascii="Arial" w:hAnsi="Arial" w:cs="Arial"/>
                <w:b w:val="0"/>
                <w:i w:val="0"/>
                <w:sz w:val="20"/>
              </w:rPr>
              <w:t xml:space="preserve"> </w:t>
            </w:r>
            <w:r w:rsidRPr="00F7588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days</w:t>
            </w:r>
          </w:p>
        </w:tc>
      </w:tr>
      <w:tr w:rsidR="008900F2" w:rsidRPr="009362A0" w:rsidTr="00AA4B71">
        <w:tc>
          <w:tcPr>
            <w:cnfStyle w:val="000010000000"/>
            <w:tcW w:w="280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8900F2" w:rsidRPr="009362A0" w:rsidRDefault="0094281D" w:rsidP="00AA4B71">
            <w:pPr>
              <w:pStyle w:val="BApplSubsectionTitle"/>
              <w:keepNext w:val="0"/>
              <w:widowControl w:val="0"/>
              <w:tabs>
                <w:tab w:val="left" w:pos="4962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94281D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Course location </w:t>
            </w:r>
            <w:r w:rsidRPr="0094281D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(city, country)</w:t>
            </w:r>
          </w:p>
        </w:tc>
        <w:tc>
          <w:tcPr>
            <w:tcW w:w="652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8900F2" w:rsidRPr="009362A0" w:rsidRDefault="008900F2" w:rsidP="00AA4B71">
            <w:pPr>
              <w:pStyle w:val="BApplSubsectionTitle"/>
              <w:keepNext w:val="0"/>
              <w:widowControl w:val="0"/>
              <w:tabs>
                <w:tab w:val="left" w:pos="4962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:rsidR="00F86978" w:rsidRPr="009362A0" w:rsidRDefault="00F86978" w:rsidP="00AA4B71">
      <w:pPr>
        <w:pStyle w:val="BApplSectionHeading"/>
        <w:keepNext w:val="0"/>
        <w:widowControl w:val="0"/>
        <w:pBdr>
          <w:bottom w:val="none" w:sz="0" w:space="0" w:color="auto"/>
        </w:pBdr>
        <w:tabs>
          <w:tab w:val="left" w:pos="4962"/>
        </w:tabs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none" w:sz="0" w:space="0" w:color="auto"/>
        </w:tblBorders>
        <w:tblLook w:val="0200"/>
      </w:tblPr>
      <w:tblGrid>
        <w:gridCol w:w="2802"/>
        <w:gridCol w:w="6520"/>
      </w:tblGrid>
      <w:tr w:rsidR="008900F2" w:rsidRPr="009362A0" w:rsidTr="00AA4B71">
        <w:tc>
          <w:tcPr>
            <w:cnfStyle w:val="00001000000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8900F2" w:rsidRPr="009362A0" w:rsidRDefault="0094281D" w:rsidP="00AA4B71">
            <w:pPr>
              <w:pStyle w:val="BApplSubsectionTitle"/>
              <w:keepNext w:val="0"/>
              <w:widowControl w:val="0"/>
              <w:tabs>
                <w:tab w:val="left" w:pos="4962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94281D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Dates of the </w:t>
            </w:r>
            <w:r w:rsidR="009362A0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expert’s </w:t>
            </w:r>
            <w:r w:rsidRPr="0094281D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stay </w:t>
            </w:r>
            <w:r w:rsidRPr="0094281D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</w:r>
          </w:p>
        </w:tc>
        <w:tc>
          <w:tcPr>
            <w:tcW w:w="6520" w:type="dxa"/>
          </w:tcPr>
          <w:p w:rsidR="008900F2" w:rsidRPr="009362A0" w:rsidRDefault="0094281D" w:rsidP="00AA4B71">
            <w:pPr>
              <w:pStyle w:val="BApplSubsectionTitle"/>
              <w:keepNext w:val="0"/>
              <w:widowControl w:val="0"/>
              <w:tabs>
                <w:tab w:val="left" w:pos="2160"/>
                <w:tab w:val="left" w:pos="4962"/>
                <w:tab w:val="right" w:leader="dot" w:pos="6588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94281D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Arrival date</w:t>
            </w:r>
            <w:r w:rsidR="00AA4B7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AC3FC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18693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AC3FC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AC3FC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186933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AC3FC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r w:rsidRPr="0094281D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  <w:t>Departure date</w:t>
            </w:r>
            <w:r w:rsidR="000D41D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AC3FC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18693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AC3FC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AC3FC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186933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AC3FC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</w:p>
          <w:p w:rsidR="008900F2" w:rsidRPr="009362A0" w:rsidRDefault="0094281D" w:rsidP="00186933">
            <w:pPr>
              <w:pStyle w:val="BApplSubsectionTitle"/>
              <w:keepNext w:val="0"/>
              <w:widowControl w:val="0"/>
              <w:tabs>
                <w:tab w:val="left" w:pos="2160"/>
                <w:tab w:val="left" w:pos="4962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94281D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Total duration: </w:t>
            </w:r>
            <w:r w:rsidR="00AA4B7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AC3FC3" w:rsidRPr="009D2899">
              <w:rPr>
                <w:rFonts w:ascii="Arial" w:hAnsi="Arial" w:cs="Arial"/>
                <w:sz w:val="20"/>
              </w:rPr>
              <w:object w:dxaOrig="225" w:dyaOrig="225">
                <v:shape id="_x0000_i1115" type="#_x0000_t75" style="width:29.2pt;height:17pt" o:ole="">
                  <v:imagedata r:id="rId8" o:title=""/>
                </v:shape>
                <w:control r:id="rId10" w:name="TextBox1221" w:shapeid="_x0000_i1115"/>
              </w:object>
            </w:r>
            <w:r w:rsidR="00186933">
              <w:rPr>
                <w:rFonts w:ascii="Arial" w:hAnsi="Arial" w:cs="Arial"/>
                <w:b w:val="0"/>
                <w:i w:val="0"/>
                <w:sz w:val="20"/>
              </w:rPr>
              <w:t xml:space="preserve"> </w:t>
            </w:r>
            <w:r w:rsidRPr="0094281D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days</w:t>
            </w:r>
          </w:p>
        </w:tc>
      </w:tr>
    </w:tbl>
    <w:p w:rsidR="00F86978" w:rsidRPr="009362A0" w:rsidRDefault="00F86978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200"/>
      </w:tblPr>
      <w:tblGrid>
        <w:gridCol w:w="4661"/>
        <w:gridCol w:w="4661"/>
      </w:tblGrid>
      <w:tr w:rsidR="00595D6C" w:rsidRPr="002F5DE3" w:rsidTr="00082426">
        <w:tc>
          <w:tcPr>
            <w:cnfStyle w:val="000010000000"/>
            <w:tcW w:w="46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595D6C" w:rsidRPr="002F5DE3" w:rsidRDefault="00595D6C" w:rsidP="00595D6C">
            <w:pPr>
              <w:pStyle w:val="BApplTableHeadings"/>
              <w:spacing w:after="0"/>
              <w:rPr>
                <w:rFonts w:ascii="Arial" w:hAnsi="Arial" w:cs="Arial"/>
                <w:noProof w:val="0"/>
                <w:sz w:val="6"/>
                <w:szCs w:val="6"/>
                <w:lang w:val="en-GB"/>
              </w:rPr>
            </w:pPr>
          </w:p>
          <w:p w:rsidR="00595D6C" w:rsidRPr="002F5DE3" w:rsidRDefault="00595D6C" w:rsidP="00595D6C">
            <w:pPr>
              <w:pStyle w:val="BApplTableHeadings"/>
              <w:spacing w:after="0"/>
              <w:jc w:val="left"/>
              <w:rPr>
                <w:rFonts w:ascii="Arial" w:hAnsi="Arial" w:cs="Arial"/>
                <w:noProof w:val="0"/>
                <w:lang w:val="en-GB"/>
              </w:rPr>
            </w:pPr>
            <w:r w:rsidRPr="00EC0919">
              <w:rPr>
                <w:rFonts w:ascii="Arial" w:hAnsi="Arial" w:cs="Arial"/>
                <w:noProof w:val="0"/>
                <w:lang w:val="en-GB"/>
              </w:rPr>
              <w:t>Type of technical course</w:t>
            </w:r>
          </w:p>
        </w:tc>
        <w:tc>
          <w:tcPr>
            <w:tcW w:w="4661" w:type="dxa"/>
            <w:shd w:val="clear" w:color="auto" w:fill="DBE5F1" w:themeFill="accent1" w:themeFillTint="33"/>
            <w:noWrap/>
          </w:tcPr>
          <w:p w:rsidR="00595D6C" w:rsidRPr="002F5DE3" w:rsidRDefault="00595D6C" w:rsidP="00595D6C">
            <w:pPr>
              <w:pStyle w:val="BApplTableHeadings"/>
              <w:spacing w:after="0"/>
              <w:cnfStyle w:val="000000000000"/>
              <w:rPr>
                <w:rFonts w:ascii="Arial" w:hAnsi="Arial" w:cs="Arial"/>
                <w:noProof w:val="0"/>
                <w:sz w:val="6"/>
                <w:szCs w:val="6"/>
                <w:lang w:val="en-GB"/>
              </w:rPr>
            </w:pPr>
          </w:p>
          <w:p w:rsidR="00595D6C" w:rsidRPr="002F5DE3" w:rsidRDefault="00595D6C" w:rsidP="00595D6C">
            <w:pPr>
              <w:pStyle w:val="BApplTableHeadings"/>
              <w:spacing w:after="0"/>
              <w:jc w:val="left"/>
              <w:cnfStyle w:val="000000000000"/>
              <w:rPr>
                <w:rFonts w:ascii="Arial" w:hAnsi="Arial" w:cs="Arial"/>
                <w:noProof w:val="0"/>
                <w:lang w:val="en-GB"/>
              </w:rPr>
            </w:pPr>
            <w:r w:rsidRPr="00EC0919">
              <w:rPr>
                <w:rFonts w:ascii="Arial" w:hAnsi="Arial" w:cs="Arial"/>
                <w:noProof w:val="0"/>
                <w:lang w:val="en-GB"/>
              </w:rPr>
              <w:t xml:space="preserve">Course level </w:t>
            </w:r>
            <w:r w:rsidRPr="00EC0919">
              <w:rPr>
                <w:rFonts w:ascii="Arial" w:hAnsi="Arial" w:cs="Arial"/>
                <w:i/>
                <w:noProof w:val="0"/>
                <w:sz w:val="18"/>
                <w:szCs w:val="18"/>
                <w:lang w:val="en-GB"/>
              </w:rPr>
              <w:t>(according to IF standard)</w:t>
            </w:r>
          </w:p>
        </w:tc>
      </w:tr>
      <w:tr w:rsidR="00595D6C" w:rsidRPr="002F5DE3" w:rsidTr="00082426">
        <w:tc>
          <w:tcPr>
            <w:cnfStyle w:val="000010000000"/>
            <w:tcW w:w="46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595D6C" w:rsidRPr="00C04F6E" w:rsidRDefault="00AC3FC3" w:rsidP="00595D6C">
            <w:pPr>
              <w:pStyle w:val="BApplAnswer"/>
              <w:spacing w:after="60"/>
              <w:rPr>
                <w:rFonts w:ascii="Arial" w:hAnsi="Arial" w:cs="Arial"/>
                <w:noProof w:val="0"/>
                <w:lang w:val="en-US"/>
              </w:rPr>
            </w:pPr>
            <w:r w:rsidRPr="00C04F6E">
              <w:rPr>
                <w:rFonts w:ascii="Arial" w:hAnsi="Arial" w:cs="Arial"/>
                <w:b/>
                <w:lang w:val="fr-CH"/>
              </w:rPr>
              <w:object w:dxaOrig="225" w:dyaOrig="225">
                <v:shape id="_x0000_i1117" type="#_x0000_t75" style="width:83.55pt;height:19.7pt" o:ole="">
                  <v:imagedata r:id="rId11" o:title=""/>
                </v:shape>
                <w:control r:id="rId12" w:name="OptionButton21" w:shapeid="_x0000_i1117"/>
              </w:object>
            </w:r>
            <w:r w:rsidRPr="00C04F6E">
              <w:rPr>
                <w:rFonts w:ascii="Arial" w:hAnsi="Arial" w:cs="Arial"/>
                <w:b/>
                <w:lang w:val="fr-CH"/>
              </w:rPr>
              <w:object w:dxaOrig="225" w:dyaOrig="225">
                <v:shape id="_x0000_i1119" type="#_x0000_t75" style="width:61.8pt;height:19.7pt" o:ole="">
                  <v:imagedata r:id="rId13" o:title=""/>
                </v:shape>
                <w:control r:id="rId14" w:name="OptionButton2" w:shapeid="_x0000_i1119"/>
              </w:object>
            </w:r>
          </w:p>
        </w:tc>
        <w:tc>
          <w:tcPr>
            <w:tcW w:w="4661" w:type="dxa"/>
            <w:shd w:val="clear" w:color="auto" w:fill="DBE5F1" w:themeFill="accent1" w:themeFillTint="33"/>
            <w:noWrap/>
          </w:tcPr>
          <w:p w:rsidR="009D6025" w:rsidRPr="009866A4" w:rsidRDefault="00AC3FC3" w:rsidP="009D6025">
            <w:pPr>
              <w:pStyle w:val="BApplAnswer"/>
              <w:spacing w:before="0"/>
              <w:cnfStyle w:val="000000000000"/>
              <w:rPr>
                <w:rFonts w:ascii="Arial" w:hAnsi="Arial" w:cs="Arial"/>
                <w:noProof w:val="0"/>
                <w:lang w:val="es-ES_tradnl"/>
              </w:rPr>
            </w:pPr>
            <w:r w:rsidRPr="002A41F5">
              <w:rPr>
                <w:rFonts w:ascii="Arial" w:hAnsi="Arial" w:cs="Arial"/>
                <w:b/>
              </w:rPr>
              <w:object w:dxaOrig="225" w:dyaOrig="225">
                <v:shape id="_x0000_i1121" type="#_x0000_t75" style="width:184.1pt;height:19.7pt" o:ole="">
                  <v:imagedata r:id="rId15" o:title=""/>
                </v:shape>
                <w:control r:id="rId16" w:name="OptionButton23" w:shapeid="_x0000_i1121"/>
              </w:object>
            </w:r>
          </w:p>
          <w:p w:rsidR="009D6025" w:rsidRPr="00320E41" w:rsidRDefault="00AC3FC3" w:rsidP="009D6025">
            <w:pPr>
              <w:pStyle w:val="BApplAnswer"/>
              <w:spacing w:before="0"/>
              <w:cnfStyle w:val="000000000000"/>
              <w:rPr>
                <w:rFonts w:ascii="Arial" w:hAnsi="Arial" w:cs="Arial"/>
              </w:rPr>
            </w:pPr>
            <w:r w:rsidRPr="002A41F5">
              <w:rPr>
                <w:rFonts w:ascii="Arial" w:hAnsi="Arial" w:cs="Arial"/>
                <w:b/>
              </w:rPr>
              <w:object w:dxaOrig="225" w:dyaOrig="225">
                <v:shape id="_x0000_i1123" type="#_x0000_t75" style="width:184.1pt;height:19.7pt" o:ole="">
                  <v:imagedata r:id="rId17" o:title=""/>
                </v:shape>
                <w:control r:id="rId18" w:name="OptionButton231" w:shapeid="_x0000_i1123"/>
              </w:object>
            </w:r>
          </w:p>
          <w:p w:rsidR="00595D6C" w:rsidRPr="002F5DE3" w:rsidRDefault="00AC3FC3" w:rsidP="009D6025">
            <w:pPr>
              <w:pStyle w:val="BApplAnswer"/>
              <w:spacing w:before="0"/>
              <w:cnfStyle w:val="000000000000"/>
              <w:rPr>
                <w:rFonts w:ascii="Arial" w:hAnsi="Arial" w:cs="Arial"/>
                <w:noProof w:val="0"/>
                <w:lang w:val="en-GB"/>
              </w:rPr>
            </w:pPr>
            <w:r w:rsidRPr="002A41F5">
              <w:rPr>
                <w:rFonts w:ascii="Arial" w:hAnsi="Arial" w:cs="Arial"/>
                <w:b/>
              </w:rPr>
              <w:object w:dxaOrig="225" w:dyaOrig="225">
                <v:shape id="_x0000_i1125" type="#_x0000_t75" style="width:184.1pt;height:19.7pt" o:ole="">
                  <v:imagedata r:id="rId19" o:title=""/>
                </v:shape>
                <w:control r:id="rId20" w:name="OptionButton232" w:shapeid="_x0000_i1125"/>
              </w:object>
            </w:r>
          </w:p>
        </w:tc>
      </w:tr>
    </w:tbl>
    <w:p w:rsidR="00595D6C" w:rsidRDefault="00595D6C" w:rsidP="00595D6C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595D6C" w:rsidRPr="002F5DE3" w:rsidRDefault="00595D6C" w:rsidP="00595D6C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5778"/>
        <w:gridCol w:w="3544"/>
      </w:tblGrid>
      <w:tr w:rsidR="00595D6C" w:rsidRPr="002F5DE3" w:rsidTr="00595D6C">
        <w:trPr>
          <w:trHeight w:val="411"/>
        </w:trPr>
        <w:tc>
          <w:tcPr>
            <w:cnfStyle w:val="000010000000"/>
            <w:tcW w:w="9322" w:type="dxa"/>
            <w:gridSpan w:val="2"/>
            <w:tcBorders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595D6C" w:rsidRPr="002F5DE3" w:rsidRDefault="00595D6C" w:rsidP="00595D6C">
            <w:pPr>
              <w:pStyle w:val="BApplTableHeadings"/>
              <w:spacing w:after="0"/>
              <w:rPr>
                <w:rFonts w:ascii="Arial" w:hAnsi="Arial" w:cs="Arial"/>
                <w:b/>
                <w:bCs/>
                <w:noProof w:val="0"/>
                <w:sz w:val="6"/>
                <w:szCs w:val="6"/>
                <w:lang w:val="en-GB"/>
              </w:rPr>
            </w:pPr>
          </w:p>
          <w:p w:rsidR="00595D6C" w:rsidRPr="002F5DE3" w:rsidRDefault="00595D6C" w:rsidP="00595D6C">
            <w:pPr>
              <w:pStyle w:val="BApplTableHeadings"/>
              <w:spacing w:after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EC0919">
              <w:rPr>
                <w:rFonts w:ascii="Arial" w:hAnsi="Arial" w:cs="Arial"/>
                <w:noProof w:val="0"/>
                <w:lang w:val="en-GB"/>
              </w:rPr>
              <w:t>Participants</w:t>
            </w:r>
          </w:p>
        </w:tc>
      </w:tr>
      <w:tr w:rsidR="00595D6C" w:rsidRPr="002F5DE3" w:rsidTr="00595D6C">
        <w:trPr>
          <w:trHeight w:val="1856"/>
        </w:trPr>
        <w:tc>
          <w:tcPr>
            <w:cnfStyle w:val="000010000000"/>
            <w:tcW w:w="5778" w:type="dxa"/>
            <w:tcBorders>
              <w:top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595D6C" w:rsidRPr="003A4FF1" w:rsidRDefault="00595D6C" w:rsidP="00595D6C">
            <w:pPr>
              <w:pStyle w:val="BApplAnswer"/>
              <w:tabs>
                <w:tab w:val="left" w:pos="1701"/>
                <w:tab w:val="left" w:pos="2977"/>
              </w:tabs>
              <w:spacing w:after="60"/>
              <w:rPr>
                <w:rFonts w:ascii="Arial" w:hAnsi="Arial" w:cs="Arial"/>
                <w:noProof w:val="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Coaches</w:t>
            </w:r>
            <w:r w:rsidRPr="009D289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ab/>
            </w:r>
            <w:r w:rsidR="00AC3FC3" w:rsidRPr="009D2899">
              <w:rPr>
                <w:rFonts w:ascii="Arial" w:hAnsi="Arial" w:cs="Arial"/>
              </w:rPr>
              <w:object w:dxaOrig="225" w:dyaOrig="225">
                <v:shape id="_x0000_i1127" type="#_x0000_t75" style="width:29.2pt;height:17pt" o:ole="">
                  <v:imagedata r:id="rId8" o:title=""/>
                </v:shape>
                <w:control r:id="rId21" w:name="TextBox11" w:shapeid="_x0000_i1127"/>
              </w:object>
            </w:r>
          </w:p>
          <w:p w:rsidR="00595D6C" w:rsidRDefault="00595D6C" w:rsidP="00595D6C">
            <w:pPr>
              <w:pStyle w:val="BApplAnswer"/>
              <w:tabs>
                <w:tab w:val="left" w:pos="1701"/>
              </w:tabs>
              <w:spacing w:after="60"/>
              <w:rPr>
                <w:rFonts w:ascii="Arial" w:hAnsi="Arial" w:cs="Arial"/>
                <w:lang w:val="en-US"/>
              </w:rPr>
            </w:pPr>
            <w:r w:rsidRPr="00EC0919">
              <w:rPr>
                <w:rFonts w:ascii="Arial" w:hAnsi="Arial" w:cs="Arial"/>
                <w:lang w:val="en-GB"/>
              </w:rPr>
              <w:t>PE teachers</w:t>
            </w:r>
            <w:r>
              <w:rPr>
                <w:rFonts w:ascii="Arial" w:hAnsi="Arial" w:cs="Arial"/>
                <w:lang w:val="en-US"/>
              </w:rPr>
              <w:tab/>
            </w:r>
            <w:r w:rsidR="00AC3FC3" w:rsidRPr="009D2899">
              <w:rPr>
                <w:rFonts w:ascii="Arial" w:hAnsi="Arial" w:cs="Arial"/>
              </w:rPr>
              <w:object w:dxaOrig="225" w:dyaOrig="225">
                <v:shape id="_x0000_i1129" type="#_x0000_t75" style="width:29.2pt;height:17pt" o:ole="">
                  <v:imagedata r:id="rId8" o:title=""/>
                </v:shape>
                <w:control r:id="rId22" w:name="TextBox111" w:shapeid="_x0000_i1129"/>
              </w:object>
            </w:r>
          </w:p>
          <w:p w:rsidR="00595D6C" w:rsidRPr="003A4FF1" w:rsidRDefault="00595D6C" w:rsidP="009D6025">
            <w:pPr>
              <w:pStyle w:val="BApplAnswer"/>
              <w:tabs>
                <w:tab w:val="left" w:pos="1701"/>
                <w:tab w:val="left" w:pos="3119"/>
                <w:tab w:val="left" w:pos="4111"/>
                <w:tab w:val="left" w:pos="4758"/>
              </w:tabs>
              <w:spacing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</w:t>
            </w:r>
            <w:r w:rsidRPr="008B342E">
              <w:rPr>
                <w:rFonts w:ascii="Arial" w:hAnsi="Arial" w:cs="Arial"/>
                <w:lang w:val="en-US"/>
              </w:rPr>
              <w:t xml:space="preserve">  </w:t>
            </w:r>
            <w:r w:rsidRPr="003A4FF1">
              <w:rPr>
                <w:rFonts w:ascii="Arial" w:hAnsi="Arial" w:cs="Arial"/>
                <w:noProof w:val="0"/>
                <w:lang w:val="en-US"/>
              </w:rPr>
              <w:tab/>
            </w:r>
            <w:r w:rsidR="00AC3FC3" w:rsidRPr="009D2899">
              <w:rPr>
                <w:rFonts w:ascii="Arial" w:hAnsi="Arial" w:cs="Arial"/>
              </w:rPr>
              <w:object w:dxaOrig="225" w:dyaOrig="225">
                <v:shape id="_x0000_i1131" type="#_x0000_t75" style="width:29.2pt;height:17pt" o:ole="">
                  <v:imagedata r:id="rId8" o:title=""/>
                </v:shape>
                <w:control r:id="rId23" w:name="TextBox1111" w:shapeid="_x0000_i1131"/>
              </w:object>
            </w:r>
            <w:r w:rsidRPr="003A4FF1">
              <w:rPr>
                <w:rFonts w:ascii="Arial" w:hAnsi="Arial" w:cs="Arial"/>
                <w:noProof w:val="0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>Total</w:t>
            </w:r>
            <w:r w:rsidR="009D6025">
              <w:rPr>
                <w:rFonts w:ascii="Arial" w:hAnsi="Arial" w:cs="Arial"/>
                <w:lang w:val="en-US"/>
              </w:rPr>
              <w:tab/>
            </w:r>
            <w:r w:rsidR="00AC3FC3" w:rsidRPr="009D2899">
              <w:rPr>
                <w:rFonts w:ascii="Arial" w:hAnsi="Arial" w:cs="Arial"/>
              </w:rPr>
              <w:object w:dxaOrig="225" w:dyaOrig="225">
                <v:shape id="_x0000_i1133" type="#_x0000_t75" style="width:29.2pt;height:17pt" o:ole="">
                  <v:imagedata r:id="rId8" o:title=""/>
                </v:shape>
                <w:control r:id="rId24" w:name="TextBox12" w:shapeid="_x0000_i1133"/>
              </w:object>
            </w:r>
          </w:p>
          <w:p w:rsidR="00595D6C" w:rsidRPr="002F5DE3" w:rsidRDefault="00595D6C" w:rsidP="009D6025">
            <w:pPr>
              <w:pStyle w:val="BApplAnswer"/>
              <w:tabs>
                <w:tab w:val="left" w:pos="3119"/>
                <w:tab w:val="left" w:pos="4111"/>
                <w:tab w:val="left" w:pos="4758"/>
              </w:tabs>
              <w:spacing w:after="60"/>
              <w:rPr>
                <w:rFonts w:ascii="Arial" w:hAnsi="Arial" w:cs="Arial"/>
                <w:noProof w:val="0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ab/>
              <w:t>o</w:t>
            </w:r>
            <w:r w:rsidRPr="008B342E">
              <w:rPr>
                <w:rFonts w:ascii="Arial" w:hAnsi="Arial" w:cs="Arial"/>
                <w:lang w:val="en-US"/>
              </w:rPr>
              <w:t xml:space="preserve">f </w:t>
            </w:r>
            <w:r w:rsidRPr="006462FA">
              <w:rPr>
                <w:rFonts w:ascii="Arial" w:hAnsi="Arial" w:cs="Arial"/>
                <w:lang w:val="en-US"/>
              </w:rPr>
              <w:t>whom</w:t>
            </w:r>
            <w:r w:rsidR="009D6025">
              <w:rPr>
                <w:rFonts w:ascii="Arial" w:hAnsi="Arial" w:cs="Arial"/>
                <w:lang w:val="en-US"/>
              </w:rPr>
              <w:tab/>
            </w:r>
            <w:r w:rsidR="00AC3FC3" w:rsidRPr="009D2899">
              <w:rPr>
                <w:rFonts w:ascii="Arial" w:hAnsi="Arial" w:cs="Arial"/>
              </w:rPr>
              <w:object w:dxaOrig="225" w:dyaOrig="225">
                <v:shape id="_x0000_i1135" type="#_x0000_t75" style="width:29.2pt;height:17pt" o:ole="">
                  <v:imagedata r:id="rId8" o:title=""/>
                </v:shape>
                <w:control r:id="rId25" w:name="TextBox121" w:shapeid="_x0000_i1135"/>
              </w:object>
            </w:r>
            <w:r w:rsidR="009D6025">
              <w:rPr>
                <w:rFonts w:ascii="Arial" w:hAnsi="Arial" w:cs="Arial"/>
              </w:rPr>
              <w:t xml:space="preserve"> </w:t>
            </w:r>
            <w:r w:rsidRPr="006462FA">
              <w:rPr>
                <w:rFonts w:ascii="Arial" w:hAnsi="Arial" w:cs="Arial"/>
                <w:lang w:val="en-US"/>
              </w:rPr>
              <w:t>women</w:t>
            </w:r>
            <w:r>
              <w:rPr>
                <w:rFonts w:ascii="Arial" w:hAnsi="Arial" w:cs="Arial"/>
                <w:lang w:val="en-US"/>
              </w:rPr>
              <w:tab/>
            </w:r>
            <w:r w:rsidRPr="006F6F21">
              <w:rPr>
                <w:rFonts w:ascii="Arial" w:hAnsi="Arial" w:cs="Arial"/>
                <w:noProof w:val="0"/>
              </w:rPr>
              <w:tab/>
            </w:r>
          </w:p>
        </w:tc>
        <w:tc>
          <w:tcPr>
            <w:tcW w:w="35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</w:tcBorders>
            <w:shd w:val="clear" w:color="auto" w:fill="DBE5F1" w:themeFill="accent1" w:themeFillTint="33"/>
            <w:noWrap/>
          </w:tcPr>
          <w:p w:rsidR="00595D6C" w:rsidRDefault="00595D6C" w:rsidP="00595D6C">
            <w:pPr>
              <w:pStyle w:val="BApplAnswer"/>
              <w:tabs>
                <w:tab w:val="left" w:pos="1576"/>
                <w:tab w:val="left" w:pos="2710"/>
                <w:tab w:val="right" w:leader="dot" w:pos="4445"/>
              </w:tabs>
              <w:spacing w:after="60"/>
              <w:cnfStyle w:val="00000000000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EC0919">
              <w:rPr>
                <w:rFonts w:ascii="Arial" w:hAnsi="Arial" w:cs="Arial"/>
                <w:lang w:val="en-GB"/>
              </w:rPr>
              <w:t>NOCs invited, if regional course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br/>
            </w:r>
            <w:r w:rsidRPr="00EC0919">
              <w:rPr>
                <w:rFonts w:ascii="Arial" w:hAnsi="Arial" w:cs="Arial"/>
                <w:i/>
                <w:sz w:val="18"/>
                <w:szCs w:val="18"/>
                <w:lang w:val="en-GB"/>
              </w:rPr>
              <w:t>(other than the host NOC)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:</w:t>
            </w:r>
          </w:p>
          <w:p w:rsidR="00595D6C" w:rsidRPr="006462FA" w:rsidRDefault="00595D6C" w:rsidP="00595D6C">
            <w:pPr>
              <w:pStyle w:val="BApplAnswer"/>
              <w:numPr>
                <w:ilvl w:val="0"/>
                <w:numId w:val="9"/>
              </w:numPr>
              <w:tabs>
                <w:tab w:val="left" w:pos="4145"/>
              </w:tabs>
              <w:spacing w:after="60"/>
              <w:ind w:left="459"/>
              <w:cnfStyle w:val="0000000000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462FA">
              <w:rPr>
                <w:rFonts w:ascii="Arial" w:hAnsi="Arial" w:cs="Arial"/>
                <w:sz w:val="18"/>
                <w:szCs w:val="18"/>
                <w:lang w:val="en-US"/>
              </w:rPr>
              <w:t>…………………………………</w:t>
            </w:r>
          </w:p>
          <w:p w:rsidR="00595D6C" w:rsidRPr="006462FA" w:rsidRDefault="00595D6C" w:rsidP="00595D6C">
            <w:pPr>
              <w:pStyle w:val="BApplAnswer"/>
              <w:numPr>
                <w:ilvl w:val="0"/>
                <w:numId w:val="9"/>
              </w:numPr>
              <w:tabs>
                <w:tab w:val="left" w:pos="4145"/>
              </w:tabs>
              <w:spacing w:after="60"/>
              <w:ind w:left="459"/>
              <w:cnfStyle w:val="00000000000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462FA">
              <w:rPr>
                <w:rFonts w:ascii="Arial" w:hAnsi="Arial" w:cs="Arial"/>
                <w:sz w:val="18"/>
                <w:szCs w:val="18"/>
                <w:lang w:val="en-US"/>
              </w:rPr>
              <w:t>…………………………………</w:t>
            </w:r>
          </w:p>
          <w:p w:rsidR="00595D6C" w:rsidRPr="006462FA" w:rsidRDefault="00595D6C" w:rsidP="00595D6C">
            <w:pPr>
              <w:pStyle w:val="BApplAnswer"/>
              <w:numPr>
                <w:ilvl w:val="0"/>
                <w:numId w:val="9"/>
              </w:numPr>
              <w:tabs>
                <w:tab w:val="left" w:pos="4145"/>
              </w:tabs>
              <w:spacing w:after="60"/>
              <w:ind w:left="459"/>
              <w:cnfStyle w:val="00000000000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462FA">
              <w:rPr>
                <w:rFonts w:ascii="Arial" w:hAnsi="Arial" w:cs="Arial"/>
                <w:sz w:val="18"/>
                <w:szCs w:val="18"/>
                <w:lang w:val="en-US"/>
              </w:rPr>
              <w:t>…………………………………</w:t>
            </w:r>
          </w:p>
        </w:tc>
      </w:tr>
    </w:tbl>
    <w:p w:rsidR="00F86978" w:rsidRPr="009362A0" w:rsidRDefault="00F86978" w:rsidP="00C96D24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/>
      </w:tblPr>
      <w:tblGrid>
        <w:gridCol w:w="9322"/>
      </w:tblGrid>
      <w:tr w:rsidR="00C96D24" w:rsidRPr="009362A0" w:rsidTr="000D41D1">
        <w:trPr>
          <w:cnfStyle w:val="000000100000"/>
        </w:trPr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96D24" w:rsidRPr="009362A0" w:rsidRDefault="00F75885" w:rsidP="00764021">
            <w:pPr>
              <w:pStyle w:val="BApplTableHeadings"/>
              <w:keepNext w:val="0"/>
              <w:widowControl w:val="0"/>
              <w:jc w:val="left"/>
              <w:rPr>
                <w:rFonts w:ascii="Arial" w:hAnsi="Arial"/>
                <w:noProof w:val="0"/>
                <w:lang w:val="en-GB"/>
              </w:rPr>
            </w:pPr>
            <w:r w:rsidRPr="00F75885">
              <w:rPr>
                <w:rFonts w:ascii="Arial" w:hAnsi="Arial"/>
                <w:noProof w:val="0"/>
                <w:lang w:val="en-GB"/>
              </w:rPr>
              <w:lastRenderedPageBreak/>
              <w:t>Programme content</w:t>
            </w:r>
            <w:r w:rsidRPr="00F75885">
              <w:rPr>
                <w:rFonts w:ascii="Arial" w:hAnsi="Arial"/>
                <w:noProof w:val="0"/>
                <w:lang w:val="en-GB"/>
              </w:rPr>
              <w:br/>
            </w:r>
            <w:r w:rsidRPr="00F75885">
              <w:rPr>
                <w:rFonts w:ascii="Arial" w:hAnsi="Arial"/>
                <w:i/>
                <w:noProof w:val="0"/>
                <w:sz w:val="18"/>
                <w:szCs w:val="18"/>
                <w:lang w:val="en-GB"/>
              </w:rPr>
              <w:t>(summary)</w:t>
            </w:r>
          </w:p>
        </w:tc>
      </w:tr>
      <w:tr w:rsidR="00C96D24" w:rsidRPr="009362A0" w:rsidTr="00186933">
        <w:trPr>
          <w:trHeight w:val="746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96D24" w:rsidRPr="009362A0" w:rsidRDefault="00C96D24" w:rsidP="001B0943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C96D24" w:rsidRPr="009362A0" w:rsidRDefault="0094281D" w:rsidP="006548F5">
      <w:pPr>
        <w:pStyle w:val="BApplSectionHeading"/>
        <w:pBdr>
          <w:bottom w:val="none" w:sz="0" w:space="0" w:color="auto"/>
        </w:pBdr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  <w:r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>EVALUATION of the pedagogical aspects of the course</w:t>
      </w: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3936"/>
        <w:gridCol w:w="5386"/>
      </w:tblGrid>
      <w:tr w:rsidR="00595D6C" w:rsidRPr="002F5DE3" w:rsidTr="00595D6C">
        <w:tc>
          <w:tcPr>
            <w:cnfStyle w:val="000010000000"/>
            <w:tcW w:w="3936" w:type="dxa"/>
            <w:tcBorders>
              <w:top w:val="single" w:sz="8" w:space="0" w:color="DBE5F1" w:themeColor="accent1" w:themeTint="33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595D6C" w:rsidRPr="002F5DE3" w:rsidRDefault="00595D6C" w:rsidP="006548F5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Language</w:t>
            </w:r>
          </w:p>
        </w:tc>
        <w:tc>
          <w:tcPr>
            <w:tcW w:w="5386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noWrap/>
          </w:tcPr>
          <w:p w:rsidR="00595D6C" w:rsidRPr="002F5DE3" w:rsidRDefault="00AC3FC3" w:rsidP="00186933">
            <w:pPr>
              <w:pStyle w:val="BApplSubsectionTitle"/>
              <w:keepNext w:val="0"/>
              <w:widowControl w:val="0"/>
              <w:tabs>
                <w:tab w:val="left" w:pos="742"/>
                <w:tab w:val="left" w:pos="1309"/>
                <w:tab w:val="left" w:pos="2074"/>
                <w:tab w:val="left" w:pos="2585"/>
                <w:tab w:val="left" w:pos="3435"/>
                <w:tab w:val="left" w:pos="4002"/>
                <w:tab w:val="right" w:leader="dot" w:pos="5170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37" type="#_x0000_t75" style="width:57.05pt;height:19.7pt" o:ole="">
                  <v:imagedata r:id="rId26" o:title=""/>
                </v:shape>
                <w:control r:id="rId27" w:name="OptionButton211247" w:shapeid="_x0000_i1137"/>
              </w:object>
            </w: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39" type="#_x0000_t75" style="width:52.3pt;height:19.7pt" o:ole="">
                  <v:imagedata r:id="rId28" o:title=""/>
                </v:shape>
                <w:control r:id="rId29" w:name="OptionButton22247" w:shapeid="_x0000_i1139"/>
              </w:object>
            </w: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41" type="#_x0000_t75" style="width:61.8pt;height:19.7pt" o:ole="">
                  <v:imagedata r:id="rId30" o:title=""/>
                </v:shape>
                <w:control r:id="rId31" w:name="OptionButton21134" w:shapeid="_x0000_i1141"/>
              </w:object>
            </w: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43" type="#_x0000_t75" style="width:40.75pt;height:19.7pt" o:ole="">
                  <v:imagedata r:id="rId32" o:title=""/>
                </v:shape>
                <w:control r:id="rId33" w:name="OptionButton222411" w:shapeid="_x0000_i1143"/>
              </w:object>
            </w:r>
            <w:r w:rsidR="009D6025"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</w:p>
        </w:tc>
      </w:tr>
      <w:tr w:rsidR="00595D6C" w:rsidRPr="002F5DE3" w:rsidTr="00595D6C">
        <w:tc>
          <w:tcPr>
            <w:cnfStyle w:val="000010000000"/>
            <w:tcW w:w="3936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595D6C" w:rsidRDefault="00595D6C" w:rsidP="006548F5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Was interpretation necessary?</w:t>
            </w:r>
          </w:p>
        </w:tc>
        <w:tc>
          <w:tcPr>
            <w:tcW w:w="53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noWrap/>
          </w:tcPr>
          <w:p w:rsidR="00595D6C" w:rsidRPr="00831550" w:rsidRDefault="00AC3FC3" w:rsidP="006548F5">
            <w:pPr>
              <w:pStyle w:val="Textecourant"/>
              <w:spacing w:before="60"/>
              <w:cnfStyle w:val="000000000000"/>
              <w:rPr>
                <w:sz w:val="20"/>
                <w:lang w:val="en-US"/>
              </w:rPr>
            </w:pP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145" type="#_x0000_t75" style="width:63.85pt;height:19.7pt" o:ole="">
                  <v:imagedata r:id="rId34" o:title=""/>
                </v:shape>
                <w:control r:id="rId35" w:name="OptionButton211" w:shapeid="_x0000_i1145"/>
              </w:object>
            </w: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147" type="#_x0000_t75" style="width:31.9pt;height:19.7pt" o:ole="">
                  <v:imagedata r:id="rId36" o:title=""/>
                </v:shape>
                <w:control r:id="rId37" w:name="OptionButton22" w:shapeid="_x0000_i1147"/>
              </w:object>
            </w:r>
          </w:p>
        </w:tc>
      </w:tr>
      <w:tr w:rsidR="00595D6C" w:rsidRPr="002F5DE3" w:rsidTr="00186933">
        <w:trPr>
          <w:trHeight w:val="339"/>
        </w:trPr>
        <w:tc>
          <w:tcPr>
            <w:cnfStyle w:val="000010000000"/>
            <w:tcW w:w="3936" w:type="dxa"/>
            <w:vMerge w:val="restart"/>
            <w:tcBorders>
              <w:top w:val="single" w:sz="6" w:space="0" w:color="FFFFFF" w:themeColor="background1"/>
              <w:left w:val="nil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595D6C" w:rsidRPr="002F5DE3" w:rsidRDefault="00595D6C" w:rsidP="006548F5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If so, give evaluation:</w:t>
            </w:r>
          </w:p>
        </w:tc>
        <w:tc>
          <w:tcPr>
            <w:tcW w:w="5386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nil"/>
            </w:tcBorders>
            <w:shd w:val="clear" w:color="auto" w:fill="DBE5F1" w:themeFill="accent1" w:themeFillTint="33"/>
            <w:noWrap/>
          </w:tcPr>
          <w:p w:rsidR="00595D6C" w:rsidRPr="00EB6803" w:rsidRDefault="00AC3FC3" w:rsidP="006548F5">
            <w:pPr>
              <w:pStyle w:val="BApplSubsectionTitle"/>
              <w:keepNext w:val="0"/>
              <w:widowControl w:val="0"/>
              <w:tabs>
                <w:tab w:val="left" w:pos="742"/>
                <w:tab w:val="left" w:pos="1309"/>
                <w:tab w:val="left" w:pos="1734"/>
                <w:tab w:val="left" w:pos="2074"/>
                <w:tab w:val="left" w:pos="2585"/>
                <w:tab w:val="left" w:pos="3435"/>
                <w:tab w:val="left" w:pos="4002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49" type="#_x0000_t75" style="width:63.85pt;height:19.7pt" o:ole="">
                  <v:imagedata r:id="rId38" o:title=""/>
                </v:shape>
                <w:control r:id="rId39" w:name="OptionButton2112" w:shapeid="_x0000_i1149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51" type="#_x0000_t75" style="width:60.45pt;height:19.7pt" o:ole="">
                  <v:imagedata r:id="rId40" o:title=""/>
                </v:shape>
                <w:control r:id="rId41" w:name="OptionButton222" w:shapeid="_x0000_i1151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53" type="#_x0000_t75" style="width:53pt;height:19.7pt" o:ole="">
                  <v:imagedata r:id="rId42" o:title=""/>
                </v:shape>
                <w:control r:id="rId43" w:name="OptionButton2113" w:shapeid="_x0000_i1153"/>
              </w:object>
            </w:r>
          </w:p>
        </w:tc>
      </w:tr>
      <w:tr w:rsidR="00595D6C" w:rsidRPr="002F5DE3" w:rsidTr="00595D6C">
        <w:trPr>
          <w:trHeight w:val="509"/>
        </w:trPr>
        <w:tc>
          <w:tcPr>
            <w:cnfStyle w:val="000010000000"/>
            <w:tcW w:w="3936" w:type="dxa"/>
            <w:vMerge/>
            <w:tcBorders>
              <w:left w:val="nil"/>
              <w:bottom w:val="single" w:sz="8" w:space="0" w:color="DBE5F1" w:themeColor="accent1" w:themeTint="33"/>
              <w:right w:val="single" w:sz="4" w:space="0" w:color="B8CCE4" w:themeColor="accent1" w:themeTint="66"/>
            </w:tcBorders>
            <w:shd w:val="clear" w:color="auto" w:fill="DBE5F1" w:themeFill="accent1" w:themeFillTint="33"/>
            <w:noWrap/>
          </w:tcPr>
          <w:p w:rsidR="00595D6C" w:rsidRPr="00EC0919" w:rsidRDefault="00595D6C" w:rsidP="006548F5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5386" w:type="dxa"/>
            <w:tcBorders>
              <w:left w:val="single" w:sz="4" w:space="0" w:color="B8CCE4" w:themeColor="accent1" w:themeTint="66"/>
              <w:bottom w:val="single" w:sz="8" w:space="0" w:color="DBE5F1" w:themeColor="accent1" w:themeTint="33"/>
              <w:right w:val="nil"/>
            </w:tcBorders>
            <w:shd w:val="clear" w:color="auto" w:fill="auto"/>
            <w:noWrap/>
          </w:tcPr>
          <w:p w:rsidR="00595D6C" w:rsidRPr="002F5DE3" w:rsidRDefault="00595D6C" w:rsidP="006548F5">
            <w:pPr>
              <w:pStyle w:val="BApplSubsectionTitle"/>
              <w:keepNext w:val="0"/>
              <w:widowControl w:val="0"/>
              <w:tabs>
                <w:tab w:val="left" w:pos="742"/>
                <w:tab w:val="left" w:pos="1151"/>
                <w:tab w:val="left" w:pos="1309"/>
                <w:tab w:val="left" w:pos="2074"/>
                <w:tab w:val="left" w:pos="2585"/>
                <w:tab w:val="left" w:pos="3577"/>
                <w:tab w:val="left" w:pos="4002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Comments:</w:t>
            </w:r>
          </w:p>
          <w:p w:rsidR="00595D6C" w:rsidRPr="000C3C30" w:rsidRDefault="00595D6C" w:rsidP="006548F5">
            <w:pPr>
              <w:pStyle w:val="BApplSubsectionTitle"/>
              <w:keepNext w:val="0"/>
              <w:widowControl w:val="0"/>
              <w:tabs>
                <w:tab w:val="left" w:pos="742"/>
                <w:tab w:val="left" w:pos="1309"/>
                <w:tab w:val="left" w:pos="1734"/>
                <w:tab w:val="left" w:pos="2074"/>
                <w:tab w:val="left" w:pos="2585"/>
                <w:tab w:val="left" w:pos="3435"/>
                <w:tab w:val="left" w:pos="4002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p w:rsidR="00595D6C" w:rsidRPr="002F5DE3" w:rsidRDefault="00595D6C" w:rsidP="00595D6C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200"/>
      </w:tblPr>
      <w:tblGrid>
        <w:gridCol w:w="3936"/>
        <w:gridCol w:w="5386"/>
      </w:tblGrid>
      <w:tr w:rsidR="00595D6C" w:rsidRPr="002F5DE3" w:rsidTr="00E1315A">
        <w:tc>
          <w:tcPr>
            <w:cnfStyle w:val="000010000000"/>
            <w:tcW w:w="3936" w:type="dxa"/>
            <w:tcBorders>
              <w:top w:val="single" w:sz="8" w:space="0" w:color="DBE5F1" w:themeColor="accent1" w:themeTint="33"/>
              <w:left w:val="none" w:sz="0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595D6C" w:rsidRPr="002F5DE3" w:rsidRDefault="00595D6C" w:rsidP="006548F5">
            <w:pPr>
              <w:pStyle w:val="BApplSubsectionTitle"/>
              <w:keepNext w:val="0"/>
              <w:widowControl w:val="0"/>
              <w:spacing w:before="0" w:after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Was a local/national expert present?</w:t>
            </w:r>
          </w:p>
        </w:tc>
        <w:tc>
          <w:tcPr>
            <w:tcW w:w="5386" w:type="dxa"/>
            <w:tcBorders>
              <w:top w:val="single" w:sz="8" w:space="0" w:color="DBE5F1" w:themeColor="accent1" w:themeTint="33"/>
              <w:lef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595D6C" w:rsidRPr="00831550" w:rsidRDefault="00AC3FC3" w:rsidP="006548F5">
            <w:pPr>
              <w:pStyle w:val="Textecourant"/>
              <w:spacing w:before="0" w:after="0"/>
              <w:cnfStyle w:val="000000000000"/>
              <w:rPr>
                <w:sz w:val="20"/>
                <w:lang w:val="en-US"/>
              </w:rPr>
            </w:pP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155" type="#_x0000_t75" style="width:63.85pt;height:19.7pt" o:ole="">
                  <v:imagedata r:id="rId44" o:title=""/>
                </v:shape>
                <w:control r:id="rId45" w:name="OptionButton2111" w:shapeid="_x0000_i1155"/>
              </w:object>
            </w: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157" type="#_x0000_t75" style="width:31.9pt;height:19.7pt" o:ole="">
                  <v:imagedata r:id="rId46" o:title=""/>
                </v:shape>
                <w:control r:id="rId47" w:name="OptionButton221" w:shapeid="_x0000_i1157"/>
              </w:object>
            </w:r>
          </w:p>
        </w:tc>
      </w:tr>
      <w:tr w:rsidR="00595D6C" w:rsidRPr="002F5DE3" w:rsidTr="00E1315A">
        <w:tc>
          <w:tcPr>
            <w:cnfStyle w:val="000010000000"/>
            <w:tcW w:w="3936" w:type="dxa"/>
            <w:tcBorders>
              <w:top w:val="single" w:sz="6" w:space="0" w:color="FFFFFF" w:themeColor="background1"/>
              <w:left w:val="none" w:sz="0" w:space="0" w:color="auto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595D6C" w:rsidRPr="002F5DE3" w:rsidRDefault="00595D6C" w:rsidP="00595D6C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Full name of the local expert</w:t>
            </w:r>
          </w:p>
        </w:tc>
        <w:tc>
          <w:tcPr>
            <w:tcW w:w="5386" w:type="dxa"/>
            <w:tcBorders>
              <w:left w:val="single" w:sz="6" w:space="0" w:color="FFFFFF" w:themeColor="background1"/>
              <w:bottom w:val="single" w:sz="8" w:space="0" w:color="DBE5F1" w:themeColor="accent1" w:themeTint="33"/>
            </w:tcBorders>
            <w:shd w:val="clear" w:color="auto" w:fill="auto"/>
            <w:noWrap/>
          </w:tcPr>
          <w:p w:rsidR="00595D6C" w:rsidRPr="000C3C30" w:rsidRDefault="00595D6C" w:rsidP="00595D6C">
            <w:pPr>
              <w:pStyle w:val="BApplSubsectionTitle"/>
              <w:keepNext w:val="0"/>
              <w:widowControl w:val="0"/>
              <w:tabs>
                <w:tab w:val="left" w:pos="1167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p w:rsidR="00595D6C" w:rsidRPr="002F5DE3" w:rsidRDefault="00595D6C" w:rsidP="00595D6C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3936"/>
        <w:gridCol w:w="5386"/>
      </w:tblGrid>
      <w:tr w:rsidR="00186933" w:rsidRPr="002F5DE3" w:rsidTr="00186933">
        <w:tc>
          <w:tcPr>
            <w:cnfStyle w:val="000010000000"/>
            <w:tcW w:w="3936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186933" w:rsidRPr="002F5DE3" w:rsidRDefault="00186933" w:rsidP="00595D6C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Interest and general attitude of the participants</w:t>
            </w:r>
          </w:p>
        </w:tc>
        <w:tc>
          <w:tcPr>
            <w:tcW w:w="5386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186933" w:rsidRPr="002F5DE3" w:rsidRDefault="00AC3FC3" w:rsidP="00186933">
            <w:pPr>
              <w:pStyle w:val="BApplSubsectionTitle"/>
              <w:keepNext w:val="0"/>
              <w:widowControl w:val="0"/>
              <w:tabs>
                <w:tab w:val="left" w:pos="1734"/>
                <w:tab w:val="left" w:pos="3435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59" type="#_x0000_t75" style="width:63.85pt;height:19.7pt" o:ole="">
                  <v:imagedata r:id="rId48" o:title=""/>
                </v:shape>
                <w:control r:id="rId49" w:name="OptionButton21122" w:shapeid="_x0000_i1159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61" type="#_x0000_t75" style="width:60.45pt;height:19.7pt" o:ole="">
                  <v:imagedata r:id="rId50" o:title=""/>
                </v:shape>
                <w:control r:id="rId51" w:name="OptionButton2222" w:shapeid="_x0000_i1161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63" type="#_x0000_t75" style="width:53pt;height:19.7pt" o:ole="">
                  <v:imagedata r:id="rId52" o:title=""/>
                </v:shape>
                <w:control r:id="rId53" w:name="OptionButton21131" w:shapeid="_x0000_i1163"/>
              </w:object>
            </w:r>
          </w:p>
        </w:tc>
      </w:tr>
      <w:tr w:rsidR="00186933" w:rsidRPr="002F5DE3" w:rsidTr="00186933">
        <w:tc>
          <w:tcPr>
            <w:cnfStyle w:val="000010000000"/>
            <w:tcW w:w="3936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186933" w:rsidRPr="002F5DE3" w:rsidRDefault="00186933" w:rsidP="00595D6C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Level of the participants</w:t>
            </w:r>
          </w:p>
        </w:tc>
        <w:tc>
          <w:tcPr>
            <w:tcW w:w="53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186933" w:rsidRPr="002F5DE3" w:rsidRDefault="00AC3FC3" w:rsidP="00186933">
            <w:pPr>
              <w:pStyle w:val="BApplSubsectionTitle"/>
              <w:keepNext w:val="0"/>
              <w:widowControl w:val="0"/>
              <w:tabs>
                <w:tab w:val="left" w:pos="1734"/>
                <w:tab w:val="left" w:pos="3435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65" type="#_x0000_t75" style="width:63.85pt;height:19.7pt" o:ole="">
                  <v:imagedata r:id="rId54" o:title=""/>
                </v:shape>
                <w:control r:id="rId55" w:name="OptionButton21123" w:shapeid="_x0000_i1165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67" type="#_x0000_t75" style="width:60.45pt;height:19.7pt" o:ole="">
                  <v:imagedata r:id="rId56" o:title=""/>
                </v:shape>
                <w:control r:id="rId57" w:name="OptionButton2223" w:shapeid="_x0000_i1167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69" type="#_x0000_t75" style="width:53pt;height:19.7pt" o:ole="">
                  <v:imagedata r:id="rId58" o:title=""/>
                </v:shape>
                <w:control r:id="rId59" w:name="OptionButton21132" w:shapeid="_x0000_i1169"/>
              </w:object>
            </w:r>
          </w:p>
        </w:tc>
      </w:tr>
      <w:tr w:rsidR="00186933" w:rsidRPr="002F5DE3" w:rsidTr="00186933">
        <w:tc>
          <w:tcPr>
            <w:cnfStyle w:val="000010000000"/>
            <w:tcW w:w="3936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186933" w:rsidRPr="002F5DE3" w:rsidRDefault="00186933" w:rsidP="00595D6C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Homogeneity of the group</w:t>
            </w:r>
          </w:p>
        </w:tc>
        <w:tc>
          <w:tcPr>
            <w:tcW w:w="53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186933" w:rsidRPr="002F5DE3" w:rsidRDefault="00AC3FC3" w:rsidP="00186933">
            <w:pPr>
              <w:pStyle w:val="BApplSubsectionTitle"/>
              <w:keepNext w:val="0"/>
              <w:widowControl w:val="0"/>
              <w:tabs>
                <w:tab w:val="left" w:pos="1734"/>
                <w:tab w:val="left" w:pos="3435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71" type="#_x0000_t75" style="width:63.85pt;height:19.7pt" o:ole="">
                  <v:imagedata r:id="rId60" o:title=""/>
                </v:shape>
                <w:control r:id="rId61" w:name="OptionButton21124" w:shapeid="_x0000_i1171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73" type="#_x0000_t75" style="width:60.45pt;height:19.7pt" o:ole="">
                  <v:imagedata r:id="rId62" o:title=""/>
                </v:shape>
                <w:control r:id="rId63" w:name="OptionButton2224" w:shapeid="_x0000_i1173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75" type="#_x0000_t75" style="width:53pt;height:19.7pt" o:ole="">
                  <v:imagedata r:id="rId64" o:title=""/>
                </v:shape>
                <w:control r:id="rId65" w:name="OptionButton21133" w:shapeid="_x0000_i1175"/>
              </w:object>
            </w:r>
          </w:p>
        </w:tc>
      </w:tr>
      <w:tr w:rsidR="00186933" w:rsidRPr="002F5DE3" w:rsidTr="00595D6C">
        <w:tc>
          <w:tcPr>
            <w:cnfStyle w:val="000010000000"/>
            <w:tcW w:w="9322" w:type="dxa"/>
            <w:gridSpan w:val="2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186933" w:rsidRPr="002F5DE3" w:rsidRDefault="00186933" w:rsidP="00595D6C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Details / comments:</w:t>
            </w:r>
          </w:p>
          <w:p w:rsidR="00186933" w:rsidRPr="009505EB" w:rsidRDefault="00186933" w:rsidP="00595D6C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p w:rsidR="00C96D24" w:rsidRDefault="00C96D24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595D6C" w:rsidRPr="002F5DE3" w:rsidTr="00186933">
        <w:tc>
          <w:tcPr>
            <w:cnfStyle w:val="000010000000"/>
            <w:tcW w:w="93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595D6C" w:rsidRPr="002F5DE3" w:rsidRDefault="00595D6C" w:rsidP="006548F5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Type of evaluation conducted and results of the participants</w:t>
            </w:r>
          </w:p>
        </w:tc>
      </w:tr>
      <w:tr w:rsidR="00595D6C" w:rsidRPr="002F5DE3" w:rsidTr="00186933">
        <w:tc>
          <w:tcPr>
            <w:cnfStyle w:val="000010000000"/>
            <w:tcW w:w="9322" w:type="dxa"/>
            <w:tcBorders>
              <w:top w:val="single" w:sz="6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595D6C" w:rsidRDefault="00595D6C" w:rsidP="006548F5">
            <w:pPr>
              <w:pStyle w:val="BApplSubsectionTitle"/>
              <w:keepNext w:val="0"/>
              <w:widowControl w:val="0"/>
              <w:tabs>
                <w:tab w:val="left" w:pos="1985"/>
              </w:tabs>
              <w:spacing w:before="60"/>
              <w:rPr>
                <w:rFonts w:ascii="Arial" w:hAnsi="Arial" w:cs="Arial"/>
                <w:szCs w:val="24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Written evaluation 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AC3FC3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177" type="#_x0000_t75" style="width:14.95pt;height:14.95pt" o:ole="">
                  <v:imagedata r:id="rId66" o:title=""/>
                </v:shape>
                <w:control r:id="rId67" w:name="CheckBox1431" w:shapeid="_x0000_i1177"/>
              </w:object>
            </w:r>
          </w:p>
          <w:p w:rsidR="00595D6C" w:rsidRPr="002F5DE3" w:rsidRDefault="00595D6C" w:rsidP="006548F5">
            <w:pPr>
              <w:pStyle w:val="BApplSubsectionTitle"/>
              <w:keepNext w:val="0"/>
              <w:widowControl w:val="0"/>
              <w:tabs>
                <w:tab w:val="left" w:pos="1985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Oral evaluation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AC3FC3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179" type="#_x0000_t75" style="width:14.95pt;height:14.95pt" o:ole="">
                  <v:imagedata r:id="rId66" o:title=""/>
                </v:shape>
                <w:control r:id="rId68" w:name="CheckBox1432" w:shapeid="_x0000_i1179"/>
              </w:object>
            </w:r>
          </w:p>
          <w:p w:rsidR="00595D6C" w:rsidRPr="002F5DE3" w:rsidRDefault="00595D6C" w:rsidP="006548F5">
            <w:pPr>
              <w:pStyle w:val="BApplSubsectionTitle"/>
              <w:keepNext w:val="0"/>
              <w:widowControl w:val="0"/>
              <w:tabs>
                <w:tab w:val="left" w:pos="1985"/>
                <w:tab w:val="left" w:pos="2730"/>
                <w:tab w:val="right" w:leader="dot" w:pos="9072"/>
              </w:tabs>
              <w:spacing w:before="60"/>
              <w:rPr>
                <w:rFonts w:ascii="Arial" w:hAnsi="Arial" w:cs="Arial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Other 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AC3FC3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181" type="#_x0000_t75" style="width:14.95pt;height:14.95pt" o:ole="">
                  <v:imagedata r:id="rId66" o:title=""/>
                </v:shape>
                <w:control r:id="rId69" w:name="CheckBox1433" w:shapeid="_x0000_i1181"/>
              </w:objec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ab/>
              <w:t>please specify: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</w:p>
        </w:tc>
      </w:tr>
      <w:tr w:rsidR="00595D6C" w:rsidRPr="002F5DE3" w:rsidTr="00186933">
        <w:trPr>
          <w:trHeight w:val="733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95D6C" w:rsidRPr="002F5DE3" w:rsidRDefault="00595D6C" w:rsidP="00595D6C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>Details / comments:</w:t>
            </w:r>
          </w:p>
          <w:p w:rsidR="00595D6C" w:rsidRPr="009505EB" w:rsidRDefault="00595D6C" w:rsidP="00186933">
            <w:pPr>
              <w:pStyle w:val="BApplSubsectionTitle"/>
              <w:keepNext w:val="0"/>
              <w:widowControl w:val="0"/>
              <w:tabs>
                <w:tab w:val="right" w:pos="9072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p w:rsidR="00186933" w:rsidRPr="00186933" w:rsidRDefault="00186933" w:rsidP="00186933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jc w:val="right"/>
        <w:rPr>
          <w:rFonts w:ascii="Arial" w:hAnsi="Arial"/>
          <w:i/>
          <w:noProof w:val="0"/>
          <w:sz w:val="6"/>
          <w:szCs w:val="6"/>
          <w:lang w:val="en-GB"/>
        </w:rPr>
      </w:pPr>
      <w:r w:rsidRPr="00186933">
        <w:rPr>
          <w:rFonts w:ascii="Arial" w:hAnsi="Arial"/>
          <w:i/>
          <w:noProof w:val="0"/>
          <w:sz w:val="18"/>
          <w:szCs w:val="18"/>
          <w:lang w:val="en-GB"/>
        </w:rPr>
        <w:t>(</w:t>
      </w:r>
      <w:proofErr w:type="gramStart"/>
      <w:r w:rsidRPr="00186933">
        <w:rPr>
          <w:rFonts w:ascii="Arial" w:hAnsi="Arial"/>
          <w:i/>
          <w:noProof w:val="0"/>
          <w:sz w:val="18"/>
          <w:szCs w:val="18"/>
          <w:lang w:val="en-GB"/>
        </w:rPr>
        <w:t>please</w:t>
      </w:r>
      <w:proofErr w:type="gramEnd"/>
      <w:r w:rsidRPr="00186933">
        <w:rPr>
          <w:rFonts w:ascii="Arial" w:hAnsi="Arial"/>
          <w:i/>
          <w:noProof w:val="0"/>
          <w:sz w:val="18"/>
          <w:szCs w:val="18"/>
          <w:lang w:val="en-GB"/>
        </w:rPr>
        <w:t xml:space="preserve"> attach examination results, if available</w:t>
      </w:r>
    </w:p>
    <w:p w:rsidR="00F92177" w:rsidRPr="00186933" w:rsidRDefault="00186933" w:rsidP="00186933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jc w:val="right"/>
        <w:rPr>
          <w:rFonts w:ascii="Arial MT" w:hAnsi="Arial MT"/>
          <w:b/>
          <w:i/>
          <w:caps/>
          <w:noProof w:val="0"/>
          <w:color w:val="7F7F7F" w:themeColor="text1" w:themeTint="80"/>
          <w:sz w:val="6"/>
          <w:szCs w:val="6"/>
          <w:lang w:val="en-GB"/>
        </w:rPr>
      </w:pPr>
      <w:r w:rsidRPr="00186933">
        <w:rPr>
          <w:rFonts w:ascii="Arial" w:hAnsi="Arial"/>
          <w:i/>
          <w:noProof w:val="0"/>
          <w:sz w:val="6"/>
          <w:szCs w:val="6"/>
          <w:lang w:val="en-GB"/>
        </w:rPr>
        <w:t>)</w:t>
      </w:r>
    </w:p>
    <w:tbl>
      <w:tblPr>
        <w:tblStyle w:val="MediumGrid3-Accent1"/>
        <w:tblW w:w="0" w:type="auto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2324"/>
        <w:gridCol w:w="2325"/>
        <w:gridCol w:w="2324"/>
        <w:gridCol w:w="2325"/>
      </w:tblGrid>
      <w:tr w:rsidR="00D1616A" w:rsidRPr="009362A0" w:rsidTr="00AA4B71">
        <w:tc>
          <w:tcPr>
            <w:cnfStyle w:val="000010000000"/>
            <w:tcW w:w="9298" w:type="dxa"/>
            <w:gridSpan w:val="4"/>
            <w:tcBorders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9362A0" w:rsidRDefault="00F75885" w:rsidP="00624104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F7588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Participants recommended to benefit from an Olympic Scholarship</w:t>
            </w:r>
          </w:p>
        </w:tc>
      </w:tr>
      <w:tr w:rsidR="00D1616A" w:rsidRPr="009362A0" w:rsidTr="00AA4B71">
        <w:tc>
          <w:tcPr>
            <w:cnfStyle w:val="000010000000"/>
            <w:tcW w:w="2324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9362A0" w:rsidRDefault="009362A0" w:rsidP="001B0943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n-GB"/>
              </w:rPr>
            </w:pPr>
            <w:r>
              <w:rPr>
                <w:rFonts w:ascii="Arial" w:hAnsi="Arial" w:cs="Arial"/>
                <w:noProof w:val="0"/>
                <w:lang w:val="en-GB"/>
              </w:rPr>
              <w:t>Family name</w:t>
            </w: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9362A0" w:rsidRDefault="009362A0" w:rsidP="001B094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noProof w:val="0"/>
                <w:lang w:val="en-GB"/>
              </w:rPr>
            </w:pPr>
            <w:r>
              <w:rPr>
                <w:rFonts w:ascii="Arial" w:hAnsi="Arial" w:cs="Arial"/>
                <w:noProof w:val="0"/>
                <w:lang w:val="en-GB"/>
              </w:rPr>
              <w:t>Given name</w:t>
            </w:r>
          </w:p>
        </w:tc>
        <w:tc>
          <w:tcPr>
            <w:cnfStyle w:val="000010000000"/>
            <w:tcW w:w="23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9362A0" w:rsidRDefault="00F75885" w:rsidP="001B0943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F75885">
              <w:rPr>
                <w:rFonts w:ascii="Arial" w:hAnsi="Arial" w:cs="Arial"/>
                <w:noProof w:val="0"/>
                <w:lang w:val="en-GB"/>
              </w:rPr>
              <w:t>Date of Birth</w:t>
            </w:r>
            <w:r w:rsidR="00186933">
              <w:rPr>
                <w:rFonts w:ascii="Arial" w:hAnsi="Arial" w:cs="Arial"/>
                <w:noProof w:val="0"/>
                <w:lang w:val="en-GB"/>
              </w:rPr>
              <w:t xml:space="preserve"> </w:t>
            </w:r>
            <w:r w:rsidR="00186933" w:rsidRPr="0017579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(</w:t>
            </w:r>
            <w:proofErr w:type="spellStart"/>
            <w:r w:rsidR="00186933" w:rsidRPr="0017579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dd</w:t>
            </w:r>
            <w:proofErr w:type="spellEnd"/>
            <w:r w:rsidR="00186933" w:rsidRPr="0017579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/mm/</w:t>
            </w:r>
            <w:proofErr w:type="spellStart"/>
            <w:r w:rsidR="00186933" w:rsidRPr="0017579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yyyy</w:t>
            </w:r>
            <w:proofErr w:type="spellEnd"/>
            <w:r w:rsidR="00186933" w:rsidRPr="0017579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9362A0" w:rsidRDefault="00F75885" w:rsidP="001B094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noProof w:val="0"/>
                <w:lang w:val="en-GB"/>
              </w:rPr>
            </w:pPr>
            <w:r w:rsidRPr="00F75885">
              <w:rPr>
                <w:rFonts w:ascii="Arial" w:hAnsi="Arial" w:cs="Arial"/>
                <w:noProof w:val="0"/>
                <w:lang w:val="en-GB"/>
              </w:rPr>
              <w:t>Nationality</w:t>
            </w:r>
          </w:p>
        </w:tc>
      </w:tr>
      <w:tr w:rsidR="00D1616A" w:rsidRPr="00186933" w:rsidTr="00AA4B71">
        <w:tc>
          <w:tcPr>
            <w:cnfStyle w:val="000010000000"/>
            <w:tcW w:w="2324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186933" w:rsidRDefault="00D1616A" w:rsidP="001B0943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186933" w:rsidRDefault="00D1616A" w:rsidP="001B094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23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186933" w:rsidRDefault="00D1616A" w:rsidP="001B0943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186933" w:rsidRDefault="00D1616A" w:rsidP="001B094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1616A" w:rsidRPr="00186933" w:rsidTr="00AA4B71">
        <w:tc>
          <w:tcPr>
            <w:cnfStyle w:val="000010000000"/>
            <w:tcW w:w="2324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186933" w:rsidRDefault="00D1616A" w:rsidP="001B0943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186933" w:rsidRDefault="00D1616A" w:rsidP="001B094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23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186933" w:rsidRDefault="00D1616A" w:rsidP="001B0943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186933" w:rsidRDefault="00D1616A" w:rsidP="001B094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1616A" w:rsidRPr="00186933" w:rsidTr="00AA4B71">
        <w:tc>
          <w:tcPr>
            <w:cnfStyle w:val="000010000000"/>
            <w:tcW w:w="2324" w:type="dxa"/>
            <w:tcBorders>
              <w:top w:val="single" w:sz="6" w:space="0" w:color="FFFFFF" w:themeColor="background1"/>
              <w:left w:val="none" w:sz="0" w:space="0" w:color="auto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186933" w:rsidRDefault="00D1616A" w:rsidP="001B0943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186933" w:rsidRDefault="00D1616A" w:rsidP="001B094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23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186933" w:rsidRDefault="00D1616A" w:rsidP="001B0943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</w:tcBorders>
            <w:shd w:val="clear" w:color="auto" w:fill="DBE5F1" w:themeFill="accent1" w:themeFillTint="33"/>
            <w:noWrap/>
          </w:tcPr>
          <w:p w:rsidR="00D1616A" w:rsidRPr="00186933" w:rsidRDefault="00D1616A" w:rsidP="001B094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F92177" w:rsidRPr="000D41D1" w:rsidRDefault="00F75885" w:rsidP="00D1616A">
      <w:pPr>
        <w:pStyle w:val="BApplSectionHeading"/>
        <w:keepNext w:val="0"/>
        <w:widowControl w:val="0"/>
        <w:pBdr>
          <w:bottom w:val="none" w:sz="0" w:space="0" w:color="auto"/>
        </w:pBdr>
        <w:tabs>
          <w:tab w:val="right" w:pos="9072"/>
        </w:tabs>
        <w:spacing w:before="0" w:after="0"/>
        <w:rPr>
          <w:rFonts w:ascii="Arial" w:hAnsi="Arial" w:cs="Arial"/>
          <w:i/>
          <w:noProof w:val="0"/>
          <w:color w:val="000000" w:themeColor="text1"/>
          <w:sz w:val="18"/>
          <w:szCs w:val="18"/>
          <w:lang w:val="en-GB"/>
        </w:rPr>
      </w:pPr>
      <w:r w:rsidRPr="00F75885">
        <w:rPr>
          <w:rFonts w:ascii="Arial" w:hAnsi="Arial" w:cs="Arial"/>
          <w:noProof w:val="0"/>
          <w:color w:val="000000" w:themeColor="text1"/>
          <w:sz w:val="18"/>
          <w:szCs w:val="18"/>
          <w:lang w:val="en-GB"/>
        </w:rPr>
        <w:tab/>
      </w:r>
      <w:r w:rsidRPr="00F75885">
        <w:rPr>
          <w:rFonts w:ascii="Arial" w:hAnsi="Arial" w:cs="Arial"/>
          <w:i/>
          <w:noProof w:val="0"/>
          <w:color w:val="000000" w:themeColor="text1"/>
          <w:sz w:val="18"/>
          <w:szCs w:val="18"/>
          <w:lang w:val="en-GB"/>
        </w:rPr>
        <w:t>(</w:t>
      </w:r>
      <w:proofErr w:type="gramStart"/>
      <w:r w:rsidRPr="00F75885">
        <w:rPr>
          <w:rFonts w:ascii="Arial" w:hAnsi="Arial" w:cs="Arial"/>
          <w:i/>
          <w:noProof w:val="0"/>
          <w:color w:val="000000" w:themeColor="text1"/>
          <w:sz w:val="18"/>
          <w:szCs w:val="18"/>
          <w:lang w:val="en-GB"/>
        </w:rPr>
        <w:t>please</w:t>
      </w:r>
      <w:proofErr w:type="gramEnd"/>
      <w:r w:rsidRPr="00F75885">
        <w:rPr>
          <w:rFonts w:ascii="Arial" w:hAnsi="Arial" w:cs="Arial"/>
          <w:i/>
          <w:noProof w:val="0"/>
          <w:color w:val="000000" w:themeColor="text1"/>
          <w:sz w:val="18"/>
          <w:szCs w:val="18"/>
          <w:lang w:val="en-GB"/>
        </w:rPr>
        <w:t xml:space="preserve"> attach additional information if necessary)</w:t>
      </w:r>
    </w:p>
    <w:p w:rsidR="00D1616A" w:rsidRPr="009362A0" w:rsidRDefault="00F75885" w:rsidP="006548F5">
      <w:pPr>
        <w:pStyle w:val="BApplSectionHeading"/>
        <w:pBdr>
          <w:bottom w:val="none" w:sz="0" w:space="0" w:color="auto"/>
        </w:pBdr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  <w:r w:rsidRPr="00F75885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lastRenderedPageBreak/>
        <w:t>EVALUATION of the logistical aspects of the course</w:t>
      </w:r>
    </w:p>
    <w:tbl>
      <w:tblPr>
        <w:tblStyle w:val="MediumGrid3-Accent1"/>
        <w:tblW w:w="932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6548F5" w:rsidRPr="002F5DE3" w:rsidTr="00186933"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6548F5" w:rsidRPr="002F5DE3" w:rsidRDefault="006548F5" w:rsidP="00AF450C">
            <w:pPr>
              <w:pStyle w:val="BApplSubsectionTitle"/>
              <w:keepNext w:val="0"/>
              <w:widowControl w:val="0"/>
              <w:tabs>
                <w:tab w:val="left" w:pos="4536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Venue</w:t>
            </w:r>
            <w:r w:rsidR="00AF450C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>Level</w:t>
            </w:r>
          </w:p>
        </w:tc>
      </w:tr>
      <w:tr w:rsidR="006548F5" w:rsidRPr="002F5DE3" w:rsidTr="00186933"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6548F5" w:rsidRDefault="006548F5" w:rsidP="00186933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Classroom 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AC3FC3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183" type="#_x0000_t75" style="width:14.95pt;height:14.95pt" o:ole="">
                  <v:imagedata r:id="rId66" o:title=""/>
                </v:shape>
                <w:control r:id="rId70" w:name="CheckBox14311" w:shapeid="_x0000_i1183"/>
              </w:object>
            </w:r>
            <w:r w:rsidRPr="00EC0919">
              <w:rPr>
                <w:rFonts w:ascii="Arial" w:hAnsi="Arial" w:cs="Arial"/>
                <w:sz w:val="20"/>
                <w:lang w:val="en-GB"/>
              </w:rPr>
              <w:tab/>
            </w:r>
            <w:r w:rsidR="00AC3FC3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85" type="#_x0000_t75" style="width:63.85pt;height:19.7pt" o:ole="">
                  <v:imagedata r:id="rId71" o:title=""/>
                </v:shape>
                <w:control r:id="rId72" w:name="OptionButton211241" w:shapeid="_x0000_i1185"/>
              </w:object>
            </w:r>
            <w:r w:rsidR="00AC3FC3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87" type="#_x0000_t75" style="width:60.45pt;height:19.7pt" o:ole="">
                  <v:imagedata r:id="rId73" o:title=""/>
                </v:shape>
                <w:control r:id="rId74" w:name="OptionButton22241" w:shapeid="_x0000_i1187"/>
              </w:object>
            </w:r>
            <w:r w:rsidR="00AC3FC3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89" type="#_x0000_t75" style="width:53pt;height:19.7pt" o:ole="">
                  <v:imagedata r:id="rId75" o:title=""/>
                </v:shape>
                <w:control r:id="rId76" w:name="OptionButton211331" w:shapeid="_x0000_i1189"/>
              </w:object>
            </w:r>
          </w:p>
          <w:p w:rsidR="00186933" w:rsidRDefault="006548F5" w:rsidP="00186933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Training room 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AC3FC3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191" type="#_x0000_t75" style="width:14.95pt;height:14.95pt" o:ole="">
                  <v:imagedata r:id="rId66" o:title=""/>
                </v:shape>
                <w:control r:id="rId77" w:name="CheckBox14312" w:shapeid="_x0000_i1191"/>
              </w:objec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AC3FC3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93" type="#_x0000_t75" style="width:63.85pt;height:19.7pt" o:ole="">
                  <v:imagedata r:id="rId78" o:title=""/>
                </v:shape>
                <w:control r:id="rId79" w:name="OptionButton211242" w:shapeid="_x0000_i1193"/>
              </w:object>
            </w:r>
            <w:r w:rsidR="00AC3FC3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95" type="#_x0000_t75" style="width:60.45pt;height:19.7pt" o:ole="">
                  <v:imagedata r:id="rId80" o:title=""/>
                </v:shape>
                <w:control r:id="rId81" w:name="OptionButton22242" w:shapeid="_x0000_i1195"/>
              </w:object>
            </w:r>
            <w:r w:rsidR="00AC3FC3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97" type="#_x0000_t75" style="width:53pt;height:19.7pt" o:ole="">
                  <v:imagedata r:id="rId82" o:title=""/>
                </v:shape>
                <w:control r:id="rId83" w:name="OptionButton211332" w:shapeid="_x0000_i1197"/>
              </w:object>
            </w:r>
          </w:p>
          <w:p w:rsidR="006548F5" w:rsidRPr="002F5DE3" w:rsidRDefault="006548F5" w:rsidP="00186933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before="60"/>
              <w:rPr>
                <w:rFonts w:ascii="Arial" w:hAnsi="Arial" w:cs="Arial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Other 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AC3FC3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199" type="#_x0000_t75" style="width:14.95pt;height:14.95pt" o:ole="">
                  <v:imagedata r:id="rId66" o:title=""/>
                </v:shape>
                <w:control r:id="rId84" w:name="CheckBox14313" w:shapeid="_x0000_i1199"/>
              </w:objec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AC3FC3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01" type="#_x0000_t75" style="width:63.85pt;height:19.7pt" o:ole="">
                  <v:imagedata r:id="rId85" o:title=""/>
                </v:shape>
                <w:control r:id="rId86" w:name="OptionButton211243" w:shapeid="_x0000_i1201"/>
              </w:object>
            </w:r>
            <w:r w:rsidR="00AC3FC3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03" type="#_x0000_t75" style="width:60.45pt;height:19.7pt" o:ole="">
                  <v:imagedata r:id="rId87" o:title=""/>
                </v:shape>
                <w:control r:id="rId88" w:name="OptionButton22243" w:shapeid="_x0000_i1203"/>
              </w:object>
            </w:r>
            <w:r w:rsidR="00AC3FC3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05" type="#_x0000_t75" style="width:53pt;height:19.7pt" o:ole="">
                  <v:imagedata r:id="rId89" o:title=""/>
                </v:shape>
                <w:control r:id="rId90" w:name="OptionButton211333" w:shapeid="_x0000_i1205"/>
              </w:object>
            </w:r>
          </w:p>
        </w:tc>
      </w:tr>
    </w:tbl>
    <w:p w:rsidR="006548F5" w:rsidRPr="002F5DE3" w:rsidRDefault="006548F5" w:rsidP="006548F5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6548F5" w:rsidRPr="002F5DE3" w:rsidTr="00082426"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6548F5" w:rsidRPr="002F5DE3" w:rsidRDefault="006548F5" w:rsidP="00082426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Available equipment</w:t>
            </w:r>
          </w:p>
        </w:tc>
      </w:tr>
      <w:tr w:rsidR="006548F5" w:rsidRPr="002F5DE3" w:rsidTr="00082426"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6548F5" w:rsidRDefault="006548F5" w:rsidP="00082426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5472"/>
                <w:tab w:val="right" w:leader="dot" w:pos="9106"/>
              </w:tabs>
              <w:spacing w:after="80"/>
              <w:rPr>
                <w:rFonts w:ascii="Arial" w:hAnsi="Arial" w:cs="Arial"/>
                <w:szCs w:val="24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Audiovisual support 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AC3FC3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207" type="#_x0000_t75" style="width:14.95pt;height:14.95pt" o:ole="">
                  <v:imagedata r:id="rId66" o:title=""/>
                </v:shape>
                <w:control r:id="rId91" w:name="CheckBox14314" w:shapeid="_x0000_i1207"/>
              </w:object>
            </w:r>
            <w:r w:rsidRPr="00EC0919">
              <w:rPr>
                <w:rFonts w:ascii="Arial" w:hAnsi="Arial" w:cs="Arial"/>
                <w:sz w:val="20"/>
                <w:lang w:val="en-GB"/>
              </w:rPr>
              <w:tab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Other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="00AC3FC3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209" type="#_x0000_t75" style="width:14.95pt;height:14.95pt" o:ole="">
                  <v:imagedata r:id="rId66" o:title=""/>
                </v:shape>
                <w:control r:id="rId92" w:name="CheckBox14317" w:shapeid="_x0000_i1209"/>
              </w:object>
            </w:r>
          </w:p>
          <w:p w:rsidR="006548F5" w:rsidRPr="002F5DE3" w:rsidRDefault="006548F5" w:rsidP="00082426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right" w:leader="dot" w:pos="9106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Overhead projector 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AC3FC3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211" type="#_x0000_t75" style="width:14.95pt;height:14.95pt" o:ole="">
                  <v:imagedata r:id="rId66" o:title=""/>
                </v:shape>
                <w:control r:id="rId93" w:name="CheckBox14315" w:shapeid="_x0000_i1211"/>
              </w:objec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</w:p>
          <w:p w:rsidR="006548F5" w:rsidRPr="002F5DE3" w:rsidRDefault="006548F5" w:rsidP="00082426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right" w:leader="dot" w:pos="9106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DVD reader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AC3FC3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213" type="#_x0000_t75" style="width:14.95pt;height:14.95pt" o:ole="">
                  <v:imagedata r:id="rId66" o:title=""/>
                </v:shape>
                <w:control r:id="rId94" w:name="CheckBox14316" w:shapeid="_x0000_i1213"/>
              </w:objec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</w:p>
        </w:tc>
      </w:tr>
      <w:tr w:rsidR="006548F5" w:rsidRPr="002F5DE3" w:rsidTr="00082426">
        <w:trPr>
          <w:trHeight w:val="969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6548F5" w:rsidRPr="002F5DE3" w:rsidRDefault="006548F5" w:rsidP="00082426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Comments:</w:t>
            </w:r>
          </w:p>
          <w:p w:rsidR="006548F5" w:rsidRPr="009505EB" w:rsidRDefault="006548F5" w:rsidP="00082426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p w:rsidR="006548F5" w:rsidRPr="002F5DE3" w:rsidRDefault="006548F5" w:rsidP="006548F5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6548F5" w:rsidRPr="002F5DE3" w:rsidTr="00090396"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6548F5" w:rsidRPr="002F5DE3" w:rsidRDefault="006548F5" w:rsidP="00AF450C">
            <w:pPr>
              <w:pStyle w:val="BApplSubsectionTitle"/>
              <w:keepNext w:val="0"/>
              <w:widowControl w:val="0"/>
              <w:tabs>
                <w:tab w:val="left" w:pos="4592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Accommodation</w:t>
            </w:r>
            <w:r w:rsidR="00AF450C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>Level</w:t>
            </w:r>
          </w:p>
        </w:tc>
      </w:tr>
      <w:tr w:rsidR="006548F5" w:rsidRPr="002F5DE3" w:rsidTr="00090396"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6548F5" w:rsidRDefault="006548F5" w:rsidP="00090396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Hotel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EC0919">
              <w:rPr>
                <w:rFonts w:ascii="Arial" w:hAnsi="Arial" w:cs="Arial"/>
                <w:sz w:val="20"/>
                <w:lang w:val="en-GB"/>
              </w:rPr>
              <w:tab/>
            </w:r>
            <w:r w:rsidR="00AC3FC3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15" type="#_x0000_t75" style="width:63.85pt;height:19.7pt" o:ole="">
                  <v:imagedata r:id="rId95" o:title=""/>
                </v:shape>
                <w:control r:id="rId96" w:name="OptionButton211244" w:shapeid="_x0000_i1215"/>
              </w:object>
            </w:r>
            <w:r w:rsidR="00AC3FC3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17" type="#_x0000_t75" style="width:60.45pt;height:19.7pt" o:ole="">
                  <v:imagedata r:id="rId97" o:title=""/>
                </v:shape>
                <w:control r:id="rId98" w:name="OptionButton22244" w:shapeid="_x0000_i1217"/>
              </w:object>
            </w:r>
            <w:r w:rsidR="00AC3FC3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19" type="#_x0000_t75" style="width:53pt;height:19.7pt" o:ole="">
                  <v:imagedata r:id="rId99" o:title=""/>
                </v:shape>
                <w:control r:id="rId100" w:name="OptionButton211334" w:shapeid="_x0000_i1219"/>
              </w:object>
            </w:r>
          </w:p>
          <w:p w:rsidR="006548F5" w:rsidRPr="002F5DE3" w:rsidRDefault="006548F5" w:rsidP="00090396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Food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AC3FC3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21" type="#_x0000_t75" style="width:63.85pt;height:19.7pt" o:ole="">
                  <v:imagedata r:id="rId101" o:title=""/>
                </v:shape>
                <w:control r:id="rId102" w:name="OptionButton211245" w:shapeid="_x0000_i1221"/>
              </w:object>
            </w:r>
            <w:r w:rsidR="00AC3FC3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23" type="#_x0000_t75" style="width:60.45pt;height:19.7pt" o:ole="">
                  <v:imagedata r:id="rId103" o:title=""/>
                </v:shape>
                <w:control r:id="rId104" w:name="OptionButton22245" w:shapeid="_x0000_i1223"/>
              </w:object>
            </w:r>
            <w:r w:rsidR="00AC3FC3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25" type="#_x0000_t75" style="width:53pt;height:19.7pt" o:ole="">
                  <v:imagedata r:id="rId105" o:title=""/>
                </v:shape>
                <w:control r:id="rId106" w:name="OptionButton211335" w:shapeid="_x0000_i1225"/>
              </w:object>
            </w:r>
          </w:p>
        </w:tc>
      </w:tr>
      <w:tr w:rsidR="006548F5" w:rsidRPr="002F5DE3" w:rsidTr="00082426">
        <w:trPr>
          <w:trHeight w:val="936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6548F5" w:rsidRPr="002F5DE3" w:rsidRDefault="006548F5" w:rsidP="00082426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Comments:</w:t>
            </w:r>
          </w:p>
          <w:p w:rsidR="006548F5" w:rsidRPr="009505EB" w:rsidRDefault="006548F5" w:rsidP="00082426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p w:rsidR="006548F5" w:rsidRPr="002F5DE3" w:rsidRDefault="006548F5" w:rsidP="006548F5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1D5661" w:rsidRPr="002F5DE3" w:rsidTr="009C01B6">
        <w:trPr>
          <w:trHeight w:val="268"/>
        </w:trPr>
        <w:tc>
          <w:tcPr>
            <w:cnfStyle w:val="000010000000"/>
            <w:tcW w:w="932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1D5661" w:rsidRPr="002F5DE3" w:rsidRDefault="001D5661" w:rsidP="00AF450C">
            <w:pPr>
              <w:pStyle w:val="BApplSubsectionTitle"/>
              <w:keepNext w:val="0"/>
              <w:widowControl w:val="0"/>
              <w:tabs>
                <w:tab w:val="left" w:pos="4536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Local transport</w:t>
            </w:r>
            <w:r w:rsidR="00AF450C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>Level</w:t>
            </w:r>
          </w:p>
        </w:tc>
      </w:tr>
      <w:tr w:rsidR="001D5661" w:rsidRPr="00175799" w:rsidTr="009C01B6">
        <w:trPr>
          <w:trHeight w:val="620"/>
        </w:trPr>
        <w:tc>
          <w:tcPr>
            <w:cnfStyle w:val="000010000000"/>
            <w:tcW w:w="932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1D5661" w:rsidRPr="00175799" w:rsidRDefault="00AC3FC3" w:rsidP="009D6025">
            <w:pPr>
              <w:pStyle w:val="BApplSubsectionTitle"/>
              <w:keepNext w:val="0"/>
              <w:widowControl w:val="0"/>
              <w:tabs>
                <w:tab w:val="left" w:pos="4536"/>
                <w:tab w:val="left" w:pos="7943"/>
              </w:tabs>
              <w:spacing w:before="60"/>
              <w:rPr>
                <w:rFonts w:ascii="Arial" w:hAnsi="Arial" w:cs="Arial"/>
                <w:b w:val="0"/>
                <w:i w:val="0"/>
                <w:noProof w:val="0"/>
                <w:sz w:val="20"/>
                <w:lang w:val="en-GB"/>
              </w:rPr>
            </w:pPr>
            <w:r w:rsidRPr="00175799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27" type="#_x0000_t75" style="width:47.55pt;height:19.7pt" o:ole="">
                  <v:imagedata r:id="rId107" o:title=""/>
                </v:shape>
                <w:control r:id="rId108" w:name="OptionButton2112111" w:shapeid="_x0000_i1227"/>
              </w:object>
            </w:r>
            <w:r w:rsidRPr="00175799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29" type="#_x0000_t75" style="width:31.9pt;height:19.7pt" o:ole="">
                  <v:imagedata r:id="rId109" o:title=""/>
                </v:shape>
                <w:control r:id="rId110" w:name="OptionButton222111" w:shapeid="_x0000_i1229"/>
              </w:object>
            </w:r>
            <w:r w:rsidR="001D5661" w:rsidRPr="00175799">
              <w:rPr>
                <w:rFonts w:ascii="Arial" w:hAnsi="Arial" w:cs="Arial"/>
                <w:b w:val="0"/>
                <w:i w:val="0"/>
                <w:sz w:val="20"/>
              </w:rPr>
              <w:tab/>
            </w:r>
            <w:r w:rsidRPr="00175799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31" type="#_x0000_t75" style="width:63.85pt;height:19.7pt" o:ole="">
                  <v:imagedata r:id="rId111" o:title=""/>
                </v:shape>
                <w:control r:id="rId112" w:name="OptionButton2112461" w:shapeid="_x0000_i1231"/>
              </w:object>
            </w:r>
            <w:r w:rsidRPr="00175799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33" type="#_x0000_t75" style="width:60.45pt;height:19.7pt" o:ole="">
                  <v:imagedata r:id="rId113" o:title=""/>
                </v:shape>
                <w:control r:id="rId114" w:name="OptionButton222461" w:shapeid="_x0000_i1233"/>
              </w:object>
            </w:r>
            <w:r w:rsidRPr="00175799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35" type="#_x0000_t75" style="width:53pt;height:19.7pt" o:ole="">
                  <v:imagedata r:id="rId115" o:title=""/>
                </v:shape>
                <w:control r:id="rId116" w:name="OptionButton2113361" w:shapeid="_x0000_i1235"/>
              </w:object>
            </w:r>
          </w:p>
        </w:tc>
      </w:tr>
      <w:tr w:rsidR="006548F5" w:rsidRPr="002F5DE3" w:rsidTr="00082426">
        <w:trPr>
          <w:trHeight w:val="1001"/>
        </w:trPr>
        <w:tc>
          <w:tcPr>
            <w:cnfStyle w:val="000010000000"/>
            <w:tcW w:w="9322" w:type="dxa"/>
            <w:tcBorders>
              <w:top w:val="single" w:sz="8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6548F5" w:rsidRPr="002F5DE3" w:rsidRDefault="006548F5" w:rsidP="00082426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Comments:</w:t>
            </w:r>
          </w:p>
          <w:p w:rsidR="006548F5" w:rsidRPr="009505EB" w:rsidRDefault="006548F5" w:rsidP="00082426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p w:rsidR="006548F5" w:rsidRPr="002F5DE3" w:rsidRDefault="006548F5" w:rsidP="006548F5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200"/>
      </w:tblPr>
      <w:tblGrid>
        <w:gridCol w:w="6912"/>
        <w:gridCol w:w="2410"/>
      </w:tblGrid>
      <w:tr w:rsidR="006548F5" w:rsidRPr="002F5DE3" w:rsidTr="009D6025">
        <w:tc>
          <w:tcPr>
            <w:cnfStyle w:val="000010000000"/>
            <w:tcW w:w="6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6548F5" w:rsidRPr="002F5DE3" w:rsidRDefault="006548F5" w:rsidP="00082426">
            <w:pPr>
              <w:pStyle w:val="BApplSubsectionTitle"/>
              <w:keepNext w:val="0"/>
              <w:widowControl w:val="0"/>
              <w:tabs>
                <w:tab w:val="left" w:pos="6946"/>
                <w:tab w:val="left" w:pos="8080"/>
                <w:tab w:val="right" w:pos="9106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Official representatives present during the course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Pr="00090396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(from the NOC or the FN)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6548F5" w:rsidRPr="002F5DE3" w:rsidRDefault="00AC3FC3" w:rsidP="00082426">
            <w:pPr>
              <w:pStyle w:val="BApplSubsectionTitle"/>
              <w:keepNext w:val="0"/>
              <w:widowControl w:val="0"/>
              <w:tabs>
                <w:tab w:val="left" w:pos="6946"/>
                <w:tab w:val="left" w:pos="8080"/>
                <w:tab w:val="right" w:pos="9106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237" type="#_x0000_t75" style="width:38.05pt;height:19.7pt" o:ole="">
                  <v:imagedata r:id="rId117" o:title=""/>
                </v:shape>
                <w:control r:id="rId118" w:name="OptionButton21111" w:shapeid="_x0000_i1237"/>
              </w:object>
            </w: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239" type="#_x0000_t75" style="width:31.9pt;height:19.7pt" o:ole="">
                  <v:imagedata r:id="rId119" o:title=""/>
                </v:shape>
                <w:control r:id="rId120" w:name="OptionButton2211" w:shapeid="_x0000_i1239"/>
              </w:object>
            </w:r>
          </w:p>
        </w:tc>
      </w:tr>
      <w:tr w:rsidR="006548F5" w:rsidRPr="002F5DE3" w:rsidTr="009D6025">
        <w:trPr>
          <w:trHeight w:val="980"/>
        </w:trPr>
        <w:tc>
          <w:tcPr>
            <w:cnfStyle w:val="000010000000"/>
            <w:tcW w:w="932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6548F5" w:rsidRPr="002F5DE3" w:rsidRDefault="006548F5" w:rsidP="00082426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If so, please specify:</w:t>
            </w:r>
          </w:p>
          <w:p w:rsidR="006548F5" w:rsidRPr="009505EB" w:rsidRDefault="006548F5" w:rsidP="00082426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p w:rsidR="006548F5" w:rsidRPr="000C3C30" w:rsidRDefault="006548F5">
      <w:pPr>
        <w:rPr>
          <w:rFonts w:ascii="Arial" w:hAnsi="Arial" w:cs="Arial"/>
          <w:caps/>
          <w:noProof w:val="0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6912"/>
        <w:gridCol w:w="2410"/>
      </w:tblGrid>
      <w:tr w:rsidR="006548F5" w:rsidRPr="002F5DE3" w:rsidTr="00082426">
        <w:tc>
          <w:tcPr>
            <w:cnfStyle w:val="000010000000"/>
            <w:tcW w:w="691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noWrap/>
          </w:tcPr>
          <w:p w:rsidR="006548F5" w:rsidRPr="002F5DE3" w:rsidRDefault="006548F5" w:rsidP="003A4FF1">
            <w:pPr>
              <w:pStyle w:val="BApplSubsectionTitle"/>
              <w:keepNext w:val="0"/>
              <w:widowControl w:val="0"/>
              <w:tabs>
                <w:tab w:val="left" w:pos="6946"/>
                <w:tab w:val="left" w:pos="8080"/>
                <w:tab w:val="right" w:pos="9106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3A4FF1">
              <w:rPr>
                <w:rFonts w:ascii="Arial MT" w:hAnsi="Arial MT"/>
                <w:caps/>
                <w:noProof w:val="0"/>
                <w:color w:val="7F7F7F" w:themeColor="text1" w:themeTint="80"/>
                <w:sz w:val="6"/>
                <w:szCs w:val="6"/>
                <w:lang w:val="en-US"/>
              </w:rPr>
              <w:lastRenderedPageBreak/>
              <w:br w:type="page"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Problems encountered before / during / after the course 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</w:r>
            <w:r w:rsidRPr="00EC091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 xml:space="preserve">(with participants, </w:t>
            </w:r>
            <w:r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NF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IF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 xml:space="preserve">, the </w:t>
            </w:r>
            <w:r w:rsidR="003A4FF1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NOC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 xml:space="preserve"> or in general)</w:t>
            </w:r>
          </w:p>
        </w:tc>
        <w:tc>
          <w:tcPr>
            <w:tcW w:w="2410" w:type="dxa"/>
            <w:tcBorders>
              <w:top w:val="single" w:sz="8" w:space="0" w:color="DBE5F1" w:themeColor="accent1" w:themeTint="33"/>
              <w:left w:val="nil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</w:tcPr>
          <w:p w:rsidR="006548F5" w:rsidRPr="002F5DE3" w:rsidRDefault="00AC3FC3" w:rsidP="00082426">
            <w:pPr>
              <w:pStyle w:val="BApplSubsectionTitle"/>
              <w:keepNext w:val="0"/>
              <w:widowControl w:val="0"/>
              <w:tabs>
                <w:tab w:val="left" w:pos="6946"/>
                <w:tab w:val="left" w:pos="8080"/>
                <w:tab w:val="right" w:pos="9106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241" type="#_x0000_t75" style="width:38.05pt;height:19.7pt" o:ole="">
                  <v:imagedata r:id="rId121" o:title=""/>
                </v:shape>
                <w:control r:id="rId122" w:name="OptionButton21112" w:shapeid="_x0000_i1241"/>
              </w:object>
            </w: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243" type="#_x0000_t75" style="width:31.9pt;height:19.7pt" o:ole="">
                  <v:imagedata r:id="rId123" o:title=""/>
                </v:shape>
                <w:control r:id="rId124" w:name="OptionButton2212" w:shapeid="_x0000_i1243"/>
              </w:object>
            </w:r>
          </w:p>
        </w:tc>
      </w:tr>
      <w:tr w:rsidR="006548F5" w:rsidRPr="002F5DE3" w:rsidTr="00082426">
        <w:trPr>
          <w:trHeight w:val="370"/>
        </w:trPr>
        <w:tc>
          <w:tcPr>
            <w:cnfStyle w:val="000010000000"/>
            <w:tcW w:w="9322" w:type="dxa"/>
            <w:gridSpan w:val="2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6548F5" w:rsidRPr="002F5DE3" w:rsidRDefault="006548F5" w:rsidP="003A4FF1">
            <w:pPr>
              <w:pStyle w:val="BApplSubsectionTitle"/>
              <w:keepNext w:val="0"/>
              <w:widowControl w:val="0"/>
              <w:tabs>
                <w:tab w:val="left" w:pos="2127"/>
                <w:tab w:val="left" w:pos="3261"/>
                <w:tab w:val="left" w:pos="4395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If so, please specify: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 xml:space="preserve">before </w:t>
            </w:r>
            <w:r w:rsidR="00AC3FC3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245" type="#_x0000_t75" style="width:14.95pt;height:14.95pt" o:ole="">
                  <v:imagedata r:id="rId66" o:title=""/>
                </v:shape>
                <w:control r:id="rId125" w:name="CheckBox143141" w:shapeid="_x0000_i1245"/>
              </w:objec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 xml:space="preserve">during </w:t>
            </w:r>
            <w:r w:rsidR="00AC3FC3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247" type="#_x0000_t75" style="width:14.95pt;height:14.95pt" o:ole="">
                  <v:imagedata r:id="rId66" o:title=""/>
                </v:shape>
                <w:control r:id="rId126" w:name="CheckBox143142" w:shapeid="_x0000_i1247"/>
              </w:objec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 xml:space="preserve">after </w:t>
            </w:r>
            <w:r w:rsidR="00AC3FC3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249" type="#_x0000_t75" style="width:14.95pt;height:14.95pt" o:ole="">
                  <v:imagedata r:id="rId66" o:title=""/>
                </v:shape>
                <w:control r:id="rId127" w:name="CheckBox143143" w:shapeid="_x0000_i1249"/>
              </w:object>
            </w:r>
          </w:p>
        </w:tc>
      </w:tr>
      <w:tr w:rsidR="006548F5" w:rsidRPr="002F5DE3" w:rsidTr="006548F5">
        <w:tblPrEx>
          <w:tblBorders>
            <w:top w:val="single" w:sz="8" w:space="0" w:color="FFFFFF" w:themeColor="background1"/>
            <w:bottom w:val="single" w:sz="8" w:space="0" w:color="FFFFFF" w:themeColor="background1"/>
            <w:insideV w:val="single" w:sz="6" w:space="0" w:color="FFFFFF" w:themeColor="background1"/>
          </w:tblBorders>
          <w:shd w:val="clear" w:color="auto" w:fill="auto"/>
          <w:tblLook w:val="04A0"/>
        </w:tblPrEx>
        <w:trPr>
          <w:cnfStyle w:val="000000100000"/>
          <w:trHeight w:val="974"/>
        </w:trPr>
        <w:tc>
          <w:tcPr>
            <w:cnfStyle w:val="001000000000"/>
            <w:tcW w:w="9322" w:type="dxa"/>
            <w:gridSpan w:val="2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FFFFFF" w:themeFill="background1"/>
            <w:noWrap/>
          </w:tcPr>
          <w:p w:rsidR="006548F5" w:rsidRPr="000C3C30" w:rsidRDefault="006548F5" w:rsidP="00082426">
            <w:pPr>
              <w:pStyle w:val="BApplSubsectionTitle"/>
              <w:keepNext w:val="0"/>
              <w:widowControl w:val="0"/>
              <w:tabs>
                <w:tab w:val="left" w:pos="2552"/>
                <w:tab w:val="left" w:pos="3969"/>
                <w:tab w:val="left" w:pos="5387"/>
              </w:tabs>
              <w:spacing w:after="80"/>
              <w:rPr>
                <w:rFonts w:ascii="Arial" w:hAnsi="Arial"/>
                <w:b w:val="0"/>
                <w:i w:val="0"/>
                <w:noProof w:val="0"/>
                <w:color w:val="auto"/>
                <w:sz w:val="18"/>
                <w:szCs w:val="18"/>
                <w:lang w:val="en-GB"/>
              </w:rPr>
            </w:pPr>
            <w:r w:rsidRPr="006548F5">
              <w:rPr>
                <w:rFonts w:ascii="Arial" w:hAnsi="Arial"/>
                <w:b w:val="0"/>
                <w:i w:val="0"/>
                <w:noProof w:val="0"/>
                <w:color w:val="auto"/>
                <w:sz w:val="20"/>
                <w:lang w:val="en-GB"/>
              </w:rPr>
              <w:t>Comments:</w:t>
            </w:r>
          </w:p>
        </w:tc>
      </w:tr>
    </w:tbl>
    <w:p w:rsidR="006548F5" w:rsidRPr="009362A0" w:rsidRDefault="006548F5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8C7757" w:rsidRPr="009362A0" w:rsidTr="00AA4B71"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8C7757" w:rsidRPr="009362A0" w:rsidRDefault="00F75885" w:rsidP="00EC0C9B">
            <w:pPr>
              <w:pStyle w:val="BApplSubsectionTitle"/>
              <w:keepNext w:val="0"/>
              <w:widowControl w:val="0"/>
              <w:tabs>
                <w:tab w:val="left" w:pos="1701"/>
                <w:tab w:val="left" w:pos="3402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F7588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General comments</w:t>
            </w:r>
          </w:p>
        </w:tc>
      </w:tr>
      <w:tr w:rsidR="008C7757" w:rsidRPr="009362A0" w:rsidTr="00090396">
        <w:trPr>
          <w:trHeight w:val="3341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8C7757" w:rsidRPr="009505EB" w:rsidRDefault="008C7757" w:rsidP="00595D6C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p w:rsidR="001B0943" w:rsidRPr="009362A0" w:rsidRDefault="001B0943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C7757" w:rsidRPr="009362A0" w:rsidRDefault="008C775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C7757" w:rsidRPr="009362A0" w:rsidRDefault="00EC27C4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  <w:r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  <w:t xml:space="preserve">  </w:t>
      </w:r>
    </w:p>
    <w:p w:rsidR="00465BA1" w:rsidRPr="009362A0" w:rsidRDefault="00465BA1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465BA1" w:rsidRPr="009362A0" w:rsidRDefault="00F75885" w:rsidP="00465BA1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</w:pPr>
      <w:r w:rsidRPr="00F75885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  <w:t>the expert</w:t>
      </w:r>
    </w:p>
    <w:p w:rsidR="00EC0C9B" w:rsidRPr="009362A0" w:rsidRDefault="00F75885" w:rsidP="008C7757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/>
          <w:i w:val="0"/>
          <w:noProof w:val="0"/>
          <w:sz w:val="20"/>
          <w:lang w:val="en-GB"/>
        </w:rPr>
      </w:pPr>
      <w:r w:rsidRPr="00F75885">
        <w:rPr>
          <w:rFonts w:ascii="Arial" w:hAnsi="Arial"/>
          <w:i w:val="0"/>
          <w:noProof w:val="0"/>
          <w:sz w:val="20"/>
          <w:lang w:val="en-GB"/>
        </w:rPr>
        <w:t>I, the undersigned, certify that the information provided above is true and accurate.</w:t>
      </w:r>
    </w:p>
    <w:p w:rsidR="008C7757" w:rsidRPr="009362A0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C7757" w:rsidRPr="009362A0" w:rsidRDefault="00AC3FC3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  <w:r>
        <w:rPr>
          <w:rFonts w:ascii="Arial" w:hAnsi="Arial"/>
          <w:color w:val="000000"/>
          <w:sz w:val="16"/>
          <w:lang w:val="en-US" w:eastAsia="en-US"/>
        </w:rPr>
        <w:pict>
          <v:group id="_x0000_s1068" style="position:absolute;margin-left:392.45pt;margin-top:7.4pt;width:54pt;height:54pt;z-index:251664384" coordorigin="9261,10914" coordsize="1080,1080">
            <v:oval id="Oval 13" o:spid="_x0000_s1029" style="position:absolute;left:9261;top:10914;width:1080;height:1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left:9350;top:11191;width:901;height: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  <v:textbox>
                <w:txbxContent>
                  <w:p w:rsidR="00186933" w:rsidRPr="0009196B" w:rsidRDefault="00186933" w:rsidP="008C7757">
                    <w:pPr>
                      <w:jc w:val="center"/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  <w:t>Stamp</w:t>
                    </w:r>
                  </w:p>
                  <w:p w:rsidR="00186933" w:rsidRPr="0009196B" w:rsidRDefault="00186933" w:rsidP="008C7757">
                    <w:pPr>
                      <w:rPr>
                        <w:rFonts w:ascii="Lucida Sans Unicode" w:hAnsi="Lucida Sans Unicode"/>
                        <w:color w:val="7F7F7F" w:themeColor="text1" w:themeTint="80"/>
                        <w:sz w:val="16"/>
                      </w:rPr>
                    </w:pPr>
                  </w:p>
                </w:txbxContent>
              </v:textbox>
            </v:shape>
          </v:group>
        </w:pict>
      </w:r>
    </w:p>
    <w:p w:rsidR="008C7757" w:rsidRPr="009362A0" w:rsidRDefault="008C7757" w:rsidP="000C3C30">
      <w:pPr>
        <w:widowControl w:val="0"/>
        <w:tabs>
          <w:tab w:val="left" w:pos="0"/>
          <w:tab w:val="left" w:pos="6096"/>
        </w:tabs>
        <w:rPr>
          <w:rFonts w:ascii="Arial" w:hAnsi="Arial"/>
          <w:noProof w:val="0"/>
          <w:color w:val="000000"/>
          <w:sz w:val="16"/>
        </w:rPr>
      </w:pPr>
    </w:p>
    <w:p w:rsidR="008C7757" w:rsidRPr="009362A0" w:rsidRDefault="00F75885" w:rsidP="000C3C30">
      <w:pPr>
        <w:widowControl w:val="0"/>
        <w:pBdr>
          <w:top w:val="single" w:sz="4" w:space="1" w:color="000000" w:themeColor="text1"/>
        </w:pBdr>
        <w:tabs>
          <w:tab w:val="left" w:pos="6096"/>
        </w:tabs>
        <w:rPr>
          <w:rFonts w:ascii="Arial" w:hAnsi="Arial"/>
          <w:noProof w:val="0"/>
          <w:color w:val="000000"/>
          <w:sz w:val="18"/>
          <w:szCs w:val="18"/>
        </w:rPr>
      </w:pPr>
      <w:r w:rsidRPr="00F75885">
        <w:rPr>
          <w:rFonts w:ascii="Arial" w:hAnsi="Arial"/>
          <w:noProof w:val="0"/>
          <w:color w:val="000000"/>
          <w:sz w:val="18"/>
          <w:szCs w:val="18"/>
        </w:rPr>
        <w:t>Name and signature:</w:t>
      </w:r>
      <w:r w:rsidRPr="00F75885">
        <w:rPr>
          <w:rFonts w:ascii="Arial" w:hAnsi="Arial"/>
          <w:noProof w:val="0"/>
          <w:color w:val="000000"/>
          <w:sz w:val="18"/>
          <w:szCs w:val="18"/>
        </w:rPr>
        <w:tab/>
      </w:r>
      <w:r w:rsidRPr="00F75885">
        <w:rPr>
          <w:rFonts w:ascii="Arial" w:hAnsi="Arial"/>
          <w:noProof w:val="0"/>
          <w:color w:val="000000"/>
          <w:sz w:val="18"/>
          <w:szCs w:val="18"/>
        </w:rPr>
        <w:tab/>
        <w:t>Date:</w:t>
      </w:r>
    </w:p>
    <w:p w:rsidR="008C7757" w:rsidRPr="009362A0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C7757" w:rsidRPr="009362A0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C7757" w:rsidRPr="009362A0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C7757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090396" w:rsidRDefault="0009039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090396" w:rsidRDefault="0009039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090396" w:rsidRDefault="0009039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090396" w:rsidRDefault="0009039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090396" w:rsidRDefault="0009039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090396" w:rsidRDefault="0009039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090396" w:rsidRDefault="0009039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090396" w:rsidRDefault="0009039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090396" w:rsidRDefault="0009039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090396" w:rsidRDefault="0009039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090396" w:rsidRDefault="0009039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090396" w:rsidRDefault="0009039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090396" w:rsidRDefault="0009039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090396" w:rsidRDefault="0009039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0C3C30" w:rsidRDefault="000C3C30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A20321" w:rsidRDefault="00A20321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A20321" w:rsidRPr="009362A0" w:rsidRDefault="00A20321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090396" w:rsidRDefault="00090396" w:rsidP="00090396">
      <w:pPr>
        <w:tabs>
          <w:tab w:val="left" w:pos="0"/>
          <w:tab w:val="left" w:pos="567"/>
        </w:tabs>
      </w:pPr>
      <w:r>
        <w:rPr>
          <w:rFonts w:ascii="Arial" w:hAnsi="Arial"/>
          <w:color w:val="000000"/>
          <w:sz w:val="16"/>
        </w:rPr>
        <w:t>This</w:t>
      </w:r>
      <w:r w:rsidRPr="00527C54">
        <w:rPr>
          <w:rFonts w:ascii="Arial" w:hAnsi="Arial"/>
          <w:color w:val="000000"/>
          <w:sz w:val="16"/>
        </w:rPr>
        <w:t xml:space="preserve"> form is </w:t>
      </w:r>
      <w:r>
        <w:rPr>
          <w:rFonts w:ascii="Arial" w:hAnsi="Arial"/>
          <w:color w:val="000000"/>
          <w:sz w:val="16"/>
        </w:rPr>
        <w:t xml:space="preserve">also </w:t>
      </w:r>
      <w:r w:rsidRPr="00527C54">
        <w:rPr>
          <w:rFonts w:ascii="Arial" w:hAnsi="Arial"/>
          <w:color w:val="000000"/>
          <w:sz w:val="16"/>
        </w:rPr>
        <w:t xml:space="preserve">available on NOCnet </w:t>
      </w:r>
      <w:hyperlink r:id="rId128" w:history="1">
        <w:r w:rsidRPr="00F11B01">
          <w:rPr>
            <w:rStyle w:val="Hyperlink"/>
            <w:rFonts w:ascii="Arial" w:hAnsi="Arial"/>
            <w:sz w:val="16"/>
          </w:rPr>
          <w:t>http://extranet.olympic.org/nocnet</w:t>
        </w:r>
      </w:hyperlink>
    </w:p>
    <w:sectPr w:rsidR="00090396" w:rsidSect="00DA4C1C">
      <w:headerReference w:type="default" r:id="rId129"/>
      <w:footerReference w:type="default" r:id="rId130"/>
      <w:headerReference w:type="first" r:id="rId131"/>
      <w:footerReference w:type="first" r:id="rId132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933" w:rsidRDefault="00186933">
      <w:r>
        <w:separator/>
      </w:r>
    </w:p>
  </w:endnote>
  <w:endnote w:type="continuationSeparator" w:id="0">
    <w:p w:rsidR="00186933" w:rsidRDefault="00186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 M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33" w:rsidRDefault="00186933">
    <w:pPr>
      <w:pStyle w:val="AFooter"/>
      <w:rPr>
        <w:rFonts w:ascii="Arial" w:hAnsi="Arial"/>
      </w:rPr>
    </w:pPr>
    <w:r>
      <w:rPr>
        <w:rFonts w:ascii="Arial" w:hAnsi="Arial"/>
        <w:color w:val="7F7F7F" w:themeColor="text1" w:themeTint="80"/>
      </w:rPr>
      <w:t>Olympic Solidarity</w:t>
    </w:r>
    <w:r w:rsidRPr="00777A72">
      <w:rPr>
        <w:rFonts w:ascii="Arial" w:hAnsi="Arial"/>
        <w:color w:val="7F7F7F" w:themeColor="text1" w:themeTint="80"/>
      </w:rPr>
      <w:t xml:space="preserve"> – 20</w:t>
    </w:r>
    <w:r>
      <w:rPr>
        <w:rFonts w:ascii="Arial" w:hAnsi="Arial"/>
        <w:color w:val="7F7F7F" w:themeColor="text1" w:themeTint="80"/>
      </w:rPr>
      <w:t>13</w:t>
    </w:r>
    <w:r w:rsidRPr="00777A72">
      <w:rPr>
        <w:rFonts w:ascii="Arial" w:hAnsi="Arial"/>
        <w:color w:val="7F7F7F" w:themeColor="text1" w:themeTint="80"/>
      </w:rPr>
      <w:t>–20</w:t>
    </w:r>
    <w:r>
      <w:rPr>
        <w:rFonts w:ascii="Arial" w:hAnsi="Arial"/>
        <w:color w:val="7F7F7F" w:themeColor="text1" w:themeTint="80"/>
      </w:rPr>
      <w:t>16 World Programmes</w:t>
    </w:r>
    <w:r>
      <w:rPr>
        <w:rFonts w:ascii="Arial" w:hAnsi="Arial"/>
      </w:rPr>
      <w:tab/>
    </w:r>
    <w:r w:rsidR="00AC3FC3" w:rsidRPr="00A224A8">
      <w:rPr>
        <w:rFonts w:ascii="Arial" w:hAnsi="Arial"/>
        <w:color w:val="7F7F7F" w:themeColor="text1" w:themeTint="80"/>
      </w:rPr>
      <w:fldChar w:fldCharType="begin"/>
    </w:r>
    <w:r w:rsidRPr="00A224A8">
      <w:rPr>
        <w:rFonts w:ascii="Arial" w:hAnsi="Arial"/>
        <w:color w:val="7F7F7F" w:themeColor="text1" w:themeTint="80"/>
      </w:rPr>
      <w:instrText xml:space="preserve"> PAGE   \* MERGEFORMAT </w:instrText>
    </w:r>
    <w:r w:rsidR="00AC3FC3" w:rsidRPr="00A224A8">
      <w:rPr>
        <w:rFonts w:ascii="Arial" w:hAnsi="Arial"/>
        <w:color w:val="7F7F7F" w:themeColor="text1" w:themeTint="80"/>
      </w:rPr>
      <w:fldChar w:fldCharType="separate"/>
    </w:r>
    <w:r w:rsidR="0055292B">
      <w:rPr>
        <w:rFonts w:ascii="Arial" w:hAnsi="Arial"/>
        <w:color w:val="7F7F7F" w:themeColor="text1" w:themeTint="80"/>
      </w:rPr>
      <w:t>4</w:t>
    </w:r>
    <w:r w:rsidR="00AC3FC3" w:rsidRPr="00A224A8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33" w:rsidRDefault="00186933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fldSimple w:instr=" PAGE 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933" w:rsidRDefault="00186933">
      <w:r>
        <w:separator/>
      </w:r>
    </w:p>
  </w:footnote>
  <w:footnote w:type="continuationSeparator" w:id="0">
    <w:p w:rsidR="00186933" w:rsidRDefault="00186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33" w:rsidRPr="00764021" w:rsidRDefault="00186933">
    <w:pPr>
      <w:pStyle w:val="Heading4"/>
      <w:rPr>
        <w:rFonts w:ascii="Arial" w:hAnsi="Arial" w:cs="Arial"/>
        <w:b/>
        <w:caps/>
        <w:color w:val="7F7F7F" w:themeColor="text1" w:themeTint="80"/>
        <w:sz w:val="24"/>
        <w:szCs w:val="22"/>
        <w:lang w:val="en-US"/>
      </w:rPr>
    </w:pPr>
    <w:r w:rsidRPr="00764021">
      <w:rPr>
        <w:rFonts w:ascii="ArialMT" w:hAnsi="ArialMT"/>
        <w:sz w:val="26"/>
        <w:lang w:val="en-US"/>
      </w:rPr>
      <w:t xml:space="preserve"> </w:t>
    </w:r>
    <w:r w:rsidRPr="00B807B2">
      <w:rPr>
        <w:rFonts w:ascii="Arial" w:hAnsi="Arial" w:cs="Arial"/>
        <w:b/>
        <w:caps/>
        <w:color w:val="7F7F7F" w:themeColor="text1" w:themeTint="80"/>
        <w:sz w:val="24"/>
        <w:szCs w:val="22"/>
        <w:lang w:val="en-US" w:eastAsia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402140" cy="648000"/>
          <wp:effectExtent l="0" t="0" r="4445" b="1270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1"/>
                    </a:ext>
                  </a:extLst>
                </pic:spPr>
              </pic:pic>
            </a:graphicData>
          </a:graphic>
        </wp:anchor>
      </w:drawing>
    </w:r>
    <w:r w:rsidRPr="00764021">
      <w:rPr>
        <w:rFonts w:ascii="Arial" w:hAnsi="Arial" w:cs="Arial"/>
        <w:b/>
        <w:caps/>
        <w:color w:val="7F7F7F" w:themeColor="text1" w:themeTint="80"/>
        <w:sz w:val="24"/>
        <w:szCs w:val="22"/>
        <w:lang w:val="en-US"/>
      </w:rPr>
      <w:t>technical courses for coaches</w:t>
    </w:r>
  </w:p>
  <w:p w:rsidR="00186933" w:rsidRPr="00764021" w:rsidRDefault="00186933">
    <w:pPr>
      <w:pStyle w:val="Header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  <w:lang w:val="en-US"/>
      </w:rPr>
    </w:pPr>
    <w:r>
      <w:rPr>
        <w:rFonts w:ascii="Arial" w:hAnsi="Arial" w:cs="Arial"/>
        <w:b/>
        <w:caps/>
        <w:color w:val="365F91" w:themeColor="accent1" w:themeShade="BF"/>
        <w:sz w:val="24"/>
        <w:szCs w:val="22"/>
        <w:lang w:val="en-US"/>
      </w:rPr>
      <w:t>EXPERT’S</w:t>
    </w:r>
    <w:r w:rsidRPr="00764021">
      <w:rPr>
        <w:rFonts w:ascii="Arial" w:hAnsi="Arial" w:cs="Arial"/>
        <w:b/>
        <w:caps/>
        <w:color w:val="365F91" w:themeColor="accent1" w:themeShade="BF"/>
        <w:sz w:val="24"/>
        <w:szCs w:val="22"/>
        <w:lang w:val="en-US"/>
      </w:rPr>
      <w:t xml:space="preserve"> report form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33" w:rsidRPr="00B672E4" w:rsidRDefault="00186933">
    <w:pPr>
      <w:pStyle w:val="Heading4"/>
      <w:rPr>
        <w:sz w:val="30"/>
        <w:lang w:val="fr-CH"/>
      </w:rPr>
    </w:pPr>
    <w:r w:rsidRPr="00B672E4">
      <w:rPr>
        <w:sz w:val="30"/>
        <w:lang w:val="fr-CH"/>
      </w:rPr>
      <w:t>Turin 2006 – Préparation des CNO</w:t>
    </w:r>
  </w:p>
  <w:p w:rsidR="00186933" w:rsidRPr="00B672E4" w:rsidRDefault="00186933">
    <w:pPr>
      <w:pStyle w:val="Heading4"/>
      <w:rPr>
        <w:lang w:val="fr-CH"/>
      </w:rPr>
    </w:pPr>
    <w:r w:rsidRPr="00B672E4">
      <w:rPr>
        <w:sz w:val="30"/>
        <w:lang w:val="fr-CH"/>
      </w:rPr>
      <w:t>Directives du programme</w:t>
    </w:r>
  </w:p>
  <w:p w:rsidR="00186933" w:rsidRPr="00B672E4" w:rsidRDefault="00186933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97544"/>
    <w:multiLevelType w:val="hybridMultilevel"/>
    <w:tmpl w:val="03DE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C493E"/>
    <w:multiLevelType w:val="multilevel"/>
    <w:tmpl w:val="EC8C7FB6"/>
    <w:numStyleLink w:val="Bulletpointstyle"/>
  </w:abstractNum>
  <w:abstractNum w:abstractNumId="3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4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5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6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7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266D41"/>
    <w:multiLevelType w:val="multilevel"/>
    <w:tmpl w:val="EC8C7FB6"/>
    <w:styleLink w:val="Bulletpointstyle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/>
  <w:rsids>
    <w:rsidRoot w:val="00F11AEC"/>
    <w:rsid w:val="000245B8"/>
    <w:rsid w:val="00062B51"/>
    <w:rsid w:val="00077187"/>
    <w:rsid w:val="00082426"/>
    <w:rsid w:val="00087436"/>
    <w:rsid w:val="00090396"/>
    <w:rsid w:val="0009196B"/>
    <w:rsid w:val="000A3C31"/>
    <w:rsid w:val="000C3C30"/>
    <w:rsid w:val="000D2445"/>
    <w:rsid w:val="000D41D1"/>
    <w:rsid w:val="00101684"/>
    <w:rsid w:val="00127B0B"/>
    <w:rsid w:val="00136A99"/>
    <w:rsid w:val="00143A25"/>
    <w:rsid w:val="00146E7C"/>
    <w:rsid w:val="00155683"/>
    <w:rsid w:val="00175621"/>
    <w:rsid w:val="001842BB"/>
    <w:rsid w:val="00186933"/>
    <w:rsid w:val="001B0943"/>
    <w:rsid w:val="001D25BE"/>
    <w:rsid w:val="001D5661"/>
    <w:rsid w:val="001F2262"/>
    <w:rsid w:val="00205715"/>
    <w:rsid w:val="00223E5D"/>
    <w:rsid w:val="0026609E"/>
    <w:rsid w:val="002733C4"/>
    <w:rsid w:val="002B105D"/>
    <w:rsid w:val="002B5105"/>
    <w:rsid w:val="002F1DD4"/>
    <w:rsid w:val="002F3F95"/>
    <w:rsid w:val="003105B1"/>
    <w:rsid w:val="00317ED3"/>
    <w:rsid w:val="00321F5A"/>
    <w:rsid w:val="00323273"/>
    <w:rsid w:val="00334275"/>
    <w:rsid w:val="003637D5"/>
    <w:rsid w:val="0038478D"/>
    <w:rsid w:val="003916DC"/>
    <w:rsid w:val="00397395"/>
    <w:rsid w:val="003A1E24"/>
    <w:rsid w:val="003A4FF1"/>
    <w:rsid w:val="003B2820"/>
    <w:rsid w:val="003B64CB"/>
    <w:rsid w:val="003E5B09"/>
    <w:rsid w:val="003F5B74"/>
    <w:rsid w:val="00450EAA"/>
    <w:rsid w:val="00455D69"/>
    <w:rsid w:val="00461422"/>
    <w:rsid w:val="00465BA1"/>
    <w:rsid w:val="0047296F"/>
    <w:rsid w:val="004753F0"/>
    <w:rsid w:val="004762BB"/>
    <w:rsid w:val="00492ACB"/>
    <w:rsid w:val="004A491A"/>
    <w:rsid w:val="004A785B"/>
    <w:rsid w:val="004C577B"/>
    <w:rsid w:val="004C74C9"/>
    <w:rsid w:val="004D2EA2"/>
    <w:rsid w:val="004E765E"/>
    <w:rsid w:val="00515E53"/>
    <w:rsid w:val="00525D61"/>
    <w:rsid w:val="0055292B"/>
    <w:rsid w:val="00590D99"/>
    <w:rsid w:val="00595D6C"/>
    <w:rsid w:val="005A08E6"/>
    <w:rsid w:val="005A26A6"/>
    <w:rsid w:val="005B31B0"/>
    <w:rsid w:val="005D7DCD"/>
    <w:rsid w:val="00624104"/>
    <w:rsid w:val="006548F5"/>
    <w:rsid w:val="00657430"/>
    <w:rsid w:val="0067665B"/>
    <w:rsid w:val="006770F2"/>
    <w:rsid w:val="0068082F"/>
    <w:rsid w:val="00683FDC"/>
    <w:rsid w:val="006A237B"/>
    <w:rsid w:val="006C5E27"/>
    <w:rsid w:val="006C7737"/>
    <w:rsid w:val="006D42A1"/>
    <w:rsid w:val="006E5CEE"/>
    <w:rsid w:val="00705512"/>
    <w:rsid w:val="007139EE"/>
    <w:rsid w:val="00720E1A"/>
    <w:rsid w:val="00753A62"/>
    <w:rsid w:val="00764021"/>
    <w:rsid w:val="00773811"/>
    <w:rsid w:val="00777A72"/>
    <w:rsid w:val="00791DC1"/>
    <w:rsid w:val="00792DF2"/>
    <w:rsid w:val="007948C0"/>
    <w:rsid w:val="007D6DCA"/>
    <w:rsid w:val="007E1707"/>
    <w:rsid w:val="0080288D"/>
    <w:rsid w:val="00822EEB"/>
    <w:rsid w:val="00830E27"/>
    <w:rsid w:val="00834D90"/>
    <w:rsid w:val="00850E48"/>
    <w:rsid w:val="00866BF8"/>
    <w:rsid w:val="00870A53"/>
    <w:rsid w:val="00882373"/>
    <w:rsid w:val="00885199"/>
    <w:rsid w:val="008900F2"/>
    <w:rsid w:val="00894024"/>
    <w:rsid w:val="008978FC"/>
    <w:rsid w:val="008A73EC"/>
    <w:rsid w:val="008C7757"/>
    <w:rsid w:val="008D43F5"/>
    <w:rsid w:val="008D70FC"/>
    <w:rsid w:val="008F68E4"/>
    <w:rsid w:val="00923699"/>
    <w:rsid w:val="0093095B"/>
    <w:rsid w:val="00932949"/>
    <w:rsid w:val="009362A0"/>
    <w:rsid w:val="0094281D"/>
    <w:rsid w:val="009505EB"/>
    <w:rsid w:val="00951467"/>
    <w:rsid w:val="00960DED"/>
    <w:rsid w:val="00966390"/>
    <w:rsid w:val="00983444"/>
    <w:rsid w:val="00984715"/>
    <w:rsid w:val="00986919"/>
    <w:rsid w:val="009D6025"/>
    <w:rsid w:val="009F6197"/>
    <w:rsid w:val="00A01488"/>
    <w:rsid w:val="00A10FF2"/>
    <w:rsid w:val="00A16C31"/>
    <w:rsid w:val="00A20321"/>
    <w:rsid w:val="00A224A8"/>
    <w:rsid w:val="00A362C4"/>
    <w:rsid w:val="00A458C4"/>
    <w:rsid w:val="00A510E4"/>
    <w:rsid w:val="00AA1B6B"/>
    <w:rsid w:val="00AA4B71"/>
    <w:rsid w:val="00AB0CD9"/>
    <w:rsid w:val="00AC3FC3"/>
    <w:rsid w:val="00AD1B8A"/>
    <w:rsid w:val="00AE4839"/>
    <w:rsid w:val="00AF450C"/>
    <w:rsid w:val="00B11903"/>
    <w:rsid w:val="00B34D90"/>
    <w:rsid w:val="00B40D11"/>
    <w:rsid w:val="00B672E4"/>
    <w:rsid w:val="00B807B2"/>
    <w:rsid w:val="00B93AB9"/>
    <w:rsid w:val="00B95D99"/>
    <w:rsid w:val="00BA3C35"/>
    <w:rsid w:val="00BC0C5C"/>
    <w:rsid w:val="00BF564E"/>
    <w:rsid w:val="00C13A4C"/>
    <w:rsid w:val="00C259BB"/>
    <w:rsid w:val="00C44C07"/>
    <w:rsid w:val="00C471AC"/>
    <w:rsid w:val="00C855AB"/>
    <w:rsid w:val="00C85E4B"/>
    <w:rsid w:val="00C92D8D"/>
    <w:rsid w:val="00C946F7"/>
    <w:rsid w:val="00C96D24"/>
    <w:rsid w:val="00CE1BE7"/>
    <w:rsid w:val="00CF392F"/>
    <w:rsid w:val="00D05A51"/>
    <w:rsid w:val="00D1616A"/>
    <w:rsid w:val="00D25BF5"/>
    <w:rsid w:val="00D26798"/>
    <w:rsid w:val="00D3263E"/>
    <w:rsid w:val="00D33A3D"/>
    <w:rsid w:val="00D40992"/>
    <w:rsid w:val="00D61F06"/>
    <w:rsid w:val="00D83AFB"/>
    <w:rsid w:val="00D855BE"/>
    <w:rsid w:val="00DA1243"/>
    <w:rsid w:val="00DA4C1C"/>
    <w:rsid w:val="00DB00D6"/>
    <w:rsid w:val="00DB3A60"/>
    <w:rsid w:val="00DF1DA0"/>
    <w:rsid w:val="00DF28E7"/>
    <w:rsid w:val="00E076B4"/>
    <w:rsid w:val="00E1315A"/>
    <w:rsid w:val="00E37BC4"/>
    <w:rsid w:val="00E423E1"/>
    <w:rsid w:val="00E53EB7"/>
    <w:rsid w:val="00E93D47"/>
    <w:rsid w:val="00E969F2"/>
    <w:rsid w:val="00EA2E99"/>
    <w:rsid w:val="00EA5CF4"/>
    <w:rsid w:val="00EB7377"/>
    <w:rsid w:val="00EC0067"/>
    <w:rsid w:val="00EC0C9B"/>
    <w:rsid w:val="00EC27C4"/>
    <w:rsid w:val="00EC55EF"/>
    <w:rsid w:val="00EE46B6"/>
    <w:rsid w:val="00F11AEC"/>
    <w:rsid w:val="00F15345"/>
    <w:rsid w:val="00F422C1"/>
    <w:rsid w:val="00F45798"/>
    <w:rsid w:val="00F46DE8"/>
    <w:rsid w:val="00F74117"/>
    <w:rsid w:val="00F75885"/>
    <w:rsid w:val="00F83036"/>
    <w:rsid w:val="00F86978"/>
    <w:rsid w:val="00F92177"/>
    <w:rsid w:val="00FA70B2"/>
    <w:rsid w:val="00FC491F"/>
    <w:rsid w:val="00FD5029"/>
    <w:rsid w:val="00FE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C"/>
    <w:rPr>
      <w:noProof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MultipleChoiceQuest">
    <w:name w:val="B Appl Multiple Choice Quest"/>
    <w:basedOn w:val="BApplShortQuestion"/>
    <w:semiHidden/>
    <w:rsid w:val="00F86978"/>
    <w:rPr>
      <w:noProof w:val="0"/>
      <w:lang w:eastAsia="en-US"/>
    </w:rPr>
  </w:style>
  <w:style w:type="paragraph" w:customStyle="1" w:styleId="Intertitre1">
    <w:name w:val="Intertitre 1"/>
    <w:basedOn w:val="BApplSectionHeading"/>
    <w:rsid w:val="00F86978"/>
    <w:pPr>
      <w:pBdr>
        <w:bottom w:val="none" w:sz="0" w:space="0" w:color="auto"/>
      </w:pBdr>
      <w:spacing w:after="0"/>
    </w:pPr>
    <w:rPr>
      <w:rFonts w:ascii="Arial" w:hAnsi="Arial"/>
      <w:noProof w:val="0"/>
      <w:sz w:val="30"/>
      <w:lang w:eastAsia="en-US"/>
    </w:rPr>
  </w:style>
  <w:style w:type="table" w:customStyle="1" w:styleId="LightGrid-Accent110">
    <w:name w:val="Light Grid - Accent 11"/>
    <w:basedOn w:val="TableNormal"/>
    <w:uiPriority w:val="62"/>
    <w:rsid w:val="00DF28E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numbering" w:customStyle="1" w:styleId="Bulletpointstyle">
    <w:name w:val="Bullet point style"/>
    <w:basedOn w:val="NoList"/>
    <w:rsid w:val="000D41D1"/>
    <w:pPr>
      <w:numPr>
        <w:numId w:val="7"/>
      </w:numPr>
    </w:pPr>
  </w:style>
  <w:style w:type="character" w:styleId="PlaceholderText">
    <w:name w:val="Placeholder Text"/>
    <w:basedOn w:val="DefaultParagraphFont"/>
    <w:uiPriority w:val="99"/>
    <w:semiHidden/>
    <w:rsid w:val="000D41D1"/>
    <w:rPr>
      <w:color w:val="808080"/>
    </w:rPr>
  </w:style>
  <w:style w:type="paragraph" w:customStyle="1" w:styleId="Textecourant">
    <w:name w:val="Texte courant"/>
    <w:basedOn w:val="Normal"/>
    <w:rsid w:val="00595D6C"/>
    <w:pPr>
      <w:keepNext/>
      <w:spacing w:before="120" w:after="60"/>
    </w:pPr>
    <w:rPr>
      <w:rFonts w:ascii="Arial" w:hAnsi="Arial"/>
      <w:noProof w:val="0"/>
      <w:sz w:val="22"/>
      <w:lang w:val="fr-FR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4FF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4FF1"/>
    <w:rPr>
      <w:rFonts w:ascii="Arial" w:hAnsi="Arial" w:cs="Arial"/>
      <w:noProof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4FF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4FF1"/>
    <w:rPr>
      <w:rFonts w:ascii="Arial" w:hAnsi="Arial" w:cs="Arial"/>
      <w:noProof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qFormat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pPr>
      <w:numPr>
        <w:numId w:val="1"/>
      </w:numPr>
    </w:pPr>
  </w:style>
  <w:style w:type="paragraph" w:customStyle="1" w:styleId="ABulletlevel2">
    <w:name w:val="A Bullet (level 2)"/>
    <w:basedOn w:val="ABodyText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Policepardfaut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pPr>
      <w:numPr>
        <w:ilvl w:val="2"/>
        <w:numId w:val="3"/>
      </w:numPr>
      <w:tabs>
        <w:tab w:val="left" w:pos="1985"/>
      </w:tabs>
    </w:pPr>
  </w:style>
  <w:style w:type="paragraph" w:styleId="Corpsdetexte2">
    <w:name w:val="Body Text 2"/>
    <w:basedOn w:val="Normal"/>
    <w:pPr>
      <w:jc w:val="both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Titre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Lienhypertexte">
    <w:name w:val="Hyperlink"/>
    <w:basedOn w:val="Policepardfaut"/>
    <w:rsid w:val="002F1DD4"/>
    <w:rPr>
      <w:color w:val="0000FF"/>
      <w:u w:val="single"/>
    </w:rPr>
  </w:style>
  <w:style w:type="table" w:styleId="Grillemoyenne3-Accent1">
    <w:name w:val="Medium Grid 3 Accent 1"/>
    <w:basedOn w:val="Tableau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claire-Accent1">
    <w:name w:val="Light Grid Accent 1"/>
    <w:basedOn w:val="Tableau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1-Accent1">
    <w:name w:val="Medium List 1 Accent 1"/>
    <w:basedOn w:val="Tableau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claire-Accent1">
    <w:name w:val="Light Shading Accent 1"/>
    <w:basedOn w:val="Tableau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CE1B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117" Type="http://schemas.openxmlformats.org/officeDocument/2006/relationships/image" Target="media/image48.wmf"/><Relationship Id="rId21" Type="http://schemas.openxmlformats.org/officeDocument/2006/relationships/control" Target="activeX/activeX8.xml"/><Relationship Id="rId42" Type="http://schemas.openxmlformats.org/officeDocument/2006/relationships/image" Target="media/image15.wmf"/><Relationship Id="rId47" Type="http://schemas.openxmlformats.org/officeDocument/2006/relationships/control" Target="activeX/activeX23.xml"/><Relationship Id="rId63" Type="http://schemas.openxmlformats.org/officeDocument/2006/relationships/control" Target="activeX/activeX31.xml"/><Relationship Id="rId68" Type="http://schemas.openxmlformats.org/officeDocument/2006/relationships/control" Target="activeX/activeX34.xml"/><Relationship Id="rId84" Type="http://schemas.openxmlformats.org/officeDocument/2006/relationships/control" Target="activeX/activeX44.xml"/><Relationship Id="rId89" Type="http://schemas.openxmlformats.org/officeDocument/2006/relationships/image" Target="media/image36.wmf"/><Relationship Id="rId112" Type="http://schemas.openxmlformats.org/officeDocument/2006/relationships/control" Target="activeX/activeX60.xml"/><Relationship Id="rId133" Type="http://schemas.openxmlformats.org/officeDocument/2006/relationships/fontTable" Target="fontTable.xml"/><Relationship Id="rId16" Type="http://schemas.openxmlformats.org/officeDocument/2006/relationships/control" Target="activeX/activeX5.xml"/><Relationship Id="rId107" Type="http://schemas.openxmlformats.org/officeDocument/2006/relationships/image" Target="media/image43.wmf"/><Relationship Id="rId11" Type="http://schemas.openxmlformats.org/officeDocument/2006/relationships/image" Target="media/image2.wmf"/><Relationship Id="rId32" Type="http://schemas.openxmlformats.org/officeDocument/2006/relationships/image" Target="media/image10.wmf"/><Relationship Id="rId37" Type="http://schemas.openxmlformats.org/officeDocument/2006/relationships/control" Target="activeX/activeX18.xml"/><Relationship Id="rId53" Type="http://schemas.openxmlformats.org/officeDocument/2006/relationships/control" Target="activeX/activeX26.xml"/><Relationship Id="rId58" Type="http://schemas.openxmlformats.org/officeDocument/2006/relationships/image" Target="media/image23.wmf"/><Relationship Id="rId74" Type="http://schemas.openxmlformats.org/officeDocument/2006/relationships/control" Target="activeX/activeX38.xml"/><Relationship Id="rId79" Type="http://schemas.openxmlformats.org/officeDocument/2006/relationships/control" Target="activeX/activeX41.xml"/><Relationship Id="rId102" Type="http://schemas.openxmlformats.org/officeDocument/2006/relationships/control" Target="activeX/activeX55.xml"/><Relationship Id="rId123" Type="http://schemas.openxmlformats.org/officeDocument/2006/relationships/image" Target="media/image51.wmf"/><Relationship Id="rId128" Type="http://schemas.openxmlformats.org/officeDocument/2006/relationships/hyperlink" Target="http://extranet.olympic.org/nocnet" TargetMode="External"/><Relationship Id="rId5" Type="http://schemas.openxmlformats.org/officeDocument/2006/relationships/webSettings" Target="webSettings.xml"/><Relationship Id="rId90" Type="http://schemas.openxmlformats.org/officeDocument/2006/relationships/control" Target="activeX/activeX47.xml"/><Relationship Id="rId95" Type="http://schemas.openxmlformats.org/officeDocument/2006/relationships/image" Target="media/image37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image" Target="media/image9.wmf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control" Target="activeX/activeX35.xml"/><Relationship Id="rId77" Type="http://schemas.openxmlformats.org/officeDocument/2006/relationships/control" Target="activeX/activeX40.xml"/><Relationship Id="rId100" Type="http://schemas.openxmlformats.org/officeDocument/2006/relationships/control" Target="activeX/activeX54.xml"/><Relationship Id="rId105" Type="http://schemas.openxmlformats.org/officeDocument/2006/relationships/image" Target="media/image42.wmf"/><Relationship Id="rId113" Type="http://schemas.openxmlformats.org/officeDocument/2006/relationships/image" Target="media/image46.wmf"/><Relationship Id="rId118" Type="http://schemas.openxmlformats.org/officeDocument/2006/relationships/control" Target="activeX/activeX63.xml"/><Relationship Id="rId126" Type="http://schemas.openxmlformats.org/officeDocument/2006/relationships/control" Target="activeX/activeX68.xml"/><Relationship Id="rId13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5.xml"/><Relationship Id="rId72" Type="http://schemas.openxmlformats.org/officeDocument/2006/relationships/control" Target="activeX/activeX37.xml"/><Relationship Id="rId80" Type="http://schemas.openxmlformats.org/officeDocument/2006/relationships/image" Target="media/image32.wmf"/><Relationship Id="rId85" Type="http://schemas.openxmlformats.org/officeDocument/2006/relationships/image" Target="media/image34.wmf"/><Relationship Id="rId93" Type="http://schemas.openxmlformats.org/officeDocument/2006/relationships/control" Target="activeX/activeX50.xml"/><Relationship Id="rId98" Type="http://schemas.openxmlformats.org/officeDocument/2006/relationships/control" Target="activeX/activeX53.xml"/><Relationship Id="rId121" Type="http://schemas.openxmlformats.org/officeDocument/2006/relationships/image" Target="media/image50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control" Target="activeX/activeX29.xml"/><Relationship Id="rId67" Type="http://schemas.openxmlformats.org/officeDocument/2006/relationships/control" Target="activeX/activeX33.xml"/><Relationship Id="rId103" Type="http://schemas.openxmlformats.org/officeDocument/2006/relationships/image" Target="media/image41.wmf"/><Relationship Id="rId108" Type="http://schemas.openxmlformats.org/officeDocument/2006/relationships/control" Target="activeX/activeX58.xml"/><Relationship Id="rId116" Type="http://schemas.openxmlformats.org/officeDocument/2006/relationships/control" Target="activeX/activeX62.xml"/><Relationship Id="rId124" Type="http://schemas.openxmlformats.org/officeDocument/2006/relationships/control" Target="activeX/activeX66.xml"/><Relationship Id="rId129" Type="http://schemas.openxmlformats.org/officeDocument/2006/relationships/header" Target="header1.xml"/><Relationship Id="rId20" Type="http://schemas.openxmlformats.org/officeDocument/2006/relationships/control" Target="activeX/activeX7.xml"/><Relationship Id="rId41" Type="http://schemas.openxmlformats.org/officeDocument/2006/relationships/control" Target="activeX/activeX20.xml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control" Target="activeX/activeX36.xml"/><Relationship Id="rId75" Type="http://schemas.openxmlformats.org/officeDocument/2006/relationships/image" Target="media/image30.wmf"/><Relationship Id="rId83" Type="http://schemas.openxmlformats.org/officeDocument/2006/relationships/control" Target="activeX/activeX43.xml"/><Relationship Id="rId88" Type="http://schemas.openxmlformats.org/officeDocument/2006/relationships/control" Target="activeX/activeX46.xml"/><Relationship Id="rId91" Type="http://schemas.openxmlformats.org/officeDocument/2006/relationships/control" Target="activeX/activeX48.xml"/><Relationship Id="rId96" Type="http://schemas.openxmlformats.org/officeDocument/2006/relationships/control" Target="activeX/activeX52.xml"/><Relationship Id="rId111" Type="http://schemas.openxmlformats.org/officeDocument/2006/relationships/image" Target="media/image45.wmf"/><Relationship Id="rId13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control" Target="activeX/activeX24.xml"/><Relationship Id="rId57" Type="http://schemas.openxmlformats.org/officeDocument/2006/relationships/control" Target="activeX/activeX28.xml"/><Relationship Id="rId106" Type="http://schemas.openxmlformats.org/officeDocument/2006/relationships/control" Target="activeX/activeX57.xml"/><Relationship Id="rId114" Type="http://schemas.openxmlformats.org/officeDocument/2006/relationships/control" Target="activeX/activeX61.xml"/><Relationship Id="rId119" Type="http://schemas.openxmlformats.org/officeDocument/2006/relationships/image" Target="media/image49.wmf"/><Relationship Id="rId127" Type="http://schemas.openxmlformats.org/officeDocument/2006/relationships/control" Target="activeX/activeX69.xml"/><Relationship Id="rId10" Type="http://schemas.openxmlformats.org/officeDocument/2006/relationships/control" Target="activeX/activeX2.xml"/><Relationship Id="rId31" Type="http://schemas.openxmlformats.org/officeDocument/2006/relationships/control" Target="activeX/activeX15.xml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control" Target="activeX/activeX32.xml"/><Relationship Id="rId73" Type="http://schemas.openxmlformats.org/officeDocument/2006/relationships/image" Target="media/image29.wmf"/><Relationship Id="rId78" Type="http://schemas.openxmlformats.org/officeDocument/2006/relationships/image" Target="media/image31.wmf"/><Relationship Id="rId81" Type="http://schemas.openxmlformats.org/officeDocument/2006/relationships/control" Target="activeX/activeX42.xml"/><Relationship Id="rId86" Type="http://schemas.openxmlformats.org/officeDocument/2006/relationships/control" Target="activeX/activeX45.xml"/><Relationship Id="rId94" Type="http://schemas.openxmlformats.org/officeDocument/2006/relationships/control" Target="activeX/activeX51.xml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control" Target="activeX/activeX65.xml"/><Relationship Id="rId130" Type="http://schemas.openxmlformats.org/officeDocument/2006/relationships/footer" Target="footer1.xml"/><Relationship Id="rId13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39" Type="http://schemas.openxmlformats.org/officeDocument/2006/relationships/control" Target="activeX/activeX19.xml"/><Relationship Id="rId109" Type="http://schemas.openxmlformats.org/officeDocument/2006/relationships/image" Target="media/image44.wmf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control" Target="activeX/activeX27.xml"/><Relationship Id="rId76" Type="http://schemas.openxmlformats.org/officeDocument/2006/relationships/control" Target="activeX/activeX39.xml"/><Relationship Id="rId97" Type="http://schemas.openxmlformats.org/officeDocument/2006/relationships/image" Target="media/image38.wmf"/><Relationship Id="rId104" Type="http://schemas.openxmlformats.org/officeDocument/2006/relationships/control" Target="activeX/activeX56.xml"/><Relationship Id="rId120" Type="http://schemas.openxmlformats.org/officeDocument/2006/relationships/control" Target="activeX/activeX64.xml"/><Relationship Id="rId125" Type="http://schemas.openxmlformats.org/officeDocument/2006/relationships/control" Target="activeX/activeX67.xml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92" Type="http://schemas.openxmlformats.org/officeDocument/2006/relationships/control" Target="activeX/activeX49.xml"/><Relationship Id="rId2" Type="http://schemas.openxmlformats.org/officeDocument/2006/relationships/numbering" Target="numbering.xml"/><Relationship Id="rId29" Type="http://schemas.openxmlformats.org/officeDocument/2006/relationships/control" Target="activeX/activeX14.xml"/><Relationship Id="rId24" Type="http://schemas.openxmlformats.org/officeDocument/2006/relationships/control" Target="activeX/activeX11.xml"/><Relationship Id="rId40" Type="http://schemas.openxmlformats.org/officeDocument/2006/relationships/image" Target="media/image14.wmf"/><Relationship Id="rId45" Type="http://schemas.openxmlformats.org/officeDocument/2006/relationships/control" Target="activeX/activeX22.xml"/><Relationship Id="rId66" Type="http://schemas.openxmlformats.org/officeDocument/2006/relationships/image" Target="media/image27.wmf"/><Relationship Id="rId87" Type="http://schemas.openxmlformats.org/officeDocument/2006/relationships/image" Target="media/image35.wmf"/><Relationship Id="rId110" Type="http://schemas.openxmlformats.org/officeDocument/2006/relationships/control" Target="activeX/activeX59.xml"/><Relationship Id="rId115" Type="http://schemas.openxmlformats.org/officeDocument/2006/relationships/image" Target="media/image47.wmf"/><Relationship Id="rId131" Type="http://schemas.openxmlformats.org/officeDocument/2006/relationships/header" Target="header2.xml"/><Relationship Id="rId61" Type="http://schemas.openxmlformats.org/officeDocument/2006/relationships/control" Target="activeX/activeX30.xml"/><Relationship Id="rId82" Type="http://schemas.openxmlformats.org/officeDocument/2006/relationships/image" Target="media/image33.wmf"/><Relationship Id="rId19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05FAD9-C435-4A72-8C8C-A7F49068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French.dot</Template>
  <TotalTime>117</TotalTime>
  <Pages>4</Pages>
  <Words>352</Words>
  <Characters>4629</Characters>
  <Application>Microsoft Office Word</Application>
  <DocSecurity>0</DocSecurity>
  <Lines>385</Lines>
  <Paragraphs>199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4782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smmk</cp:lastModifiedBy>
  <cp:revision>18</cp:revision>
  <cp:lastPrinted>2012-07-31T10:15:00Z</cp:lastPrinted>
  <dcterms:created xsi:type="dcterms:W3CDTF">2012-10-02T08:00:00Z</dcterms:created>
  <dcterms:modified xsi:type="dcterms:W3CDTF">2012-11-24T17:47:00Z</dcterms:modified>
</cp:coreProperties>
</file>