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60"/>
        <w:gridCol w:w="5938"/>
      </w:tblGrid>
      <w:tr w:rsidR="002F1DD4" w:rsidRPr="00022B6E" w:rsidTr="006576EB">
        <w:trPr>
          <w:trHeight w:val="558"/>
        </w:trPr>
        <w:tc>
          <w:tcPr>
            <w:cnfStyle w:val="000010000000"/>
            <w:tcW w:w="18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022B6E" w:rsidRDefault="00025A30" w:rsidP="001557D6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025A30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93" w:type="pct"/>
          </w:tcPr>
          <w:p w:rsidR="002F1DD4" w:rsidRPr="00022B6E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E37BC4" w:rsidRPr="00022B6E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3369"/>
        <w:gridCol w:w="5953"/>
      </w:tblGrid>
      <w:tr w:rsidR="00F86978" w:rsidRPr="00022B6E" w:rsidTr="00F0563F">
        <w:trPr>
          <w:trHeight w:val="48"/>
        </w:trPr>
        <w:tc>
          <w:tcPr>
            <w:cnfStyle w:val="00001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6978" w:rsidRPr="00022B6E" w:rsidRDefault="00025A30" w:rsidP="001B094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025A3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Sport</w:t>
            </w:r>
          </w:p>
        </w:tc>
        <w:tc>
          <w:tcPr>
            <w:tcW w:w="5953" w:type="dxa"/>
          </w:tcPr>
          <w:p w:rsidR="00F86978" w:rsidRPr="00022B6E" w:rsidRDefault="00F86978" w:rsidP="001B0943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F86978" w:rsidRPr="00022B6E" w:rsidRDefault="00F86978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713BF7" w:rsidRPr="007139CA" w:rsidRDefault="00713BF7" w:rsidP="001C5262">
      <w:pPr>
        <w:pStyle w:val="BApplBodyText"/>
        <w:shd w:val="clear" w:color="auto" w:fill="FFFFFF" w:themeFill="background1"/>
        <w:spacing w:after="0"/>
        <w:rPr>
          <w:rFonts w:ascii="Arial" w:hAnsi="Arial" w:cs="Arial"/>
          <w:b/>
          <w:color w:val="365F91" w:themeColor="accent1" w:themeShade="BF"/>
          <w:szCs w:val="22"/>
          <w:lang w:val="en-GB"/>
        </w:rPr>
      </w:pP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IMPORTANT: </w:t>
      </w:r>
      <w:r w:rsidRPr="007139CA">
        <w:rPr>
          <w:rFonts w:ascii="Arial" w:hAnsi="Arial" w:cs="Arial"/>
          <w:b/>
          <w:color w:val="365F91" w:themeColor="accent1" w:themeShade="BF"/>
          <w:szCs w:val="22"/>
          <w:lang w:val="en-GB"/>
        </w:rPr>
        <w:t>this form must be duly complete</w:t>
      </w:r>
      <w:r w:rsidRPr="001C5262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d and signed by the NOC and returned to Olympic Solidarity </w:t>
      </w:r>
      <w:r w:rsidRPr="00D54BA9">
        <w:rPr>
          <w:rFonts w:ascii="Arial" w:hAnsi="Arial" w:cs="Arial"/>
          <w:b/>
          <w:i/>
          <w:color w:val="365F91" w:themeColor="accent1" w:themeShade="BF"/>
          <w:szCs w:val="22"/>
          <w:lang w:val="en-GB"/>
        </w:rPr>
        <w:t>in electronic format</w:t>
      </w:r>
      <w:r w:rsidRPr="001C5262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at the latest two (2) month after completion of the </w:t>
      </w:r>
      <w:r w:rsidR="00BF1F2B">
        <w:rPr>
          <w:rFonts w:ascii="Arial" w:hAnsi="Arial" w:cs="Arial"/>
          <w:b/>
          <w:color w:val="365F91" w:themeColor="accent1" w:themeShade="BF"/>
          <w:szCs w:val="22"/>
          <w:lang w:val="en-GB"/>
        </w:rPr>
        <w:t>project</w:t>
      </w:r>
      <w:r w:rsidRPr="001C5262">
        <w:rPr>
          <w:rFonts w:ascii="Arial" w:hAnsi="Arial" w:cs="Arial"/>
          <w:b/>
          <w:color w:val="365F91" w:themeColor="accent1" w:themeShade="BF"/>
          <w:szCs w:val="22"/>
          <w:lang w:val="en-GB"/>
        </w:rPr>
        <w:t>.</w:t>
      </w:r>
    </w:p>
    <w:p w:rsidR="00F86978" w:rsidRPr="00022B6E" w:rsidRDefault="00F86978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F86978" w:rsidRPr="00022B6E" w:rsidRDefault="00025A30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025A3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 xml:space="preserve">PROJECT Description </w:t>
      </w:r>
    </w:p>
    <w:p w:rsidR="00F86978" w:rsidRPr="00022B6E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2802"/>
        <w:gridCol w:w="6520"/>
      </w:tblGrid>
      <w:tr w:rsidR="00713BF7" w:rsidRPr="00022B6E" w:rsidTr="006576EB">
        <w:tc>
          <w:tcPr>
            <w:cnfStyle w:val="00001000000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713BF7" w:rsidRPr="00022B6E" w:rsidRDefault="00025A30" w:rsidP="00D775DC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025A3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Dates of the programme</w:t>
            </w:r>
          </w:p>
        </w:tc>
        <w:tc>
          <w:tcPr>
            <w:tcW w:w="6520" w:type="dxa"/>
          </w:tcPr>
          <w:p w:rsidR="00713BF7" w:rsidRDefault="00713BF7" w:rsidP="001B0F4B">
            <w:pPr>
              <w:pStyle w:val="BApplSubsectionTitle"/>
              <w:keepNext w:val="0"/>
              <w:widowControl w:val="0"/>
              <w:tabs>
                <w:tab w:val="left" w:pos="1876"/>
                <w:tab w:val="right" w:leader="dot" w:pos="6588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Start date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6576E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6576EB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>End date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6576E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6576EB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713BF7" w:rsidRPr="002F5DE3" w:rsidRDefault="00713BF7" w:rsidP="006576EB">
            <w:pPr>
              <w:pStyle w:val="BApplSubsectionTitle"/>
              <w:keepNext w:val="0"/>
              <w:widowControl w:val="0"/>
              <w:tabs>
                <w:tab w:val="left" w:pos="1876"/>
                <w:tab w:val="right" w:leader="dot" w:pos="6588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Total duration: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 w:rsidRPr="004356CB">
              <w:rPr>
                <w:rFonts w:ascii="Arial" w:hAnsi="Arial" w:cs="Arial"/>
                <w:b w:val="0"/>
                <w:i w:val="0"/>
                <w:sz w:val="20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29.2pt;height:17pt" o:ole="">
                  <v:imagedata r:id="rId8" o:title=""/>
                </v:shape>
                <w:control r:id="rId9" w:name="TextBox11" w:shapeid="_x0000_i1091"/>
              </w:object>
            </w:r>
            <w:r w:rsidR="006576EB">
              <w:rPr>
                <w:rFonts w:ascii="Arial" w:hAnsi="Arial" w:cs="Arial"/>
                <w:b w:val="0"/>
                <w:i w:val="0"/>
                <w:sz w:val="20"/>
                <w:lang w:val="en-GB"/>
              </w:rPr>
              <w:t xml:space="preserve"> </w:t>
            </w:r>
            <w:r w:rsidR="001B0F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months</w:t>
            </w:r>
          </w:p>
        </w:tc>
      </w:tr>
    </w:tbl>
    <w:p w:rsidR="00F86978" w:rsidRPr="00022B6E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2802"/>
        <w:gridCol w:w="6520"/>
      </w:tblGrid>
      <w:tr w:rsidR="008900F2" w:rsidRPr="00022B6E" w:rsidTr="006576EB">
        <w:tc>
          <w:tcPr>
            <w:cnfStyle w:val="000010000000"/>
            <w:tcW w:w="280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022B6E" w:rsidRDefault="00025A30" w:rsidP="001B0F4B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025A3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Full name of the expert</w:t>
            </w:r>
          </w:p>
        </w:tc>
        <w:tc>
          <w:tcPr>
            <w:tcW w:w="652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900F2" w:rsidRPr="00022B6E" w:rsidRDefault="008900F2" w:rsidP="001B0943">
            <w:pPr>
              <w:pStyle w:val="BApplSubsectionTitle"/>
              <w:keepNext w:val="0"/>
              <w:widowControl w:val="0"/>
              <w:tabs>
                <w:tab w:val="left" w:pos="2585"/>
                <w:tab w:val="right" w:leader="dot" w:pos="658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8900F2" w:rsidRPr="00022B6E" w:rsidTr="006576EB">
        <w:tc>
          <w:tcPr>
            <w:cnfStyle w:val="000010000000"/>
            <w:tcW w:w="2802" w:type="dxa"/>
            <w:tcBorders>
              <w:top w:val="single" w:sz="4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022B6E" w:rsidRDefault="00492EB6" w:rsidP="00D775DC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Dates of the stay </w:t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>of the expert</w:t>
            </w:r>
          </w:p>
        </w:tc>
        <w:tc>
          <w:tcPr>
            <w:tcW w:w="652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1557D6" w:rsidRPr="00022B6E" w:rsidRDefault="00492EB6" w:rsidP="009F7C74">
            <w:pPr>
              <w:pStyle w:val="BApplSubsectionTitle"/>
              <w:keepNext w:val="0"/>
              <w:widowControl w:val="0"/>
              <w:tabs>
                <w:tab w:val="left" w:pos="884"/>
                <w:tab w:val="left" w:pos="3294"/>
                <w:tab w:val="left" w:pos="3719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 w:rsidR="001B0F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6576E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6576EB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="001B0F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025A30" w:rsidRPr="00025A3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9F7C7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025A30" w:rsidRPr="00025A3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</w:t>
            </w:r>
            <w:r w:rsidR="00025A30" w:rsidRPr="00025A3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025A30" w:rsidRPr="00025A3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1B0F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6576E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6576EB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1B0F4B" w:rsidRPr="00022B6E" w:rsidRDefault="00492EB6" w:rsidP="009F7C74">
            <w:pPr>
              <w:pStyle w:val="BApplSubsectionTitle"/>
              <w:keepNext w:val="0"/>
              <w:widowControl w:val="0"/>
              <w:tabs>
                <w:tab w:val="left" w:pos="884"/>
                <w:tab w:val="left" w:pos="3294"/>
                <w:tab w:val="left" w:pos="3719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 w:rsidR="001B0F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6576E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6576EB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="001B0F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9F7C7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</w:t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6576E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6576EB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1B0F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</w:p>
          <w:p w:rsidR="001B0F4B" w:rsidRPr="00022B6E" w:rsidRDefault="00492EB6" w:rsidP="009F7C74">
            <w:pPr>
              <w:pStyle w:val="BApplSubsectionTitle"/>
              <w:keepNext w:val="0"/>
              <w:widowControl w:val="0"/>
              <w:tabs>
                <w:tab w:val="left" w:pos="884"/>
                <w:tab w:val="left" w:pos="3294"/>
                <w:tab w:val="left" w:pos="3719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 w:rsidR="001B0F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6576E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6576EB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="001B0F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9F7C7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025A30" w:rsidRPr="00025A3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</w:t>
            </w:r>
            <w:r w:rsidR="00025A30" w:rsidRPr="00025A3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025A30" w:rsidRPr="00025A3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1B0F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6576E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6576EB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B3220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8900F2" w:rsidRPr="00022B6E" w:rsidRDefault="00025A30" w:rsidP="006576EB">
            <w:pPr>
              <w:pStyle w:val="BApplSubsectionTitle"/>
              <w:keepNext w:val="0"/>
              <w:widowControl w:val="0"/>
              <w:tabs>
                <w:tab w:val="left" w:pos="743"/>
                <w:tab w:val="left" w:pos="187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025A3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Total duration: </w:t>
            </w:r>
            <w:r w:rsidR="006576E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 w:rsidRPr="004356CB">
              <w:rPr>
                <w:rFonts w:ascii="Arial" w:hAnsi="Arial" w:cs="Arial"/>
                <w:b w:val="0"/>
                <w:i w:val="0"/>
                <w:sz w:val="20"/>
                <w:lang w:val="en-GB"/>
              </w:rPr>
              <w:object w:dxaOrig="225" w:dyaOrig="225">
                <v:shape id="_x0000_i1093" type="#_x0000_t75" style="width:29.2pt;height:17pt" o:ole="">
                  <v:imagedata r:id="rId8" o:title=""/>
                </v:shape>
                <w:control r:id="rId10" w:name="TextBox111" w:shapeid="_x0000_i1093"/>
              </w:object>
            </w:r>
            <w:r w:rsidR="006576EB">
              <w:rPr>
                <w:rFonts w:ascii="Arial" w:hAnsi="Arial" w:cs="Arial"/>
                <w:b w:val="0"/>
                <w:i w:val="0"/>
                <w:sz w:val="20"/>
                <w:lang w:val="en-GB"/>
              </w:rPr>
              <w:t xml:space="preserve"> </w:t>
            </w:r>
            <w:r w:rsidRPr="00025A3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days</w:t>
            </w:r>
          </w:p>
        </w:tc>
      </w:tr>
    </w:tbl>
    <w:p w:rsidR="008900F2" w:rsidRPr="00022B6E" w:rsidRDefault="008900F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1012C7" w:rsidRPr="00022B6E" w:rsidTr="001B0F4B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012C7" w:rsidRPr="00022B6E" w:rsidRDefault="00025A30" w:rsidP="001B0F4B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025A30">
              <w:rPr>
                <w:rFonts w:ascii="Arial" w:hAnsi="Arial"/>
                <w:noProof w:val="0"/>
                <w:lang w:val="en-GB"/>
              </w:rPr>
              <w:t>Fulfilled Action Plan</w:t>
            </w:r>
          </w:p>
        </w:tc>
      </w:tr>
      <w:tr w:rsidR="001012C7" w:rsidRPr="00022B6E" w:rsidTr="006576EB">
        <w:trPr>
          <w:trHeight w:val="5344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12C7" w:rsidRPr="00022B6E" w:rsidRDefault="001012C7" w:rsidP="001B0F4B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D54BA9" w:rsidRPr="00D54BA9" w:rsidRDefault="00D54BA9" w:rsidP="001012C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caps/>
          <w:noProof w:val="0"/>
          <w:sz w:val="20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1012C7" w:rsidRPr="00022B6E" w:rsidTr="001B0F4B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012C7" w:rsidRPr="00022B6E" w:rsidRDefault="00C466CF" w:rsidP="001B0F4B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C466CF">
              <w:rPr>
                <w:rFonts w:ascii="Arial" w:hAnsi="Arial"/>
                <w:noProof w:val="0"/>
                <w:lang w:val="en-GB"/>
              </w:rPr>
              <w:lastRenderedPageBreak/>
              <w:t>Obtained objectives / results</w:t>
            </w:r>
          </w:p>
        </w:tc>
      </w:tr>
      <w:tr w:rsidR="001012C7" w:rsidRPr="00022B6E" w:rsidTr="00533995">
        <w:trPr>
          <w:trHeight w:val="3793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012C7" w:rsidRPr="00022B6E" w:rsidRDefault="001012C7" w:rsidP="001B0F4B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1012C7" w:rsidRPr="00022B6E" w:rsidRDefault="001012C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C96D24" w:rsidRPr="00022B6E" w:rsidRDefault="00C466CF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C466CF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EVALUATION of the pedagogical aspects of the project</w:t>
      </w:r>
    </w:p>
    <w:p w:rsidR="00C96D24" w:rsidRPr="00022B6E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3936"/>
        <w:gridCol w:w="5386"/>
      </w:tblGrid>
      <w:tr w:rsidR="001B0F4B" w:rsidRPr="002F5DE3" w:rsidTr="006576EB">
        <w:tc>
          <w:tcPr>
            <w:cnfStyle w:val="000010000000"/>
            <w:tcW w:w="3936" w:type="dxa"/>
            <w:tcBorders>
              <w:top w:val="single" w:sz="8" w:space="0" w:color="DBE5F1" w:themeColor="accent1" w:themeTint="33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1B0F4B" w:rsidRPr="002F5DE3" w:rsidRDefault="001B0F4B" w:rsidP="006576EB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Language</w:t>
            </w:r>
          </w:p>
        </w:tc>
        <w:tc>
          <w:tcPr>
            <w:tcW w:w="5386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1B0F4B" w:rsidRPr="002F5DE3" w:rsidRDefault="00B32201" w:rsidP="006576EB">
            <w:pPr>
              <w:pStyle w:val="BApplSubsectionTitle"/>
              <w:keepNext w:val="0"/>
              <w:widowControl w:val="0"/>
              <w:tabs>
                <w:tab w:val="left" w:pos="742"/>
                <w:tab w:val="left" w:pos="1309"/>
                <w:tab w:val="left" w:pos="2074"/>
                <w:tab w:val="left" w:pos="2585"/>
                <w:tab w:val="left" w:pos="3435"/>
                <w:tab w:val="left" w:pos="4002"/>
                <w:tab w:val="right" w:leader="dot" w:pos="5170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095" type="#_x0000_t75" style="width:57.05pt;height:19.7pt" o:ole="">
                  <v:imagedata r:id="rId11" o:title=""/>
                </v:shape>
                <w:control r:id="rId12" w:name="OptionButton211247" w:shapeid="_x0000_i1095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097" type="#_x0000_t75" style="width:52.3pt;height:19.7pt" o:ole="">
                  <v:imagedata r:id="rId13" o:title=""/>
                </v:shape>
                <w:control r:id="rId14" w:name="OptionButton22247" w:shapeid="_x0000_i1097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099" type="#_x0000_t75" style="width:61.8pt;height:19.7pt" o:ole="">
                  <v:imagedata r:id="rId15" o:title=""/>
                </v:shape>
                <w:control r:id="rId16" w:name="OptionButton21134" w:shapeid="_x0000_i1099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01" type="#_x0000_t75" style="width:40.75pt;height:19.7pt" o:ole="">
                  <v:imagedata r:id="rId17" o:title=""/>
                </v:shape>
                <w:control r:id="rId18" w:name="OptionButton222411" w:shapeid="_x0000_i1101"/>
              </w:object>
            </w:r>
            <w:r w:rsidR="00D25981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</w:p>
        </w:tc>
      </w:tr>
      <w:tr w:rsidR="001B0F4B" w:rsidRPr="002F5DE3" w:rsidTr="006576EB">
        <w:tc>
          <w:tcPr>
            <w:cnfStyle w:val="000010000000"/>
            <w:tcW w:w="3936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1B0F4B" w:rsidRDefault="001B0F4B" w:rsidP="006576EB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Was interpretation necessary?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1B0F4B" w:rsidRPr="00831550" w:rsidRDefault="00B32201" w:rsidP="006576EB">
            <w:pPr>
              <w:pStyle w:val="Textecourant"/>
              <w:spacing w:before="60"/>
              <w:cnfStyle w:val="000000000000"/>
              <w:rPr>
                <w:sz w:val="20"/>
                <w:lang w:val="en-US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03" type="#_x0000_t75" style="width:63.85pt;height:19.7pt" o:ole="">
                  <v:imagedata r:id="rId19" o:title=""/>
                </v:shape>
                <w:control r:id="rId20" w:name="OptionButton211" w:shapeid="_x0000_i1103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05" type="#_x0000_t75" style="width:31.9pt;height:19.7pt" o:ole="">
                  <v:imagedata r:id="rId21" o:title=""/>
                </v:shape>
                <w:control r:id="rId22" w:name="OptionButton22" w:shapeid="_x0000_i1105"/>
              </w:object>
            </w:r>
          </w:p>
        </w:tc>
      </w:tr>
      <w:tr w:rsidR="001B0F4B" w:rsidRPr="002F5DE3" w:rsidTr="006576EB">
        <w:trPr>
          <w:trHeight w:val="510"/>
        </w:trPr>
        <w:tc>
          <w:tcPr>
            <w:cnfStyle w:val="000010000000"/>
            <w:tcW w:w="3936" w:type="dxa"/>
            <w:vMerge w:val="restart"/>
            <w:tcBorders>
              <w:top w:val="single" w:sz="6" w:space="0" w:color="FFFFFF" w:themeColor="background1"/>
              <w:left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1B0F4B" w:rsidRPr="002F5DE3" w:rsidRDefault="001B0F4B" w:rsidP="006576EB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If so, give evaluation: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1B0F4B" w:rsidRPr="00EB6803" w:rsidRDefault="00B32201" w:rsidP="006576EB">
            <w:pPr>
              <w:pStyle w:val="BApplSubsectionTitle"/>
              <w:keepNext w:val="0"/>
              <w:widowControl w:val="0"/>
              <w:tabs>
                <w:tab w:val="left" w:pos="742"/>
                <w:tab w:val="left" w:pos="1309"/>
                <w:tab w:val="left" w:pos="1734"/>
                <w:tab w:val="left" w:pos="2074"/>
                <w:tab w:val="left" w:pos="2585"/>
                <w:tab w:val="left" w:pos="3435"/>
                <w:tab w:val="left" w:pos="4002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07" type="#_x0000_t75" style="width:63.85pt;height:19.7pt" o:ole="">
                  <v:imagedata r:id="rId23" o:title=""/>
                </v:shape>
                <w:control r:id="rId24" w:name="OptionButton2112" w:shapeid="_x0000_i1107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09" type="#_x0000_t75" style="width:60.45pt;height:19.7pt" o:ole="">
                  <v:imagedata r:id="rId25" o:title=""/>
                </v:shape>
                <w:control r:id="rId26" w:name="OptionButton222" w:shapeid="_x0000_i1109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11" type="#_x0000_t75" style="width:53pt;height:19.7pt" o:ole="">
                  <v:imagedata r:id="rId27" o:title=""/>
                </v:shape>
                <w:control r:id="rId28" w:name="OptionButton2113" w:shapeid="_x0000_i1111"/>
              </w:object>
            </w:r>
          </w:p>
        </w:tc>
      </w:tr>
      <w:tr w:rsidR="001B0F4B" w:rsidRPr="002F5DE3" w:rsidTr="001B0F4B">
        <w:trPr>
          <w:trHeight w:val="509"/>
        </w:trPr>
        <w:tc>
          <w:tcPr>
            <w:cnfStyle w:val="000010000000"/>
            <w:tcW w:w="3936" w:type="dxa"/>
            <w:vMerge/>
            <w:tcBorders>
              <w:left w:val="nil"/>
              <w:bottom w:val="single" w:sz="8" w:space="0" w:color="DBE5F1" w:themeColor="accent1" w:themeTint="33"/>
              <w:right w:val="single" w:sz="4" w:space="0" w:color="B8CCE4" w:themeColor="accent1" w:themeTint="66"/>
            </w:tcBorders>
            <w:shd w:val="clear" w:color="auto" w:fill="DBE5F1" w:themeFill="accent1" w:themeFillTint="33"/>
            <w:noWrap/>
          </w:tcPr>
          <w:p w:rsidR="001B0F4B" w:rsidRPr="00EC0919" w:rsidRDefault="001B0F4B" w:rsidP="001B0F4B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5386" w:type="dxa"/>
            <w:tcBorders>
              <w:left w:val="single" w:sz="4" w:space="0" w:color="B8CCE4" w:themeColor="accent1" w:themeTint="66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</w:tcPr>
          <w:p w:rsidR="001B0F4B" w:rsidRPr="002F5DE3" w:rsidRDefault="001B0F4B" w:rsidP="001B0F4B">
            <w:pPr>
              <w:pStyle w:val="BApplSubsectionTitle"/>
              <w:keepNext w:val="0"/>
              <w:widowControl w:val="0"/>
              <w:tabs>
                <w:tab w:val="left" w:pos="742"/>
                <w:tab w:val="left" w:pos="1151"/>
                <w:tab w:val="left" w:pos="1309"/>
                <w:tab w:val="left" w:pos="2074"/>
                <w:tab w:val="left" w:pos="2585"/>
                <w:tab w:val="left" w:pos="3577"/>
                <w:tab w:val="left" w:pos="4002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Comments:</w:t>
            </w:r>
          </w:p>
          <w:p w:rsidR="001B0F4B" w:rsidRPr="0095000F" w:rsidRDefault="001B0F4B" w:rsidP="001B0F4B">
            <w:pPr>
              <w:pStyle w:val="BApplSubsectionTitle"/>
              <w:keepNext w:val="0"/>
              <w:widowControl w:val="0"/>
              <w:tabs>
                <w:tab w:val="left" w:pos="742"/>
                <w:tab w:val="left" w:pos="1309"/>
                <w:tab w:val="left" w:pos="1734"/>
                <w:tab w:val="left" w:pos="2074"/>
                <w:tab w:val="left" w:pos="2585"/>
                <w:tab w:val="left" w:pos="3435"/>
                <w:tab w:val="left" w:pos="4002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C96D24" w:rsidRPr="00022B6E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3936"/>
        <w:gridCol w:w="5386"/>
      </w:tblGrid>
      <w:tr w:rsidR="001B0F4B" w:rsidRPr="00022B6E" w:rsidTr="00D54BA9">
        <w:tc>
          <w:tcPr>
            <w:cnfStyle w:val="000010000000"/>
            <w:tcW w:w="3936" w:type="dxa"/>
            <w:shd w:val="clear" w:color="auto" w:fill="DBE5F1" w:themeFill="accent1" w:themeFillTint="33"/>
            <w:noWrap/>
            <w:vAlign w:val="center"/>
          </w:tcPr>
          <w:p w:rsidR="001B0F4B" w:rsidRPr="00022B6E" w:rsidRDefault="00025A30" w:rsidP="006576EB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025A3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Was a national coordinator present?</w:t>
            </w:r>
          </w:p>
        </w:tc>
        <w:tc>
          <w:tcPr>
            <w:tcW w:w="5386" w:type="dxa"/>
            <w:tcBorders>
              <w:top w:val="single" w:sz="8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1B0F4B" w:rsidRPr="00831550" w:rsidRDefault="00B32201" w:rsidP="006576EB">
            <w:pPr>
              <w:pStyle w:val="Textecourant"/>
              <w:spacing w:before="60"/>
              <w:cnfStyle w:val="000000000000"/>
              <w:rPr>
                <w:sz w:val="20"/>
                <w:lang w:val="en-US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13" type="#_x0000_t75" style="width:61.8pt;height:19.7pt" o:ole="">
                  <v:imagedata r:id="rId29" o:title=""/>
                </v:shape>
                <w:control r:id="rId30" w:name="OptionButton2111" w:shapeid="_x0000_i1113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15" type="#_x0000_t75" style="width:31.9pt;height:19.7pt" o:ole="">
                  <v:imagedata r:id="rId31" o:title=""/>
                </v:shape>
                <w:control r:id="rId32" w:name="OptionButton221" w:shapeid="_x0000_i1115"/>
              </w:object>
            </w:r>
          </w:p>
        </w:tc>
      </w:tr>
      <w:tr w:rsidR="001B0F4B" w:rsidRPr="00022B6E" w:rsidTr="00D54BA9">
        <w:tc>
          <w:tcPr>
            <w:cnfStyle w:val="000010000000"/>
            <w:tcW w:w="3936" w:type="dxa"/>
            <w:tcBorders>
              <w:bottom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1B0F4B" w:rsidRPr="00022B6E" w:rsidRDefault="001B0F4B" w:rsidP="006576EB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Full name</w:t>
            </w:r>
            <w:r w:rsidR="00025A30" w:rsidRPr="00025A3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025A30" w:rsidRPr="00025A3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>of the national coordinator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1B0F4B" w:rsidRPr="00022B6E" w:rsidRDefault="001B0F4B" w:rsidP="006576EB">
            <w:pPr>
              <w:pStyle w:val="BApplSubsectionTitle"/>
              <w:keepNext w:val="0"/>
              <w:widowControl w:val="0"/>
              <w:tabs>
                <w:tab w:val="left" w:pos="1167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C96D24" w:rsidRPr="00022B6E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3936"/>
        <w:gridCol w:w="5386"/>
      </w:tblGrid>
      <w:tr w:rsidR="00287069" w:rsidRPr="002F5DE3" w:rsidTr="006576EB">
        <w:tc>
          <w:tcPr>
            <w:cnfStyle w:val="000010000000"/>
            <w:tcW w:w="393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87069" w:rsidRPr="002F5DE3" w:rsidRDefault="00287069" w:rsidP="006576EB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Interest and general attitude of the participants</w:t>
            </w:r>
          </w:p>
        </w:tc>
        <w:tc>
          <w:tcPr>
            <w:tcW w:w="5386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287069" w:rsidRPr="002F5DE3" w:rsidRDefault="00B32201" w:rsidP="006576EB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17" type="#_x0000_t75" style="width:63.85pt;height:19.7pt" o:ole="">
                  <v:imagedata r:id="rId33" o:title=""/>
                </v:shape>
                <w:control r:id="rId34" w:name="OptionButton21122" w:shapeid="_x0000_i1117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19" type="#_x0000_t75" style="width:60.45pt;height:19.7pt" o:ole="">
                  <v:imagedata r:id="rId35" o:title=""/>
                </v:shape>
                <w:control r:id="rId36" w:name="OptionButton2222" w:shapeid="_x0000_i1119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21" type="#_x0000_t75" style="width:53pt;height:19.7pt" o:ole="">
                  <v:imagedata r:id="rId37" o:title=""/>
                </v:shape>
                <w:control r:id="rId38" w:name="OptionButton21131" w:shapeid="_x0000_i1121"/>
              </w:object>
            </w:r>
          </w:p>
        </w:tc>
      </w:tr>
      <w:tr w:rsidR="00287069" w:rsidRPr="002F5DE3" w:rsidTr="006576EB">
        <w:tc>
          <w:tcPr>
            <w:cnfStyle w:val="000010000000"/>
            <w:tcW w:w="3936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87069" w:rsidRPr="002F5DE3" w:rsidRDefault="00287069" w:rsidP="006576EB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Level of the participants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287069" w:rsidRPr="002F5DE3" w:rsidRDefault="00B32201" w:rsidP="006576EB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23" type="#_x0000_t75" style="width:63.85pt;height:19.7pt" o:ole="">
                  <v:imagedata r:id="rId39" o:title=""/>
                </v:shape>
                <w:control r:id="rId40" w:name="OptionButton21123" w:shapeid="_x0000_i1123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25" type="#_x0000_t75" style="width:60.45pt;height:19.7pt" o:ole="">
                  <v:imagedata r:id="rId41" o:title=""/>
                </v:shape>
                <w:control r:id="rId42" w:name="OptionButton2223" w:shapeid="_x0000_i1125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27" type="#_x0000_t75" style="width:53pt;height:19.7pt" o:ole="">
                  <v:imagedata r:id="rId43" o:title=""/>
                </v:shape>
                <w:control r:id="rId44" w:name="OptionButton21132" w:shapeid="_x0000_i1127"/>
              </w:object>
            </w:r>
          </w:p>
        </w:tc>
      </w:tr>
      <w:tr w:rsidR="00287069" w:rsidRPr="002F5DE3" w:rsidTr="006576EB">
        <w:tc>
          <w:tcPr>
            <w:cnfStyle w:val="000010000000"/>
            <w:tcW w:w="3936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87069" w:rsidRPr="002F5DE3" w:rsidRDefault="00287069" w:rsidP="006576EB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Homogeneity of the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different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group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287069" w:rsidRPr="002F5DE3" w:rsidRDefault="00B32201" w:rsidP="006576EB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29" type="#_x0000_t75" style="width:63.85pt;height:19.7pt" o:ole="">
                  <v:imagedata r:id="rId45" o:title=""/>
                </v:shape>
                <w:control r:id="rId46" w:name="OptionButton21124" w:shapeid="_x0000_i1129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31" type="#_x0000_t75" style="width:60.45pt;height:19.7pt" o:ole="">
                  <v:imagedata r:id="rId47" o:title=""/>
                </v:shape>
                <w:control r:id="rId48" w:name="OptionButton2224" w:shapeid="_x0000_i1131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33" type="#_x0000_t75" style="width:53pt;height:19.7pt" o:ole="">
                  <v:imagedata r:id="rId49" o:title=""/>
                </v:shape>
                <w:control r:id="rId50" w:name="OptionButton21133" w:shapeid="_x0000_i1133"/>
              </w:object>
            </w:r>
          </w:p>
        </w:tc>
      </w:tr>
      <w:tr w:rsidR="00287069" w:rsidRPr="002F5DE3" w:rsidTr="00553B0F"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287069" w:rsidRPr="002F5DE3" w:rsidRDefault="00287069" w:rsidP="00553B0F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Details / comments:</w:t>
            </w:r>
          </w:p>
          <w:p w:rsidR="00287069" w:rsidRPr="0095000F" w:rsidRDefault="00287069" w:rsidP="00553B0F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F92177" w:rsidRPr="00D54BA9" w:rsidRDefault="00F9217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caps/>
          <w:noProof w:val="0"/>
          <w:sz w:val="20"/>
          <w:lang w:val="en-GB"/>
        </w:rPr>
      </w:pPr>
    </w:p>
    <w:p w:rsidR="00D54BA9" w:rsidRPr="00D54BA9" w:rsidRDefault="00D54BA9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caps/>
          <w:noProof w:val="0"/>
          <w:sz w:val="20"/>
          <w:lang w:val="en-GB"/>
        </w:rPr>
      </w:pPr>
    </w:p>
    <w:p w:rsidR="00D54BA9" w:rsidRPr="00D54BA9" w:rsidRDefault="00D54BA9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caps/>
          <w:noProof w:val="0"/>
          <w:sz w:val="20"/>
          <w:lang w:val="en-GB"/>
        </w:rPr>
      </w:pPr>
    </w:p>
    <w:p w:rsidR="00D54BA9" w:rsidRPr="00D54BA9" w:rsidRDefault="00D54BA9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caps/>
          <w:noProof w:val="0"/>
          <w:sz w:val="20"/>
          <w:lang w:val="en-GB"/>
        </w:rPr>
      </w:pPr>
    </w:p>
    <w:p w:rsidR="00D1616A" w:rsidRPr="00022B6E" w:rsidRDefault="00025A30" w:rsidP="00D1616A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025A3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lastRenderedPageBreak/>
        <w:t>EVALUATION of the logistical aspects of the project</w:t>
      </w:r>
    </w:p>
    <w:p w:rsidR="00F92177" w:rsidRPr="00022B6E" w:rsidRDefault="00F9217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287069" w:rsidRPr="002F5DE3" w:rsidTr="006576EB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287069" w:rsidRPr="002F5DE3" w:rsidRDefault="00287069" w:rsidP="009D1761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Venue</w:t>
            </w:r>
            <w:r w:rsidR="009D176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>Level</w:t>
            </w:r>
          </w:p>
        </w:tc>
      </w:tr>
      <w:tr w:rsidR="00287069" w:rsidRPr="002F5DE3" w:rsidTr="006576EB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287069" w:rsidRDefault="00287069" w:rsidP="006576EB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Classroom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35" type="#_x0000_t75" style="width:14.95pt;height:14.95pt" o:ole="">
                  <v:imagedata r:id="rId51" o:title=""/>
                </v:shape>
                <w:control r:id="rId52" w:name="CheckBox14311" w:shapeid="_x0000_i1135"/>
              </w:object>
            </w:r>
            <w:r w:rsidRPr="00EC0919">
              <w:rPr>
                <w:rFonts w:ascii="Arial" w:hAnsi="Arial" w:cs="Arial"/>
                <w:sz w:val="20"/>
                <w:lang w:val="en-GB"/>
              </w:rPr>
              <w:tab/>
            </w:r>
            <w:r w:rsidR="00B32201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37" type="#_x0000_t75" style="width:63.85pt;height:19.7pt" o:ole="">
                  <v:imagedata r:id="rId53" o:title=""/>
                </v:shape>
                <w:control r:id="rId54" w:name="OptionButton211241" w:shapeid="_x0000_i1137"/>
              </w:object>
            </w:r>
            <w:r w:rsidR="00B32201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39" type="#_x0000_t75" style="width:60.45pt;height:19.7pt" o:ole="">
                  <v:imagedata r:id="rId55" o:title=""/>
                </v:shape>
                <w:control r:id="rId56" w:name="OptionButton22241" w:shapeid="_x0000_i1139"/>
              </w:object>
            </w:r>
            <w:r w:rsidR="00B32201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41" type="#_x0000_t75" style="width:53pt;height:19.7pt" o:ole="">
                  <v:imagedata r:id="rId57" o:title=""/>
                </v:shape>
                <w:control r:id="rId58" w:name="OptionButton211331" w:shapeid="_x0000_i1141"/>
              </w:object>
            </w:r>
          </w:p>
          <w:p w:rsidR="00287069" w:rsidRDefault="00287069" w:rsidP="006576EB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Training room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43" type="#_x0000_t75" style="width:14.95pt;height:14.95pt" o:ole="">
                  <v:imagedata r:id="rId51" o:title=""/>
                </v:shape>
                <w:control r:id="rId59" w:name="CheckBox14312" w:shapeid="_x0000_i1143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45" type="#_x0000_t75" style="width:63.85pt;height:19.7pt" o:ole="">
                  <v:imagedata r:id="rId60" o:title=""/>
                </v:shape>
                <w:control r:id="rId61" w:name="OptionButton211242" w:shapeid="_x0000_i1145"/>
              </w:object>
            </w:r>
            <w:r w:rsidR="00B32201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47" type="#_x0000_t75" style="width:60.45pt;height:19.7pt" o:ole="">
                  <v:imagedata r:id="rId62" o:title=""/>
                </v:shape>
                <w:control r:id="rId63" w:name="OptionButton22242" w:shapeid="_x0000_i1147"/>
              </w:object>
            </w:r>
            <w:r w:rsidR="00B32201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49" type="#_x0000_t75" style="width:53pt;height:19.7pt" o:ole="">
                  <v:imagedata r:id="rId64" o:title=""/>
                </v:shape>
                <w:control r:id="rId65" w:name="OptionButton211332" w:shapeid="_x0000_i1149"/>
              </w:object>
            </w:r>
          </w:p>
          <w:p w:rsidR="00287069" w:rsidRPr="002F5DE3" w:rsidRDefault="00287069" w:rsidP="006576EB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Other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51" type="#_x0000_t75" style="width:14.95pt;height:14.95pt" o:ole="">
                  <v:imagedata r:id="rId51" o:title=""/>
                </v:shape>
                <w:control r:id="rId66" w:name="CheckBox14313" w:shapeid="_x0000_i1151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53" type="#_x0000_t75" style="width:63.85pt;height:19.7pt" o:ole="">
                  <v:imagedata r:id="rId67" o:title=""/>
                </v:shape>
                <w:control r:id="rId68" w:name="OptionButton211243" w:shapeid="_x0000_i1153"/>
              </w:object>
            </w:r>
            <w:r w:rsidR="00B32201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55" type="#_x0000_t75" style="width:60.45pt;height:19.7pt" o:ole="">
                  <v:imagedata r:id="rId69" o:title=""/>
                </v:shape>
                <w:control r:id="rId70" w:name="OptionButton22243" w:shapeid="_x0000_i1155"/>
              </w:object>
            </w:r>
            <w:r w:rsidR="00B32201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57" type="#_x0000_t75" style="width:53pt;height:19.7pt" o:ole="">
                  <v:imagedata r:id="rId71" o:title=""/>
                </v:shape>
                <w:control r:id="rId72" w:name="OptionButton211333" w:shapeid="_x0000_i1157"/>
              </w:object>
            </w:r>
          </w:p>
        </w:tc>
      </w:tr>
    </w:tbl>
    <w:p w:rsidR="00287069" w:rsidRPr="002F5DE3" w:rsidRDefault="00287069" w:rsidP="00287069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287069" w:rsidRPr="002F5DE3" w:rsidTr="00553B0F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287069" w:rsidRPr="002F5DE3" w:rsidRDefault="00287069" w:rsidP="00553B0F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Available equipment</w:t>
            </w:r>
          </w:p>
        </w:tc>
      </w:tr>
      <w:tr w:rsidR="00287069" w:rsidRPr="002F5DE3" w:rsidTr="00553B0F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287069" w:rsidRDefault="00287069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5472"/>
                <w:tab w:val="right" w:leader="dot" w:pos="9106"/>
              </w:tabs>
              <w:spacing w:after="80"/>
              <w:rPr>
                <w:rFonts w:ascii="Arial" w:hAnsi="Arial" w:cs="Arial"/>
                <w:szCs w:val="24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Audiovisual support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59" type="#_x0000_t75" style="width:14.95pt;height:14.95pt" o:ole="">
                  <v:imagedata r:id="rId51" o:title=""/>
                </v:shape>
                <w:control r:id="rId73" w:name="CheckBox14314" w:shapeid="_x0000_i1159"/>
              </w:object>
            </w:r>
            <w:r w:rsidRPr="00EC0919">
              <w:rPr>
                <w:rFonts w:ascii="Arial" w:hAnsi="Arial" w:cs="Arial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Other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B32201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61" type="#_x0000_t75" style="width:14.95pt;height:14.95pt" o:ole="">
                  <v:imagedata r:id="rId51" o:title=""/>
                </v:shape>
                <w:control r:id="rId74" w:name="CheckBox14317" w:shapeid="_x0000_i1161"/>
              </w:object>
            </w:r>
          </w:p>
          <w:p w:rsidR="00287069" w:rsidRPr="002F5DE3" w:rsidRDefault="00287069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right" w:leader="do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Overhead projector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63" type="#_x0000_t75" style="width:14.95pt;height:14.95pt" o:ole="">
                  <v:imagedata r:id="rId51" o:title=""/>
                </v:shape>
                <w:control r:id="rId75" w:name="CheckBox14315" w:shapeid="_x0000_i1163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</w:p>
          <w:p w:rsidR="00287069" w:rsidRPr="002F5DE3" w:rsidRDefault="00287069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right" w:leader="do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DVD reader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65" type="#_x0000_t75" style="width:14.95pt;height:14.95pt" o:ole="">
                  <v:imagedata r:id="rId51" o:title=""/>
                </v:shape>
                <w:control r:id="rId76" w:name="CheckBox14316" w:shapeid="_x0000_i1165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</w:p>
        </w:tc>
      </w:tr>
      <w:tr w:rsidR="00287069" w:rsidRPr="002F5DE3" w:rsidTr="00553B0F">
        <w:trPr>
          <w:trHeight w:val="969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87069" w:rsidRPr="002F5DE3" w:rsidRDefault="00287069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Comments:</w:t>
            </w:r>
          </w:p>
          <w:p w:rsidR="00287069" w:rsidRPr="0095000F" w:rsidRDefault="00287069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D1616A" w:rsidRPr="00022B6E" w:rsidRDefault="00D1616A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6576EB" w:rsidRPr="002F5DE3" w:rsidTr="009C01B6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6576EB" w:rsidRPr="002F5DE3" w:rsidRDefault="006576EB" w:rsidP="009D1761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Accommodation</w:t>
            </w:r>
            <w:r w:rsidR="009D176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>Level</w:t>
            </w:r>
          </w:p>
        </w:tc>
      </w:tr>
      <w:tr w:rsidR="006576EB" w:rsidRPr="002F5DE3" w:rsidTr="009C01B6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6576EB" w:rsidRDefault="006576EB" w:rsidP="009C01B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before="60"/>
              <w:rPr>
                <w:rFonts w:ascii="Arial" w:hAnsi="Arial" w:cs="Arial"/>
                <w:sz w:val="20"/>
                <w:lang w:val="fr-CH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Hotel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 w:cs="Arial"/>
                <w:sz w:val="20"/>
                <w:lang w:val="en-GB"/>
              </w:rPr>
              <w:tab/>
            </w:r>
            <w:r w:rsidR="00B32201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7" type="#_x0000_t75" style="width:63.85pt;height:19.7pt" o:ole="">
                  <v:imagedata r:id="rId77" o:title=""/>
                </v:shape>
                <w:control r:id="rId78" w:name="OptionButton211244" w:shapeid="_x0000_i1167"/>
              </w:object>
            </w:r>
            <w:r w:rsidR="00B32201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9" type="#_x0000_t75" style="width:60.45pt;height:19.7pt" o:ole="">
                  <v:imagedata r:id="rId79" o:title=""/>
                </v:shape>
                <w:control r:id="rId80" w:name="OptionButton22244" w:shapeid="_x0000_i1169"/>
              </w:object>
            </w:r>
            <w:r w:rsidR="00B32201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1" type="#_x0000_t75" style="width:53pt;height:19.7pt" o:ole="">
                  <v:imagedata r:id="rId81" o:title=""/>
                </v:shape>
                <w:control r:id="rId82" w:name="OptionButton211334" w:shapeid="_x0000_i1171"/>
              </w:object>
            </w:r>
          </w:p>
          <w:p w:rsidR="006576EB" w:rsidRPr="002F5DE3" w:rsidRDefault="006576EB" w:rsidP="009C01B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Food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32201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3" type="#_x0000_t75" style="width:63.85pt;height:19.7pt" o:ole="">
                  <v:imagedata r:id="rId83" o:title=""/>
                </v:shape>
                <w:control r:id="rId84" w:name="OptionButton211245" w:shapeid="_x0000_i1173"/>
              </w:object>
            </w:r>
            <w:r w:rsidR="00B32201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5" type="#_x0000_t75" style="width:60.45pt;height:19.7pt" o:ole="">
                  <v:imagedata r:id="rId85" o:title=""/>
                </v:shape>
                <w:control r:id="rId86" w:name="OptionButton22245" w:shapeid="_x0000_i1175"/>
              </w:object>
            </w:r>
            <w:r w:rsidR="00B32201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7" type="#_x0000_t75" style="width:53pt;height:19.7pt" o:ole="">
                  <v:imagedata r:id="rId87" o:title=""/>
                </v:shape>
                <w:control r:id="rId88" w:name="OptionButton211335" w:shapeid="_x0000_i1177"/>
              </w:object>
            </w:r>
          </w:p>
        </w:tc>
      </w:tr>
      <w:tr w:rsidR="00287069" w:rsidRPr="002F5DE3" w:rsidTr="00553B0F">
        <w:trPr>
          <w:trHeight w:val="936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87069" w:rsidRPr="002F5DE3" w:rsidRDefault="00287069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Comments:</w:t>
            </w:r>
          </w:p>
          <w:p w:rsidR="00287069" w:rsidRPr="0095000F" w:rsidRDefault="00287069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287069" w:rsidRPr="002F5DE3" w:rsidRDefault="00287069" w:rsidP="00287069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533995" w:rsidRPr="002F5DE3" w:rsidTr="009C01B6">
        <w:trPr>
          <w:trHeight w:val="268"/>
        </w:trPr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533995" w:rsidRPr="002F5DE3" w:rsidRDefault="00533995" w:rsidP="009D1761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Local transport</w:t>
            </w:r>
            <w:r w:rsidR="009D176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>Level</w:t>
            </w:r>
          </w:p>
        </w:tc>
      </w:tr>
      <w:tr w:rsidR="00533995" w:rsidRPr="00175799" w:rsidTr="009C01B6">
        <w:trPr>
          <w:trHeight w:val="620"/>
        </w:trPr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533995" w:rsidRPr="00175799" w:rsidRDefault="00B32201" w:rsidP="00D25981">
            <w:pPr>
              <w:pStyle w:val="BApplSubsectionTitle"/>
              <w:keepNext w:val="0"/>
              <w:widowControl w:val="0"/>
              <w:tabs>
                <w:tab w:val="left" w:pos="4536"/>
                <w:tab w:val="left" w:pos="7943"/>
              </w:tabs>
              <w:spacing w:before="60"/>
              <w:rPr>
                <w:rFonts w:ascii="Arial" w:hAnsi="Arial" w:cs="Arial"/>
                <w:b w:val="0"/>
                <w:i w:val="0"/>
                <w:noProof w:val="0"/>
                <w:sz w:val="20"/>
                <w:lang w:val="en-GB"/>
              </w:rPr>
            </w:pPr>
            <w:r w:rsidRPr="00175799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9" type="#_x0000_t75" style="width:47.55pt;height:19.7pt" o:ole="">
                  <v:imagedata r:id="rId89" o:title=""/>
                </v:shape>
                <w:control r:id="rId90" w:name="OptionButton211211" w:shapeid="_x0000_i1179"/>
              </w:object>
            </w:r>
            <w:r w:rsidRPr="00175799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81" type="#_x0000_t75" style="width:31.9pt;height:19.7pt" o:ole="">
                  <v:imagedata r:id="rId91" o:title=""/>
                </v:shape>
                <w:control r:id="rId92" w:name="OptionButton22211" w:shapeid="_x0000_i1181"/>
              </w:object>
            </w:r>
            <w:r w:rsidR="00533995" w:rsidRPr="00175799">
              <w:rPr>
                <w:rFonts w:ascii="Arial" w:hAnsi="Arial" w:cs="Arial"/>
                <w:b w:val="0"/>
                <w:i w:val="0"/>
                <w:sz w:val="20"/>
              </w:rPr>
              <w:tab/>
            </w:r>
            <w:r w:rsidRPr="00175799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83" type="#_x0000_t75" style="width:63.85pt;height:19.7pt" o:ole="">
                  <v:imagedata r:id="rId93" o:title=""/>
                </v:shape>
                <w:control r:id="rId94" w:name="OptionButton211246" w:shapeid="_x0000_i1183"/>
              </w:object>
            </w:r>
            <w:r w:rsidRPr="00175799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85" type="#_x0000_t75" style="width:60.45pt;height:19.7pt" o:ole="">
                  <v:imagedata r:id="rId95" o:title=""/>
                </v:shape>
                <w:control r:id="rId96" w:name="OptionButton22246" w:shapeid="_x0000_i1185"/>
              </w:object>
            </w:r>
            <w:r w:rsidRPr="00175799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87" type="#_x0000_t75" style="width:53pt;height:19.7pt" o:ole="">
                  <v:imagedata r:id="rId97" o:title=""/>
                </v:shape>
                <w:control r:id="rId98" w:name="OptionButton211336" w:shapeid="_x0000_i1187"/>
              </w:object>
            </w:r>
          </w:p>
        </w:tc>
      </w:tr>
      <w:tr w:rsidR="00287069" w:rsidRPr="002F5DE3" w:rsidTr="00553B0F">
        <w:trPr>
          <w:trHeight w:val="1001"/>
        </w:trPr>
        <w:tc>
          <w:tcPr>
            <w:cnfStyle w:val="000010000000"/>
            <w:tcW w:w="9322" w:type="dxa"/>
            <w:tcBorders>
              <w:top w:val="single" w:sz="8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287069" w:rsidRPr="002F5DE3" w:rsidRDefault="00287069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Comments:</w:t>
            </w:r>
          </w:p>
          <w:p w:rsidR="00287069" w:rsidRPr="0095000F" w:rsidRDefault="00287069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287069" w:rsidRPr="002F5DE3" w:rsidRDefault="00287069" w:rsidP="00287069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6912"/>
        <w:gridCol w:w="2410"/>
      </w:tblGrid>
      <w:tr w:rsidR="00287069" w:rsidRPr="002F5DE3" w:rsidTr="00533995">
        <w:tc>
          <w:tcPr>
            <w:cnfStyle w:val="000010000000"/>
            <w:tcW w:w="691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287069" w:rsidRPr="002F5DE3" w:rsidRDefault="00287069" w:rsidP="00533995">
            <w:pPr>
              <w:pStyle w:val="BApplSubsectionTitle"/>
              <w:keepNext w:val="0"/>
              <w:widowControl w:val="0"/>
              <w:tabs>
                <w:tab w:val="left" w:pos="6946"/>
                <w:tab w:val="left" w:pos="8080"/>
                <w:tab w:val="right" w:pos="910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Official representatives present during the course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Pr="00BD74C0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(from the NOC</w:t>
            </w:r>
            <w:r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 xml:space="preserve"> or the FN)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287069" w:rsidRPr="002F5DE3" w:rsidRDefault="00B32201" w:rsidP="00533995">
            <w:pPr>
              <w:pStyle w:val="BApplSubsectionTitle"/>
              <w:keepNext w:val="0"/>
              <w:widowControl w:val="0"/>
              <w:tabs>
                <w:tab w:val="left" w:pos="6946"/>
                <w:tab w:val="left" w:pos="8080"/>
                <w:tab w:val="right" w:pos="9106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89" type="#_x0000_t75" style="width:46.2pt;height:19.7pt" o:ole="">
                  <v:imagedata r:id="rId99" o:title=""/>
                </v:shape>
                <w:control r:id="rId100" w:name="OptionButton21111" w:shapeid="_x0000_i1189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91" type="#_x0000_t75" style="width:31.9pt;height:19.7pt" o:ole="">
                  <v:imagedata r:id="rId101" o:title=""/>
                </v:shape>
                <w:control r:id="rId102" w:name="OptionButton2211" w:shapeid="_x0000_i1191"/>
              </w:object>
            </w:r>
          </w:p>
        </w:tc>
      </w:tr>
      <w:tr w:rsidR="00287069" w:rsidRPr="002F5DE3" w:rsidTr="00553B0F">
        <w:trPr>
          <w:trHeight w:val="980"/>
        </w:trPr>
        <w:tc>
          <w:tcPr>
            <w:cnfStyle w:val="000010000000"/>
            <w:tcW w:w="9322" w:type="dxa"/>
            <w:gridSpan w:val="2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287069" w:rsidRPr="002F5DE3" w:rsidRDefault="00287069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If so, please specify:</w:t>
            </w:r>
          </w:p>
          <w:p w:rsidR="00287069" w:rsidRPr="0095000F" w:rsidRDefault="00287069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676A69" w:rsidRPr="00022B6E" w:rsidRDefault="00676A69" w:rsidP="00676A69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676A69" w:rsidRPr="00022B6E" w:rsidRDefault="00676A69" w:rsidP="00676A69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6912"/>
        <w:gridCol w:w="2410"/>
      </w:tblGrid>
      <w:tr w:rsidR="00287069" w:rsidRPr="002F5DE3" w:rsidTr="00553B0F">
        <w:tc>
          <w:tcPr>
            <w:cnfStyle w:val="000010000000"/>
            <w:tcW w:w="691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noWrap/>
          </w:tcPr>
          <w:p w:rsidR="00287069" w:rsidRPr="002F5DE3" w:rsidRDefault="00287069" w:rsidP="00287069">
            <w:pPr>
              <w:pStyle w:val="BApplSubsectionTitle"/>
              <w:keepNext w:val="0"/>
              <w:widowControl w:val="0"/>
              <w:tabs>
                <w:tab w:val="left" w:pos="6946"/>
                <w:tab w:val="left" w:pos="8080"/>
                <w:tab w:val="righ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BF1F2B">
              <w:rPr>
                <w:rFonts w:ascii="Arial MT" w:hAnsi="Arial MT"/>
                <w:caps/>
                <w:noProof w:val="0"/>
                <w:color w:val="7F7F7F" w:themeColor="text1" w:themeTint="80"/>
                <w:sz w:val="6"/>
                <w:szCs w:val="6"/>
                <w:lang w:val="en-US"/>
              </w:rPr>
              <w:lastRenderedPageBreak/>
              <w:br w:type="page"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Problems encountered before / during / after the course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Pr="00EC091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 xml:space="preserve">(with participants, </w:t>
            </w:r>
            <w:r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NF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NOC, IF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 xml:space="preserve"> or in general)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left w:val="nil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287069" w:rsidRPr="002F5DE3" w:rsidRDefault="00B32201" w:rsidP="00553B0F">
            <w:pPr>
              <w:pStyle w:val="BApplSubsectionTitle"/>
              <w:keepNext w:val="0"/>
              <w:widowControl w:val="0"/>
              <w:tabs>
                <w:tab w:val="left" w:pos="6946"/>
                <w:tab w:val="left" w:pos="8080"/>
                <w:tab w:val="right" w:pos="910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93" type="#_x0000_t75" style="width:47.55pt;height:19.7pt" o:ole="">
                  <v:imagedata r:id="rId103" o:title=""/>
                </v:shape>
                <w:control r:id="rId104" w:name="OptionButton21112" w:shapeid="_x0000_i1193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95" type="#_x0000_t75" style="width:31.9pt;height:19.7pt" o:ole="">
                  <v:imagedata r:id="rId105" o:title=""/>
                </v:shape>
                <w:control r:id="rId106" w:name="OptionButton2212" w:shapeid="_x0000_i1195"/>
              </w:object>
            </w:r>
          </w:p>
        </w:tc>
      </w:tr>
      <w:tr w:rsidR="00287069" w:rsidRPr="002F5DE3" w:rsidTr="00553B0F">
        <w:trPr>
          <w:trHeight w:val="370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287069" w:rsidRPr="002F5DE3" w:rsidRDefault="00287069" w:rsidP="00533995">
            <w:pPr>
              <w:pStyle w:val="BApplSubsectionTitle"/>
              <w:keepNext w:val="0"/>
              <w:widowControl w:val="0"/>
              <w:tabs>
                <w:tab w:val="left" w:pos="2127"/>
                <w:tab w:val="left" w:pos="3261"/>
                <w:tab w:val="left" w:pos="4395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If so, please specify: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before </w:t>
            </w:r>
            <w:r w:rsidR="00B32201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97" type="#_x0000_t75" style="width:14.95pt;height:14.95pt" o:ole="">
                  <v:imagedata r:id="rId51" o:title=""/>
                </v:shape>
                <w:control r:id="rId107" w:name="CheckBox143141" w:shapeid="_x0000_i1197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during </w:t>
            </w:r>
            <w:r w:rsidR="00B32201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199" type="#_x0000_t75" style="width:14.95pt;height:14.95pt" o:ole="">
                  <v:imagedata r:id="rId51" o:title=""/>
                </v:shape>
                <w:control r:id="rId108" w:name="CheckBox143142" w:shapeid="_x0000_i1199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after </w:t>
            </w:r>
            <w:r w:rsidR="00B32201" w:rsidRPr="0047340E">
              <w:rPr>
                <w:rFonts w:ascii="Arial" w:hAnsi="Arial" w:cs="Arial"/>
                <w:b w:val="0"/>
                <w:i w:val="0"/>
                <w:szCs w:val="24"/>
                <w:lang w:val="en-GB"/>
              </w:rPr>
              <w:object w:dxaOrig="225" w:dyaOrig="225">
                <v:shape id="_x0000_i1201" type="#_x0000_t75" style="width:14.95pt;height:14.95pt" o:ole="">
                  <v:imagedata r:id="rId51" o:title=""/>
                </v:shape>
                <w:control r:id="rId109" w:name="CheckBox143143" w:shapeid="_x0000_i1201"/>
              </w:object>
            </w:r>
          </w:p>
        </w:tc>
      </w:tr>
      <w:tr w:rsidR="00287069" w:rsidRPr="002F5DE3" w:rsidTr="00553B0F">
        <w:trPr>
          <w:trHeight w:val="974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287069" w:rsidRPr="0095000F" w:rsidRDefault="00287069" w:rsidP="00553B0F">
            <w:pPr>
              <w:pStyle w:val="BApplSubsectionTitle"/>
              <w:keepNext w:val="0"/>
              <w:widowControl w:val="0"/>
              <w:tabs>
                <w:tab w:val="left" w:pos="2552"/>
                <w:tab w:val="left" w:pos="3969"/>
                <w:tab w:val="left" w:pos="5387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Comment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:</w:t>
            </w:r>
          </w:p>
        </w:tc>
      </w:tr>
    </w:tbl>
    <w:p w:rsidR="00287069" w:rsidRPr="00022B6E" w:rsidRDefault="00287069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676A69" w:rsidRPr="00022B6E" w:rsidRDefault="00676A69" w:rsidP="00676A69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287069" w:rsidRPr="002F5DE3" w:rsidTr="00287069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287069" w:rsidRPr="002F5DE3" w:rsidRDefault="00287069" w:rsidP="00553B0F">
            <w:pPr>
              <w:pStyle w:val="BApplSubsectionTitle"/>
              <w:keepNext w:val="0"/>
              <w:widowControl w:val="0"/>
              <w:tabs>
                <w:tab w:val="left" w:pos="1701"/>
                <w:tab w:val="left" w:pos="3402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General comments</w:t>
            </w:r>
          </w:p>
        </w:tc>
      </w:tr>
      <w:tr w:rsidR="00287069" w:rsidRPr="002F5DE3" w:rsidTr="00287069">
        <w:trPr>
          <w:trHeight w:val="3430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87069" w:rsidRPr="0095000F" w:rsidRDefault="00287069" w:rsidP="00553B0F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1B0943" w:rsidRPr="00022B6E" w:rsidRDefault="001B0943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713BF7" w:rsidRPr="00CC5796" w:rsidRDefault="00713BF7" w:rsidP="00713BF7">
      <w:pPr>
        <w:pStyle w:val="BApplSectionHeading"/>
        <w:pBdr>
          <w:bottom w:val="none" w:sz="0" w:space="0" w:color="auto"/>
        </w:pBdr>
        <w:spacing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attachments required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7479"/>
        <w:gridCol w:w="1843"/>
      </w:tblGrid>
      <w:tr w:rsidR="00713BF7" w:rsidRPr="00416744" w:rsidTr="00D54BA9">
        <w:tc>
          <w:tcPr>
            <w:cnfStyle w:val="00001000000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713BF7" w:rsidRPr="00632962" w:rsidRDefault="00D54BA9" w:rsidP="00D54BA9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Selection of best p</w:t>
            </w:r>
            <w:r w:rsidRPr="004F2581">
              <w:rPr>
                <w:rFonts w:ascii="Arial" w:hAnsi="Arial" w:cs="Arial"/>
                <w:sz w:val="18"/>
                <w:szCs w:val="18"/>
              </w:rPr>
              <w:t>hotos</w:t>
            </w:r>
            <w:r w:rsidRPr="003254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458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:rsidR="00713BF7" w:rsidRPr="00632962" w:rsidRDefault="00B32201" w:rsidP="00D54BA9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03" type="#_x0000_t75" style="width:14.95pt;height:14.95pt" o:ole="">
                  <v:imagedata r:id="rId51" o:title=""/>
                </v:shape>
                <w:control r:id="rId110" w:name="CheckBox1" w:shapeid="_x0000_i1203"/>
              </w:object>
            </w:r>
          </w:p>
        </w:tc>
      </w:tr>
      <w:tr w:rsidR="00713BF7" w:rsidRPr="00416744" w:rsidTr="00D54BA9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713BF7" w:rsidRPr="00632962" w:rsidRDefault="00713BF7" w:rsidP="001B0F4B">
            <w:pPr>
              <w:pStyle w:val="BApplAnswer"/>
              <w:tabs>
                <w:tab w:val="left" w:leader="dot" w:pos="5387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Any other relevant information (i.e. press release, comments, etc.)</w:t>
            </w:r>
            <w:r w:rsidRPr="00632962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 – Please specify:</w:t>
            </w:r>
          </w:p>
          <w:p w:rsidR="00713BF7" w:rsidRPr="00C966C8" w:rsidRDefault="00713BF7" w:rsidP="001B0F4B">
            <w:pPr>
              <w:pStyle w:val="BApplAnswer"/>
              <w:tabs>
                <w:tab w:val="left" w:leader="dot" w:pos="5387"/>
              </w:tabs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C966C8">
              <w:rPr>
                <w:rFonts w:ascii="Arial" w:hAnsi="Arial" w:cs="Arial"/>
                <w:noProof w:val="0"/>
                <w:lang w:val="en-GB"/>
              </w:rPr>
              <w:tab/>
            </w:r>
          </w:p>
          <w:p w:rsidR="00713BF7" w:rsidRPr="00C966C8" w:rsidRDefault="00713BF7" w:rsidP="001B0F4B">
            <w:pPr>
              <w:pStyle w:val="BApplAnswer"/>
              <w:tabs>
                <w:tab w:val="left" w:leader="dot" w:pos="5387"/>
              </w:tabs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C966C8">
              <w:rPr>
                <w:rFonts w:ascii="Arial" w:hAnsi="Arial" w:cs="Arial"/>
                <w:noProof w:val="0"/>
                <w:lang w:val="en-GB"/>
              </w:rPr>
              <w:tab/>
            </w:r>
          </w:p>
          <w:p w:rsidR="00713BF7" w:rsidRPr="00632962" w:rsidRDefault="00713BF7" w:rsidP="001B0F4B">
            <w:pPr>
              <w:pStyle w:val="BApplAnswer"/>
              <w:tabs>
                <w:tab w:val="left" w:leader="dot" w:pos="5387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C966C8">
              <w:rPr>
                <w:rFonts w:ascii="Arial" w:hAnsi="Arial" w:cs="Arial"/>
                <w:noProof w:val="0"/>
                <w:lang w:val="en-GB"/>
              </w:rPr>
              <w:tab/>
            </w:r>
            <w:r w:rsidRPr="00632962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ab/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713BF7" w:rsidRPr="00632962" w:rsidRDefault="00B32201" w:rsidP="001B0F4B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05" type="#_x0000_t75" style="width:14.95pt;height:14.95pt" o:ole="">
                  <v:imagedata r:id="rId51" o:title=""/>
                </v:shape>
                <w:control r:id="rId111" w:name="CheckBox12" w:shapeid="_x0000_i1205"/>
              </w:object>
            </w:r>
          </w:p>
        </w:tc>
      </w:tr>
    </w:tbl>
    <w:p w:rsidR="008C7757" w:rsidRPr="00022B6E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C7757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287069" w:rsidRPr="00022B6E" w:rsidRDefault="00287069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676A69" w:rsidRPr="00022B6E" w:rsidRDefault="00C466CF" w:rsidP="00676A69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C466CF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National olympic committee</w:t>
      </w:r>
    </w:p>
    <w:p w:rsidR="00676A69" w:rsidRPr="00022B6E" w:rsidRDefault="00C466CF" w:rsidP="00676A69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  <w:lang w:val="en-GB"/>
        </w:rPr>
      </w:pPr>
      <w:r w:rsidRPr="00C466CF">
        <w:rPr>
          <w:rFonts w:ascii="Arial" w:hAnsi="Arial"/>
          <w:i w:val="0"/>
          <w:noProof w:val="0"/>
          <w:sz w:val="20"/>
          <w:lang w:val="en-GB"/>
        </w:rPr>
        <w:t>I, the undersigned, President/Secretary General of the above-mentioned National Olympic Committee, certify that the information provided above is true and accurate.</w:t>
      </w:r>
    </w:p>
    <w:p w:rsidR="00676A69" w:rsidRPr="00022B6E" w:rsidRDefault="00676A69" w:rsidP="00676A69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676A69" w:rsidRPr="00022B6E" w:rsidRDefault="00B32201" w:rsidP="00676A69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  <w:r w:rsidRPr="00B32201">
        <w:rPr>
          <w:rFonts w:ascii="Arial" w:hAnsi="Arial"/>
          <w:i/>
          <w:lang w:val="en-US" w:eastAsia="en-US"/>
        </w:rPr>
        <w:pict>
          <v:group id="_x0000_s1060" style="position:absolute;margin-left:392.45pt;margin-top:7.8pt;width:54pt;height:54pt;z-index:251662336" coordorigin="9261,13525" coordsize="1080,1080">
            <v:oval id="Oval 13" o:spid="_x0000_s1032" style="position:absolute;left:9261;top:13525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left:9350;top:13794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1B0F4B" w:rsidRPr="0009196B" w:rsidRDefault="001B0F4B" w:rsidP="00676A69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Stamp</w:t>
                    </w:r>
                  </w:p>
                  <w:p w:rsidR="001B0F4B" w:rsidRPr="0009196B" w:rsidRDefault="001B0F4B" w:rsidP="00676A69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676A69" w:rsidRPr="00022B6E" w:rsidRDefault="00676A69" w:rsidP="00B7556E">
      <w:pPr>
        <w:widowControl w:val="0"/>
        <w:tabs>
          <w:tab w:val="left" w:pos="0"/>
          <w:tab w:val="left" w:pos="6237"/>
        </w:tabs>
        <w:rPr>
          <w:rFonts w:ascii="Arial" w:hAnsi="Arial"/>
          <w:noProof w:val="0"/>
          <w:color w:val="000000"/>
          <w:sz w:val="16"/>
        </w:rPr>
      </w:pPr>
    </w:p>
    <w:p w:rsidR="00676A69" w:rsidRPr="00022B6E" w:rsidRDefault="00C466CF" w:rsidP="00D54BA9">
      <w:pPr>
        <w:widowControl w:val="0"/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C466CF">
        <w:rPr>
          <w:rFonts w:ascii="Arial" w:hAnsi="Arial"/>
          <w:noProof w:val="0"/>
          <w:color w:val="000000"/>
          <w:sz w:val="18"/>
          <w:szCs w:val="18"/>
        </w:rPr>
        <w:t xml:space="preserve">Name, function </w:t>
      </w:r>
      <w:r w:rsidR="00533995">
        <w:rPr>
          <w:rFonts w:ascii="Arial" w:hAnsi="Arial"/>
          <w:noProof w:val="0"/>
          <w:color w:val="000000"/>
          <w:sz w:val="18"/>
          <w:szCs w:val="18"/>
        </w:rPr>
        <w:t>(President or Secretary General)</w:t>
      </w:r>
      <w:r w:rsidR="00533995" w:rsidRPr="00EC0919">
        <w:rPr>
          <w:rFonts w:ascii="Arial" w:hAnsi="Arial"/>
          <w:noProof w:val="0"/>
          <w:color w:val="000000"/>
          <w:sz w:val="18"/>
          <w:szCs w:val="18"/>
        </w:rPr>
        <w:t xml:space="preserve"> </w:t>
      </w:r>
      <w:r w:rsidR="00D54BA9">
        <w:rPr>
          <w:rFonts w:ascii="Arial" w:hAnsi="Arial"/>
          <w:noProof w:val="0"/>
          <w:color w:val="000000"/>
          <w:sz w:val="18"/>
          <w:szCs w:val="18"/>
        </w:rPr>
        <w:t>and signature:</w:t>
      </w:r>
      <w:r w:rsidR="00D54BA9">
        <w:rPr>
          <w:rFonts w:ascii="Arial" w:hAnsi="Arial"/>
          <w:noProof w:val="0"/>
          <w:color w:val="000000"/>
          <w:sz w:val="18"/>
          <w:szCs w:val="18"/>
        </w:rPr>
        <w:tab/>
      </w:r>
      <w:r w:rsidRPr="00C466CF">
        <w:rPr>
          <w:rFonts w:ascii="Arial" w:hAnsi="Arial"/>
          <w:noProof w:val="0"/>
          <w:color w:val="000000"/>
          <w:sz w:val="18"/>
          <w:szCs w:val="18"/>
        </w:rPr>
        <w:t>Date:</w:t>
      </w:r>
    </w:p>
    <w:p w:rsidR="00676A69" w:rsidRPr="00022B6E" w:rsidRDefault="00676A69" w:rsidP="00676A69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676A69" w:rsidRPr="00022B6E" w:rsidRDefault="00676A69" w:rsidP="00676A69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676A69" w:rsidRDefault="00676A69" w:rsidP="00676A69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5000F" w:rsidRDefault="0095000F" w:rsidP="00676A69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5000F" w:rsidRPr="00022B6E" w:rsidRDefault="0095000F" w:rsidP="00676A69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33995" w:rsidRDefault="00533995" w:rsidP="00533995">
      <w:pPr>
        <w:tabs>
          <w:tab w:val="left" w:pos="0"/>
          <w:tab w:val="left" w:pos="567"/>
        </w:tabs>
      </w:pPr>
      <w:r>
        <w:rPr>
          <w:rFonts w:ascii="Arial" w:hAnsi="Arial"/>
          <w:color w:val="000000"/>
          <w:sz w:val="16"/>
        </w:rPr>
        <w:t>This</w:t>
      </w:r>
      <w:r w:rsidRPr="00527C54">
        <w:rPr>
          <w:rFonts w:ascii="Arial" w:hAnsi="Arial"/>
          <w:color w:val="000000"/>
          <w:sz w:val="16"/>
        </w:rPr>
        <w:t xml:space="preserve"> form is </w:t>
      </w:r>
      <w:r>
        <w:rPr>
          <w:rFonts w:ascii="Arial" w:hAnsi="Arial"/>
          <w:color w:val="000000"/>
          <w:sz w:val="16"/>
        </w:rPr>
        <w:t xml:space="preserve">also </w:t>
      </w:r>
      <w:r w:rsidRPr="00527C54">
        <w:rPr>
          <w:rFonts w:ascii="Arial" w:hAnsi="Arial"/>
          <w:color w:val="000000"/>
          <w:sz w:val="16"/>
        </w:rPr>
        <w:t xml:space="preserve">available on NOCnet </w:t>
      </w:r>
      <w:hyperlink r:id="rId112" w:history="1">
        <w:r w:rsidRPr="00F11B01">
          <w:rPr>
            <w:rStyle w:val="Hyperlink"/>
            <w:rFonts w:ascii="Arial" w:hAnsi="Arial"/>
            <w:sz w:val="16"/>
          </w:rPr>
          <w:t>http://extranet.olympic.org/nocnet</w:t>
        </w:r>
      </w:hyperlink>
    </w:p>
    <w:p w:rsidR="00287069" w:rsidRPr="00BF1F2B" w:rsidRDefault="00287069" w:rsidP="00287069">
      <w:pPr>
        <w:widowControl w:val="0"/>
        <w:tabs>
          <w:tab w:val="left" w:pos="0"/>
          <w:tab w:val="left" w:pos="567"/>
        </w:tabs>
        <w:rPr>
          <w:rFonts w:ascii="Arial" w:hAnsi="Arial"/>
          <w:sz w:val="22"/>
          <w:highlight w:val="yellow"/>
          <w:vertAlign w:val="superscript"/>
          <w:lang w:val="en-US"/>
        </w:rPr>
      </w:pPr>
    </w:p>
    <w:p w:rsidR="00D54BA9" w:rsidRDefault="00D54BA9" w:rsidP="00D54BA9">
      <w:pPr>
        <w:widowControl w:val="0"/>
        <w:tabs>
          <w:tab w:val="left" w:pos="0"/>
          <w:tab w:val="left" w:pos="567"/>
        </w:tabs>
      </w:pPr>
      <w:r w:rsidRPr="008D04DB">
        <w:rPr>
          <w:rFonts w:ascii="Arial" w:hAnsi="Arial"/>
          <w:sz w:val="22"/>
          <w:vertAlign w:val="superscript"/>
          <w:lang w:val="en-US"/>
        </w:rPr>
        <w:t>1)</w:t>
      </w:r>
      <w:r w:rsidRPr="008D04DB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16"/>
          <w:szCs w:val="16"/>
          <w:lang w:val="en-US"/>
        </w:rPr>
        <w:t xml:space="preserve">Please refer to the </w:t>
      </w:r>
      <w:r w:rsidRPr="00657589">
        <w:rPr>
          <w:rFonts w:ascii="Arial" w:hAnsi="Arial"/>
          <w:i/>
          <w:sz w:val="16"/>
          <w:szCs w:val="16"/>
          <w:lang w:val="en-US"/>
        </w:rPr>
        <w:t>Delivery guidelines for the photographs provided by the NOCs</w:t>
      </w:r>
      <w:r w:rsidRPr="008D04DB">
        <w:rPr>
          <w:rFonts w:ascii="Arial" w:hAnsi="Arial"/>
          <w:sz w:val="16"/>
          <w:szCs w:val="16"/>
          <w:lang w:val="en-US"/>
        </w:rPr>
        <w:t xml:space="preserve"> (</w:t>
      </w:r>
      <w:r w:rsidR="00F92D65" w:rsidRPr="00C2066F">
        <w:rPr>
          <w:rFonts w:ascii="Arial" w:hAnsi="Arial"/>
          <w:sz w:val="16"/>
          <w:szCs w:val="16"/>
          <w:lang w:val="en-US"/>
        </w:rPr>
        <w:t>see Folder II – Communications</w:t>
      </w:r>
      <w:r w:rsidRPr="008D04DB">
        <w:rPr>
          <w:rFonts w:ascii="Arial" w:hAnsi="Arial"/>
          <w:sz w:val="16"/>
          <w:szCs w:val="16"/>
          <w:lang w:val="en-US"/>
        </w:rPr>
        <w:t>)</w:t>
      </w:r>
    </w:p>
    <w:sectPr w:rsidR="00D54BA9" w:rsidSect="00DA4C1C">
      <w:headerReference w:type="default" r:id="rId113"/>
      <w:footerReference w:type="default" r:id="rId114"/>
      <w:headerReference w:type="first" r:id="rId115"/>
      <w:footerReference w:type="first" r:id="rId116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4B" w:rsidRDefault="001B0F4B">
      <w:r>
        <w:separator/>
      </w:r>
    </w:p>
  </w:endnote>
  <w:endnote w:type="continuationSeparator" w:id="0">
    <w:p w:rsidR="001B0F4B" w:rsidRDefault="001B0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4B" w:rsidRPr="00F663D3" w:rsidRDefault="001B0F4B" w:rsidP="00F663D3">
    <w:pPr>
      <w:pStyle w:val="AFooter"/>
      <w:rPr>
        <w:rFonts w:ascii="Arial" w:hAnsi="Arial"/>
      </w:rPr>
    </w:pPr>
    <w:r>
      <w:rPr>
        <w:rFonts w:ascii="Arial" w:hAnsi="Arial"/>
        <w:color w:val="7F7F7F" w:themeColor="text1" w:themeTint="80"/>
      </w:rPr>
      <w:t xml:space="preserve">Olympic Solidarity </w:t>
    </w:r>
    <w:r w:rsidRPr="00777A72">
      <w:rPr>
        <w:rFonts w:ascii="Arial" w:hAnsi="Arial"/>
        <w:color w:val="7F7F7F" w:themeColor="text1" w:themeTint="80"/>
      </w:rPr>
      <w:t xml:space="preserve">– </w:t>
    </w:r>
    <w:r>
      <w:rPr>
        <w:rFonts w:ascii="Arial" w:hAnsi="Arial"/>
        <w:color w:val="7F7F7F" w:themeColor="text1" w:themeTint="80"/>
      </w:rPr>
      <w:t>2013-2016 World Programmes</w:t>
    </w:r>
    <w:r>
      <w:rPr>
        <w:rFonts w:ascii="Arial" w:hAnsi="Arial"/>
      </w:rPr>
      <w:tab/>
    </w:r>
    <w:r w:rsidR="00B32201" w:rsidRPr="00244CC7">
      <w:rPr>
        <w:rFonts w:ascii="Arial" w:hAnsi="Arial"/>
        <w:color w:val="7F7F7F" w:themeColor="text1" w:themeTint="80"/>
      </w:rPr>
      <w:fldChar w:fldCharType="begin"/>
    </w:r>
    <w:r w:rsidRPr="00244CC7">
      <w:rPr>
        <w:rFonts w:ascii="Arial" w:hAnsi="Arial"/>
        <w:color w:val="7F7F7F" w:themeColor="text1" w:themeTint="80"/>
      </w:rPr>
      <w:instrText xml:space="preserve"> PAGE   \* MERGEFORMAT </w:instrText>
    </w:r>
    <w:r w:rsidR="00B32201" w:rsidRPr="00244CC7">
      <w:rPr>
        <w:rFonts w:ascii="Arial" w:hAnsi="Arial"/>
        <w:color w:val="7F7F7F" w:themeColor="text1" w:themeTint="80"/>
      </w:rPr>
      <w:fldChar w:fldCharType="separate"/>
    </w:r>
    <w:r w:rsidR="00F92D65">
      <w:rPr>
        <w:rFonts w:ascii="Arial" w:hAnsi="Arial"/>
        <w:color w:val="7F7F7F" w:themeColor="text1" w:themeTint="80"/>
      </w:rPr>
      <w:t>4</w:t>
    </w:r>
    <w:r w:rsidR="00B32201" w:rsidRPr="00244CC7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4B" w:rsidRDefault="001B0F4B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4B" w:rsidRDefault="001B0F4B">
      <w:r>
        <w:separator/>
      </w:r>
    </w:p>
  </w:footnote>
  <w:footnote w:type="continuationSeparator" w:id="0">
    <w:p w:rsidR="001B0F4B" w:rsidRDefault="001B0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4B" w:rsidRPr="00F663D3" w:rsidRDefault="001B0F4B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</w:pPr>
    <w:r w:rsidRPr="00F663D3">
      <w:rPr>
        <w:rFonts w:ascii="ArialMT" w:hAnsi="ArialMT"/>
        <w:sz w:val="26"/>
        <w:lang w:val="en-US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1"/>
                    </a:ext>
                  </a:extLst>
                </pic:spPr>
              </pic:pic>
            </a:graphicData>
          </a:graphic>
        </wp:anchor>
      </w:drawing>
    </w:r>
    <w:r w:rsidRPr="00F663D3"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  <w:t>development of the national sports structure</w:t>
    </w:r>
  </w:p>
  <w:p w:rsidR="001B0F4B" w:rsidRPr="00B672E4" w:rsidRDefault="001B0F4B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  <w:r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noc report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4B" w:rsidRPr="00B672E4" w:rsidRDefault="001B0F4B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1B0F4B" w:rsidRPr="00B672E4" w:rsidRDefault="001B0F4B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1B0F4B" w:rsidRPr="00B672E4" w:rsidRDefault="001B0F4B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C493E"/>
    <w:multiLevelType w:val="multilevel"/>
    <w:tmpl w:val="EC8C7FB6"/>
    <w:numStyleLink w:val="Bulletpointstyle"/>
  </w:abstractNum>
  <w:abstractNum w:abstractNumId="2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4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5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6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266D41"/>
    <w:multiLevelType w:val="multilevel"/>
    <w:tmpl w:val="EC8C7FB6"/>
    <w:styleLink w:val="Bulletpointstyl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145BA"/>
    <w:rsid w:val="00022B6E"/>
    <w:rsid w:val="000245B8"/>
    <w:rsid w:val="00025A30"/>
    <w:rsid w:val="00053EBA"/>
    <w:rsid w:val="00062B51"/>
    <w:rsid w:val="00077187"/>
    <w:rsid w:val="00085930"/>
    <w:rsid w:val="00087436"/>
    <w:rsid w:val="0009196B"/>
    <w:rsid w:val="000D079D"/>
    <w:rsid w:val="001012C7"/>
    <w:rsid w:val="00101684"/>
    <w:rsid w:val="00123816"/>
    <w:rsid w:val="00127B0B"/>
    <w:rsid w:val="001317BD"/>
    <w:rsid w:val="00136A99"/>
    <w:rsid w:val="00143A25"/>
    <w:rsid w:val="00155683"/>
    <w:rsid w:val="001557D6"/>
    <w:rsid w:val="00195FF3"/>
    <w:rsid w:val="001B0943"/>
    <w:rsid w:val="001B0F4B"/>
    <w:rsid w:val="001C5262"/>
    <w:rsid w:val="001D25BE"/>
    <w:rsid w:val="001E272D"/>
    <w:rsid w:val="001F2262"/>
    <w:rsid w:val="00202A62"/>
    <w:rsid w:val="00205715"/>
    <w:rsid w:val="00223E5D"/>
    <w:rsid w:val="00244CC7"/>
    <w:rsid w:val="0026609E"/>
    <w:rsid w:val="00287069"/>
    <w:rsid w:val="002B105D"/>
    <w:rsid w:val="002F1DD4"/>
    <w:rsid w:val="002F3F95"/>
    <w:rsid w:val="003105B1"/>
    <w:rsid w:val="00317ED3"/>
    <w:rsid w:val="00323273"/>
    <w:rsid w:val="00344D1E"/>
    <w:rsid w:val="0038478D"/>
    <w:rsid w:val="003875EB"/>
    <w:rsid w:val="003916DC"/>
    <w:rsid w:val="00397395"/>
    <w:rsid w:val="003A1E24"/>
    <w:rsid w:val="003B2820"/>
    <w:rsid w:val="003B3CF1"/>
    <w:rsid w:val="003B64CB"/>
    <w:rsid w:val="003E56A8"/>
    <w:rsid w:val="003E5B09"/>
    <w:rsid w:val="003F2DCD"/>
    <w:rsid w:val="003F5B74"/>
    <w:rsid w:val="004051B0"/>
    <w:rsid w:val="004128B3"/>
    <w:rsid w:val="00446DDF"/>
    <w:rsid w:val="00450EAA"/>
    <w:rsid w:val="00455D69"/>
    <w:rsid w:val="00461422"/>
    <w:rsid w:val="0047296F"/>
    <w:rsid w:val="004753F0"/>
    <w:rsid w:val="00492ACB"/>
    <w:rsid w:val="00492EB6"/>
    <w:rsid w:val="004A491A"/>
    <w:rsid w:val="004A785B"/>
    <w:rsid w:val="004C577B"/>
    <w:rsid w:val="004E765E"/>
    <w:rsid w:val="004F23A9"/>
    <w:rsid w:val="00533995"/>
    <w:rsid w:val="00534C0E"/>
    <w:rsid w:val="00550927"/>
    <w:rsid w:val="00590D99"/>
    <w:rsid w:val="005A1CF9"/>
    <w:rsid w:val="005B31B0"/>
    <w:rsid w:val="005C438E"/>
    <w:rsid w:val="005D7DCD"/>
    <w:rsid w:val="00623F50"/>
    <w:rsid w:val="00636143"/>
    <w:rsid w:val="00642851"/>
    <w:rsid w:val="00657386"/>
    <w:rsid w:val="00657430"/>
    <w:rsid w:val="006576EB"/>
    <w:rsid w:val="0067665B"/>
    <w:rsid w:val="00676A69"/>
    <w:rsid w:val="00683FDC"/>
    <w:rsid w:val="006A237B"/>
    <w:rsid w:val="006A25C7"/>
    <w:rsid w:val="006B49F7"/>
    <w:rsid w:val="006C5D63"/>
    <w:rsid w:val="006C7737"/>
    <w:rsid w:val="006D42A1"/>
    <w:rsid w:val="006E5CEE"/>
    <w:rsid w:val="00705512"/>
    <w:rsid w:val="007139EE"/>
    <w:rsid w:val="00713BF7"/>
    <w:rsid w:val="00777A72"/>
    <w:rsid w:val="00791DC1"/>
    <w:rsid w:val="00792DF2"/>
    <w:rsid w:val="007948C0"/>
    <w:rsid w:val="007A228F"/>
    <w:rsid w:val="007C01A5"/>
    <w:rsid w:val="007C647E"/>
    <w:rsid w:val="007E1707"/>
    <w:rsid w:val="0080288D"/>
    <w:rsid w:val="00817444"/>
    <w:rsid w:val="00822EEB"/>
    <w:rsid w:val="00834D90"/>
    <w:rsid w:val="00846907"/>
    <w:rsid w:val="00850E48"/>
    <w:rsid w:val="00866BF8"/>
    <w:rsid w:val="00870A53"/>
    <w:rsid w:val="00882373"/>
    <w:rsid w:val="00885199"/>
    <w:rsid w:val="008900F2"/>
    <w:rsid w:val="00894024"/>
    <w:rsid w:val="008978FC"/>
    <w:rsid w:val="008A73EC"/>
    <w:rsid w:val="008C3515"/>
    <w:rsid w:val="008C7757"/>
    <w:rsid w:val="008D43F5"/>
    <w:rsid w:val="008D70FC"/>
    <w:rsid w:val="008F68E4"/>
    <w:rsid w:val="00923699"/>
    <w:rsid w:val="0093095B"/>
    <w:rsid w:val="00932949"/>
    <w:rsid w:val="0095000F"/>
    <w:rsid w:val="00951467"/>
    <w:rsid w:val="00960DED"/>
    <w:rsid w:val="00966390"/>
    <w:rsid w:val="00967D9E"/>
    <w:rsid w:val="00980061"/>
    <w:rsid w:val="00983444"/>
    <w:rsid w:val="00984715"/>
    <w:rsid w:val="00986919"/>
    <w:rsid w:val="009942E0"/>
    <w:rsid w:val="009D1761"/>
    <w:rsid w:val="009F6197"/>
    <w:rsid w:val="009F7C74"/>
    <w:rsid w:val="00A01488"/>
    <w:rsid w:val="00A10FF2"/>
    <w:rsid w:val="00A362C4"/>
    <w:rsid w:val="00A510E4"/>
    <w:rsid w:val="00A93381"/>
    <w:rsid w:val="00AA1B6B"/>
    <w:rsid w:val="00AB0CD9"/>
    <w:rsid w:val="00AD61D7"/>
    <w:rsid w:val="00AE4839"/>
    <w:rsid w:val="00AF26F9"/>
    <w:rsid w:val="00B1168C"/>
    <w:rsid w:val="00B11903"/>
    <w:rsid w:val="00B32201"/>
    <w:rsid w:val="00B34D90"/>
    <w:rsid w:val="00B447A6"/>
    <w:rsid w:val="00B672E4"/>
    <w:rsid w:val="00B7556E"/>
    <w:rsid w:val="00B807B2"/>
    <w:rsid w:val="00B93AB9"/>
    <w:rsid w:val="00BA5793"/>
    <w:rsid w:val="00BC0C5C"/>
    <w:rsid w:val="00BD0F51"/>
    <w:rsid w:val="00BF1F2B"/>
    <w:rsid w:val="00C13A4C"/>
    <w:rsid w:val="00C259BB"/>
    <w:rsid w:val="00C466CF"/>
    <w:rsid w:val="00C471AC"/>
    <w:rsid w:val="00C85E4B"/>
    <w:rsid w:val="00C92D8D"/>
    <w:rsid w:val="00C96D24"/>
    <w:rsid w:val="00CE1BE7"/>
    <w:rsid w:val="00CF392F"/>
    <w:rsid w:val="00D1616A"/>
    <w:rsid w:val="00D25981"/>
    <w:rsid w:val="00D25BF5"/>
    <w:rsid w:val="00D26798"/>
    <w:rsid w:val="00D3263E"/>
    <w:rsid w:val="00D33A3D"/>
    <w:rsid w:val="00D54BA9"/>
    <w:rsid w:val="00D61F06"/>
    <w:rsid w:val="00D775DC"/>
    <w:rsid w:val="00DA4C1C"/>
    <w:rsid w:val="00DD7C56"/>
    <w:rsid w:val="00DE12E2"/>
    <w:rsid w:val="00DF1DA0"/>
    <w:rsid w:val="00E07294"/>
    <w:rsid w:val="00E076B4"/>
    <w:rsid w:val="00E37BC4"/>
    <w:rsid w:val="00E53EB7"/>
    <w:rsid w:val="00E90903"/>
    <w:rsid w:val="00E9201C"/>
    <w:rsid w:val="00E93D47"/>
    <w:rsid w:val="00E969F2"/>
    <w:rsid w:val="00EA2E99"/>
    <w:rsid w:val="00EA5CF4"/>
    <w:rsid w:val="00EB7377"/>
    <w:rsid w:val="00EE46B6"/>
    <w:rsid w:val="00F0563F"/>
    <w:rsid w:val="00F11AEC"/>
    <w:rsid w:val="00F15345"/>
    <w:rsid w:val="00F422C1"/>
    <w:rsid w:val="00F46DE8"/>
    <w:rsid w:val="00F62D82"/>
    <w:rsid w:val="00F663D3"/>
    <w:rsid w:val="00F83036"/>
    <w:rsid w:val="00F86978"/>
    <w:rsid w:val="00F92177"/>
    <w:rsid w:val="00F92D65"/>
    <w:rsid w:val="00FC491F"/>
    <w:rsid w:val="00FD403E"/>
    <w:rsid w:val="00FD5029"/>
    <w:rsid w:val="00FE1C86"/>
    <w:rsid w:val="00F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numbering" w:customStyle="1" w:styleId="Bulletpointstyle">
    <w:name w:val="Bullet point style"/>
    <w:basedOn w:val="NoList"/>
    <w:rsid w:val="00713BF7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sid w:val="00713BF7"/>
    <w:rPr>
      <w:color w:val="808080"/>
    </w:rPr>
  </w:style>
  <w:style w:type="paragraph" w:customStyle="1" w:styleId="Textecourant">
    <w:name w:val="Texte courant"/>
    <w:basedOn w:val="Normal"/>
    <w:rsid w:val="001B0F4B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character" w:styleId="CommentReference">
    <w:name w:val="annotation reference"/>
    <w:basedOn w:val="DefaultParagraphFont"/>
    <w:uiPriority w:val="99"/>
    <w:unhideWhenUsed/>
    <w:rsid w:val="00287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069"/>
  </w:style>
  <w:style w:type="character" w:customStyle="1" w:styleId="CommentTextChar">
    <w:name w:val="Comment Text Char"/>
    <w:basedOn w:val="DefaultParagraphFont"/>
    <w:link w:val="CommentText"/>
    <w:uiPriority w:val="99"/>
    <w:rsid w:val="00287069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fontTable" Target="fontTable.xml"/><Relationship Id="rId21" Type="http://schemas.openxmlformats.org/officeDocument/2006/relationships/image" Target="media/image7.wmf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control" Target="activeX/activeX29.xml"/><Relationship Id="rId68" Type="http://schemas.openxmlformats.org/officeDocument/2006/relationships/control" Target="activeX/activeX32.xml"/><Relationship Id="rId84" Type="http://schemas.openxmlformats.org/officeDocument/2006/relationships/control" Target="activeX/activeX42.xml"/><Relationship Id="rId89" Type="http://schemas.openxmlformats.org/officeDocument/2006/relationships/image" Target="media/image38.wmf"/><Relationship Id="rId112" Type="http://schemas.openxmlformats.org/officeDocument/2006/relationships/hyperlink" Target="http://extranet.olympic.org/nocnet" TargetMode="External"/><Relationship Id="rId16" Type="http://schemas.openxmlformats.org/officeDocument/2006/relationships/control" Target="activeX/activeX5.xml"/><Relationship Id="rId107" Type="http://schemas.openxmlformats.org/officeDocument/2006/relationships/control" Target="activeX/activeX54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control" Target="activeX/activeX31.xml"/><Relationship Id="rId74" Type="http://schemas.openxmlformats.org/officeDocument/2006/relationships/control" Target="activeX/activeX36.xml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102" Type="http://schemas.openxmlformats.org/officeDocument/2006/relationships/control" Target="activeX/activeX51.xml"/><Relationship Id="rId110" Type="http://schemas.openxmlformats.org/officeDocument/2006/relationships/control" Target="activeX/activeX57.xml"/><Relationship Id="rId115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control" Target="activeX/activeX41.xml"/><Relationship Id="rId90" Type="http://schemas.openxmlformats.org/officeDocument/2006/relationships/control" Target="activeX/activeX45.xml"/><Relationship Id="rId95" Type="http://schemas.openxmlformats.org/officeDocument/2006/relationships/image" Target="media/image41.wmf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77" Type="http://schemas.openxmlformats.org/officeDocument/2006/relationships/image" Target="media/image32.wmf"/><Relationship Id="rId100" Type="http://schemas.openxmlformats.org/officeDocument/2006/relationships/control" Target="activeX/activeX50.xml"/><Relationship Id="rId105" Type="http://schemas.openxmlformats.org/officeDocument/2006/relationships/image" Target="media/image46.wmf"/><Relationship Id="rId113" Type="http://schemas.openxmlformats.org/officeDocument/2006/relationships/header" Target="header1.xml"/><Relationship Id="rId11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4.xml"/><Relationship Id="rId80" Type="http://schemas.openxmlformats.org/officeDocument/2006/relationships/control" Target="activeX/activeX40.xml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control" Target="activeX/activeX4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image" Target="media/image29.wmf"/><Relationship Id="rId103" Type="http://schemas.openxmlformats.org/officeDocument/2006/relationships/image" Target="media/image45.wmf"/><Relationship Id="rId108" Type="http://schemas.openxmlformats.org/officeDocument/2006/relationships/control" Target="activeX/activeX55.xml"/><Relationship Id="rId116" Type="http://schemas.openxmlformats.org/officeDocument/2006/relationships/footer" Target="footer2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image" Target="media/image27.wmf"/><Relationship Id="rId70" Type="http://schemas.openxmlformats.org/officeDocument/2006/relationships/control" Target="activeX/activeX33.xml"/><Relationship Id="rId75" Type="http://schemas.openxmlformats.org/officeDocument/2006/relationships/control" Target="activeX/activeX37.xml"/><Relationship Id="rId83" Type="http://schemas.openxmlformats.org/officeDocument/2006/relationships/image" Target="media/image35.wmf"/><Relationship Id="rId88" Type="http://schemas.openxmlformats.org/officeDocument/2006/relationships/control" Target="activeX/activeX44.xml"/><Relationship Id="rId91" Type="http://schemas.openxmlformats.org/officeDocument/2006/relationships/image" Target="media/image39.wmf"/><Relationship Id="rId96" Type="http://schemas.openxmlformats.org/officeDocument/2006/relationships/control" Target="activeX/activeX48.xml"/><Relationship Id="rId111" Type="http://schemas.openxmlformats.org/officeDocument/2006/relationships/control" Target="activeX/activeX5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3.xml"/><Relationship Id="rId114" Type="http://schemas.openxmlformats.org/officeDocument/2006/relationships/footer" Target="footer1.xml"/><Relationship Id="rId119" Type="http://schemas.microsoft.com/office/2007/relationships/stylesWithEffects" Target="stylesWithEffects.xml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73" Type="http://schemas.openxmlformats.org/officeDocument/2006/relationships/control" Target="activeX/activeX35.xml"/><Relationship Id="rId78" Type="http://schemas.openxmlformats.org/officeDocument/2006/relationships/control" Target="activeX/activeX39.xml"/><Relationship Id="rId81" Type="http://schemas.openxmlformats.org/officeDocument/2006/relationships/image" Target="media/image34.wmf"/><Relationship Id="rId86" Type="http://schemas.openxmlformats.org/officeDocument/2006/relationships/control" Target="activeX/activeX43.xml"/><Relationship Id="rId94" Type="http://schemas.openxmlformats.org/officeDocument/2006/relationships/control" Target="activeX/activeX47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image" Target="media/image16.wmf"/><Relationship Id="rId109" Type="http://schemas.openxmlformats.org/officeDocument/2006/relationships/control" Target="activeX/activeX56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8.xml"/><Relationship Id="rId97" Type="http://schemas.openxmlformats.org/officeDocument/2006/relationships/image" Target="media/image42.wmf"/><Relationship Id="rId104" Type="http://schemas.openxmlformats.org/officeDocument/2006/relationships/control" Target="activeX/activeX52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control" Target="activeX/activeX46.xml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B7F39-3EF2-4A98-82ED-74D53E56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48</TotalTime>
  <Pages>4</Pages>
  <Words>301</Words>
  <Characters>4014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4307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16</cp:revision>
  <cp:lastPrinted>2012-11-13T15:57:00Z</cp:lastPrinted>
  <dcterms:created xsi:type="dcterms:W3CDTF">2012-10-09T14:22:00Z</dcterms:created>
  <dcterms:modified xsi:type="dcterms:W3CDTF">2012-11-28T13:01:00Z</dcterms:modified>
</cp:coreProperties>
</file>