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884630" w:rsidTr="00A24F08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995322" w:rsidRDefault="00C92D8D" w:rsidP="00CB0076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995322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 xml:space="preserve">Comité </w:t>
            </w:r>
            <w:r w:rsidR="00CB0076" w:rsidRPr="00995322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>Olímpico Nacional</w:t>
            </w:r>
          </w:p>
        </w:tc>
        <w:tc>
          <w:tcPr>
            <w:tcW w:w="3188" w:type="pct"/>
          </w:tcPr>
          <w:p w:rsidR="002F1DD4" w:rsidRPr="00884630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E37BC4" w:rsidRPr="00884630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884630" w:rsidTr="00A24F08">
        <w:trPr>
          <w:trHeight w:val="48"/>
        </w:trPr>
        <w:tc>
          <w:tcPr>
            <w:cnfStyle w:val="00001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6978" w:rsidRPr="00884630" w:rsidRDefault="00CB0076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Deporte</w:t>
            </w:r>
          </w:p>
        </w:tc>
        <w:tc>
          <w:tcPr>
            <w:tcW w:w="5953" w:type="dxa"/>
          </w:tcPr>
          <w:p w:rsidR="00F86978" w:rsidRPr="00884630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F86978" w:rsidRPr="00884630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CB0076" w:rsidRPr="00EE015A" w:rsidRDefault="00EE015A" w:rsidP="00CB0076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s-ES_tradnl"/>
        </w:rPr>
      </w:pPr>
      <w:r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IMPORTANTE: </w:t>
      </w:r>
      <w:r w:rsidR="00CB0076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El </w:t>
      </w:r>
      <w:r w:rsidR="00A02544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CON</w:t>
      </w:r>
      <w:r w:rsidR="00CB0076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 debe cumplimentar y firmar este formulario antes de enviarlo a Solidaridad Olímpica, </w:t>
      </w:r>
      <w:r w:rsidR="00702422" w:rsidRPr="00A7670B">
        <w:rPr>
          <w:rFonts w:ascii="Arial" w:hAnsi="Arial" w:cs="Arial"/>
          <w:b/>
          <w:i/>
          <w:color w:val="365F91" w:themeColor="accent1" w:themeShade="BF"/>
          <w:szCs w:val="22"/>
          <w:lang w:val="es-ES_tradnl"/>
        </w:rPr>
        <w:t xml:space="preserve">en </w:t>
      </w:r>
      <w:r w:rsidR="00702422" w:rsidRPr="00A7670B">
        <w:rPr>
          <w:rFonts w:ascii="Arial" w:hAnsi="Arial" w:cs="Arial"/>
          <w:b/>
          <w:i/>
          <w:noProof w:val="0"/>
          <w:color w:val="365F91" w:themeColor="accent1" w:themeShade="BF"/>
          <w:szCs w:val="22"/>
          <w:lang w:val="es-ES_tradnl"/>
        </w:rPr>
        <w:t>formato electrónico</w:t>
      </w:r>
      <w:r w:rsidR="005E621C" w:rsidRPr="00E52C7C">
        <w:rPr>
          <w:rFonts w:ascii="Arial" w:hAnsi="Arial" w:cs="Arial"/>
          <w:b/>
          <w:noProof w:val="0"/>
          <w:color w:val="365F91" w:themeColor="accent1" w:themeShade="BF"/>
          <w:szCs w:val="22"/>
          <w:lang w:val="es-ES_tradnl"/>
        </w:rPr>
        <w:t>,</w:t>
      </w:r>
      <w:r w:rsidR="00702422" w:rsidRPr="00F64F68">
        <w:rPr>
          <w:rFonts w:ascii="Arial" w:hAnsi="Arial" w:cs="Arial"/>
          <w:b/>
          <w:noProof w:val="0"/>
          <w:color w:val="365F91" w:themeColor="accent1" w:themeShade="BF"/>
          <w:szCs w:val="22"/>
          <w:lang w:val="es-ES_tradnl"/>
        </w:rPr>
        <w:t xml:space="preserve"> </w:t>
      </w:r>
      <w:r w:rsidR="00CB0076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a más tardar </w:t>
      </w:r>
      <w:r w:rsidR="00915E61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dos (2</w:t>
      </w:r>
      <w:r w:rsidR="00CB0076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) mes</w:t>
      </w:r>
      <w:r w:rsidR="00915E61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es</w:t>
      </w:r>
      <w:r w:rsidR="00CB0076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 xml:space="preserve"> después de la finalización del </w:t>
      </w:r>
      <w:r w:rsidR="00A826C8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proyecto</w:t>
      </w:r>
      <w:r w:rsidR="00CB0076" w:rsidRPr="00EE015A">
        <w:rPr>
          <w:rFonts w:ascii="Arial" w:hAnsi="Arial" w:cs="Arial"/>
          <w:b/>
          <w:color w:val="365F91" w:themeColor="accent1" w:themeShade="BF"/>
          <w:szCs w:val="22"/>
          <w:lang w:val="es-ES_tradnl"/>
        </w:rPr>
        <w:t>.</w:t>
      </w:r>
    </w:p>
    <w:p w:rsidR="00F86978" w:rsidRPr="00884630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F86978" w:rsidRPr="00884630" w:rsidRDefault="00915E61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88463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descripción del proyecto</w:t>
      </w:r>
    </w:p>
    <w:p w:rsidR="00F86978" w:rsidRPr="00884630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single" w:sz="8" w:space="0" w:color="DBE5F1" w:themeColor="accent1" w:themeTint="33"/>
        </w:tblBorders>
        <w:tblLook w:val="0200"/>
      </w:tblPr>
      <w:tblGrid>
        <w:gridCol w:w="2518"/>
        <w:gridCol w:w="6804"/>
      </w:tblGrid>
      <w:tr w:rsidR="008900F2" w:rsidRPr="00884630" w:rsidTr="00A7670B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884630" w:rsidRDefault="00915E61" w:rsidP="004128B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Fechas del programa</w:t>
            </w:r>
          </w:p>
        </w:tc>
        <w:tc>
          <w:tcPr>
            <w:tcW w:w="6804" w:type="dxa"/>
          </w:tcPr>
          <w:p w:rsidR="008900F2" w:rsidRPr="00884630" w:rsidRDefault="00915E61" w:rsidP="00995322">
            <w:pPr>
              <w:pStyle w:val="BApplSubsectionTitle"/>
              <w:keepNext w:val="0"/>
              <w:widowControl w:val="0"/>
              <w:tabs>
                <w:tab w:val="left" w:pos="2302"/>
              </w:tabs>
              <w:spacing w:after="80" w:line="360" w:lineRule="auto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 de inicio</w:t>
            </w:r>
            <w:r w:rsidR="00995322" w:rsidRPr="001C6573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</w:t>
            </w:r>
            <w:r w:rsidR="00995322" w:rsidRPr="001C6573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bookmarkStart w:id="0" w:name="Text1"/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bookmarkEnd w:id="0"/>
            <w:r w:rsidR="008900F2"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8900F2"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Fecha de finalización</w:t>
            </w:r>
            <w:r w:rsidR="00995322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="008900F2"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  <w:p w:rsidR="008900F2" w:rsidRPr="00884630" w:rsidRDefault="00915E61" w:rsidP="00E52C7C">
            <w:pPr>
              <w:pStyle w:val="BApplSubsectionTitle"/>
              <w:keepNext w:val="0"/>
              <w:widowControl w:val="0"/>
              <w:tabs>
                <w:tab w:val="left" w:pos="230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Duración total</w:t>
            </w:r>
            <w:r w:rsidR="008900F2"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: </w:t>
            </w:r>
            <w:r w:rsidR="00995322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9D2899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29.2pt;height:17pt" o:ole="">
                  <v:imagedata r:id="rId8" o:title=""/>
                </v:shape>
                <w:control r:id="rId9" w:name="TextBox113" w:shapeid="_x0000_i1091"/>
              </w:object>
            </w:r>
            <w:r w:rsidR="008900F2"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="004128B3"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m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eses</w:t>
            </w:r>
          </w:p>
        </w:tc>
      </w:tr>
    </w:tbl>
    <w:p w:rsidR="00F86978" w:rsidRPr="00884630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tblLook w:val="0200"/>
      </w:tblPr>
      <w:tblGrid>
        <w:gridCol w:w="2518"/>
        <w:gridCol w:w="6804"/>
      </w:tblGrid>
      <w:tr w:rsidR="008900F2" w:rsidRPr="00884630" w:rsidTr="00A7670B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884630" w:rsidRDefault="00915E61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Apellido(s)/Nombre(s) del experto</w:t>
            </w:r>
          </w:p>
        </w:tc>
        <w:tc>
          <w:tcPr>
            <w:tcW w:w="6804" w:type="dxa"/>
          </w:tcPr>
          <w:p w:rsidR="008900F2" w:rsidRPr="00884630" w:rsidRDefault="008900F2" w:rsidP="00A24F08">
            <w:pPr>
              <w:pStyle w:val="BApplSubsectionTitle"/>
              <w:keepNext w:val="0"/>
              <w:widowControl w:val="0"/>
              <w:tabs>
                <w:tab w:val="left" w:pos="317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  <w:tr w:rsidR="00436DDF" w:rsidRPr="00884630" w:rsidTr="00A7670B">
        <w:tc>
          <w:tcPr>
            <w:cnfStyle w:val="000010000000"/>
            <w:tcW w:w="25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436DDF" w:rsidRPr="00884630" w:rsidRDefault="00436DDF" w:rsidP="008900F2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Estancia(s) del experto</w:t>
            </w:r>
          </w:p>
        </w:tc>
        <w:tc>
          <w:tcPr>
            <w:tcW w:w="6804" w:type="dxa"/>
          </w:tcPr>
          <w:p w:rsidR="00436DDF" w:rsidRPr="001C6573" w:rsidRDefault="00436DDF" w:rsidP="00E52C7C">
            <w:pPr>
              <w:pStyle w:val="BApplSubsectionTitle"/>
              <w:keepNext w:val="0"/>
              <w:widowControl w:val="0"/>
              <w:tabs>
                <w:tab w:val="left" w:pos="459"/>
                <w:tab w:val="left" w:pos="343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Del</w:t>
            </w:r>
            <w:r w:rsidR="00E52C7C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  <w:t>Al</w:t>
            </w: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E52C7C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  <w:p w:rsidR="00436DDF" w:rsidRPr="001C6573" w:rsidRDefault="00436DDF" w:rsidP="00E52C7C">
            <w:pPr>
              <w:pStyle w:val="BApplSubsectionTitle"/>
              <w:keepNext w:val="0"/>
              <w:widowControl w:val="0"/>
              <w:tabs>
                <w:tab w:val="left" w:pos="459"/>
                <w:tab w:val="left" w:pos="343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Del</w:t>
            </w:r>
            <w:r w:rsidR="00E52C7C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  <w:t xml:space="preserve">Al </w:t>
            </w:r>
            <w:r w:rsidR="00E52C7C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  <w:p w:rsidR="00436DDF" w:rsidRPr="001C6573" w:rsidRDefault="00436DDF" w:rsidP="00E52C7C">
            <w:pPr>
              <w:pStyle w:val="BApplSubsectionTitle"/>
              <w:keepNext w:val="0"/>
              <w:widowControl w:val="0"/>
              <w:tabs>
                <w:tab w:val="left" w:pos="459"/>
                <w:tab w:val="left" w:pos="343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Del</w:t>
            </w:r>
            <w:r w:rsidR="00E52C7C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  <w:t>Al</w:t>
            </w:r>
            <w:r w:rsidR="00E52C7C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</w:t>
            </w:r>
            <w:r w:rsidRPr="001C6573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F31B6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F31B6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2B63A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  <w:p w:rsidR="00436DDF" w:rsidRPr="006C77A0" w:rsidRDefault="00436DDF" w:rsidP="005149C0">
            <w:pPr>
              <w:pStyle w:val="BApplSubsectionTitle"/>
              <w:keepNext w:val="0"/>
              <w:widowControl w:val="0"/>
              <w:tabs>
                <w:tab w:val="left" w:pos="317"/>
                <w:tab w:val="left" w:pos="2302"/>
                <w:tab w:val="left" w:pos="3086"/>
                <w:tab w:val="left" w:pos="343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Duración total: </w:t>
            </w:r>
            <w:r w:rsidR="00E52C7C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9D2899">
              <w:rPr>
                <w:rFonts w:ascii="Arial" w:hAnsi="Arial" w:cs="Arial"/>
                <w:sz w:val="20"/>
              </w:rPr>
              <w:object w:dxaOrig="225" w:dyaOrig="225">
                <v:shape id="_x0000_i1093" type="#_x0000_t75" style="width:29.2pt;height:17pt" o:ole="">
                  <v:imagedata r:id="rId8" o:title=""/>
                </v:shape>
                <w:control r:id="rId10" w:name="TextBox1131" w:shapeid="_x0000_i1093"/>
              </w:objec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meses</w:t>
            </w:r>
          </w:p>
        </w:tc>
      </w:tr>
    </w:tbl>
    <w:p w:rsidR="008900F2" w:rsidRPr="00884630" w:rsidRDefault="008900F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1012C7" w:rsidRPr="00884630" w:rsidTr="00A7670B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12C7" w:rsidRPr="00884630" w:rsidRDefault="001012C7" w:rsidP="0044254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noProof w:val="0"/>
                <w:lang w:val="es-ES_tradnl"/>
              </w:rPr>
            </w:pPr>
            <w:r w:rsidRPr="00702422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Plan </w:t>
            </w:r>
            <w:r w:rsidR="00915E61" w:rsidRPr="00702422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 acción e</w:t>
            </w:r>
            <w:r w:rsidR="00AA579C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fectuado</w:t>
            </w:r>
          </w:p>
        </w:tc>
      </w:tr>
      <w:tr w:rsidR="001012C7" w:rsidRPr="00884630" w:rsidTr="00A7670B">
        <w:trPr>
          <w:trHeight w:val="4872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12C7" w:rsidRPr="006F6D4B" w:rsidRDefault="001012C7" w:rsidP="00A7670B">
            <w:pPr>
              <w:pStyle w:val="BApplTableHeading2ndLevel"/>
              <w:keepNext w:val="0"/>
              <w:widowControl w:val="0"/>
              <w:spacing w:before="60" w:after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702422" w:rsidRDefault="00702422"/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1012C7" w:rsidRPr="00884630" w:rsidTr="00A7670B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12C7" w:rsidRPr="00884630" w:rsidRDefault="009D3D2E" w:rsidP="00702422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noProof w:val="0"/>
                <w:lang w:val="es-ES_tradnl"/>
              </w:rPr>
            </w:pPr>
            <w:r w:rsidRPr="00702422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lastRenderedPageBreak/>
              <w:t>Objetivos/</w:t>
            </w:r>
            <w:r w:rsidR="00915E61" w:rsidRPr="00702422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resultados obtenidos</w:t>
            </w:r>
          </w:p>
        </w:tc>
      </w:tr>
      <w:tr w:rsidR="001012C7" w:rsidRPr="00884630" w:rsidTr="00A7670B">
        <w:trPr>
          <w:trHeight w:val="4078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12C7" w:rsidRPr="006F6D4B" w:rsidRDefault="001012C7" w:rsidP="00A7670B">
            <w:pPr>
              <w:pStyle w:val="BApplTableHeading2ndLevel"/>
              <w:keepNext w:val="0"/>
              <w:widowControl w:val="0"/>
              <w:spacing w:before="60" w:after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1012C7" w:rsidRPr="00884630" w:rsidRDefault="001012C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915E61" w:rsidRPr="00884630" w:rsidRDefault="00915E61" w:rsidP="00915E61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88463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evaluación de los aspectos pedagógicos del proyecto</w:t>
      </w:r>
    </w:p>
    <w:p w:rsidR="00915E61" w:rsidRDefault="00915E61" w:rsidP="00915E6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077"/>
        <w:gridCol w:w="5245"/>
      </w:tblGrid>
      <w:tr w:rsidR="00CB4FF8" w:rsidRPr="006C77A0" w:rsidTr="003A6568">
        <w:tc>
          <w:tcPr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B4FF8" w:rsidRPr="00884630" w:rsidRDefault="00CB4FF8" w:rsidP="003A656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Idioma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CB4FF8" w:rsidRPr="006C77A0" w:rsidRDefault="002B63A9" w:rsidP="003A6568">
            <w:pPr>
              <w:pStyle w:val="BApplSubsectionTitle"/>
              <w:keepNext w:val="0"/>
              <w:widowControl w:val="0"/>
              <w:tabs>
                <w:tab w:val="left" w:pos="885"/>
                <w:tab w:val="left" w:pos="1309"/>
                <w:tab w:val="left" w:pos="2019"/>
                <w:tab w:val="left" w:pos="2444"/>
                <w:tab w:val="left" w:pos="3294"/>
                <w:tab w:val="left" w:pos="3720"/>
                <w:tab w:val="right" w:leader="dot" w:pos="5029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095" type="#_x0000_t75" style="width:57.05pt;height:19.7pt" o:ole="">
                  <v:imagedata r:id="rId11" o:title=""/>
                </v:shape>
                <w:control r:id="rId12" w:name="OptionButton21124" w:shapeid="_x0000_i1095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097" type="#_x0000_t75" style="width:52.3pt;height:19.7pt" o:ole="">
                  <v:imagedata r:id="rId13" o:title=""/>
                </v:shape>
                <w:control r:id="rId14" w:name="OptionButton2224" w:shapeid="_x0000_i1097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099" type="#_x0000_t75" style="width:61.8pt;height:19.7pt" o:ole="">
                  <v:imagedata r:id="rId15" o:title=""/>
                </v:shape>
                <w:control r:id="rId16" w:name="OptionButton21134" w:shapeid="_x0000_i1099"/>
              </w:object>
            </w:r>
            <w:r w:rsidRPr="002A41F5">
              <w:rPr>
                <w:rFonts w:ascii="Arial" w:hAnsi="Arial" w:cs="Arial"/>
                <w:sz w:val="20"/>
              </w:rPr>
              <w:object w:dxaOrig="225" w:dyaOrig="225">
                <v:shape id="_x0000_i1101" type="#_x0000_t75" style="width:40.75pt;height:19.7pt" o:ole="">
                  <v:imagedata r:id="rId17" o:title=""/>
                </v:shape>
                <w:control r:id="rId18" w:name="OptionButton22241" w:shapeid="_x0000_i1101"/>
              </w:object>
            </w:r>
            <w:r w:rsidR="00691B70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CB4FF8" w:rsidRPr="006C77A0" w:rsidTr="003A6568">
        <w:tc>
          <w:tcPr>
            <w:tcW w:w="407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B4FF8" w:rsidRPr="00884630" w:rsidRDefault="00CB4FF8" w:rsidP="003A656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¿Se han requerido servicios de traducción?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CB4FF8" w:rsidRPr="009866A4" w:rsidRDefault="002B63A9" w:rsidP="003A6568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03" type="#_x0000_t75" style="width:62.5pt;height:19.7pt" o:ole="">
                  <v:imagedata r:id="rId19" o:title=""/>
                </v:shape>
                <w:control r:id="rId20" w:name="OptionButton211" w:shapeid="_x0000_i1103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05" type="#_x0000_t75" style="width:43.45pt;height:19.7pt" o:ole="">
                  <v:imagedata r:id="rId21" o:title=""/>
                </v:shape>
                <w:control r:id="rId22" w:name="OptionButton22" w:shapeid="_x0000_i1105"/>
              </w:object>
            </w:r>
            <w:r w:rsidR="00CB4FF8">
              <w:rPr>
                <w:rFonts w:ascii="Arial" w:hAnsi="Arial" w:cs="Arial"/>
                <w:b w:val="0"/>
                <w:i w:val="0"/>
                <w:sz w:val="20"/>
              </w:rPr>
              <w:tab/>
            </w:r>
          </w:p>
        </w:tc>
      </w:tr>
      <w:tr w:rsidR="00CB4FF8" w:rsidRPr="006C77A0" w:rsidTr="003A6568">
        <w:trPr>
          <w:trHeight w:val="470"/>
        </w:trPr>
        <w:tc>
          <w:tcPr>
            <w:tcW w:w="4077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B4FF8" w:rsidRPr="00884630" w:rsidRDefault="00CB4FF8" w:rsidP="003A656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 caso afirmativo, evalúe la calidad: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CB4FF8" w:rsidRPr="001C6573" w:rsidRDefault="002B63A9" w:rsidP="003A6568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07" type="#_x0000_t75" style="width:63.85pt;height:19.7pt" o:ole="">
                  <v:imagedata r:id="rId23" o:title=""/>
                </v:shape>
                <w:control r:id="rId24" w:name="OptionButton2112" w:shapeid="_x0000_i1107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09" type="#_x0000_t75" style="width:60.45pt;height:19.7pt" o:ole="">
                  <v:imagedata r:id="rId25" o:title=""/>
                </v:shape>
                <w:control r:id="rId26" w:name="OptionButton222" w:shapeid="_x0000_i1109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11" type="#_x0000_t75" style="width:53pt;height:19.7pt" o:ole="">
                  <v:imagedata r:id="rId27" o:title=""/>
                </v:shape>
                <w:control r:id="rId28" w:name="OptionButton2113" w:shapeid="_x0000_i1111"/>
              </w:object>
            </w:r>
          </w:p>
        </w:tc>
      </w:tr>
      <w:tr w:rsidR="00CB4FF8" w:rsidRPr="006C77A0" w:rsidTr="003A6568">
        <w:trPr>
          <w:trHeight w:val="469"/>
        </w:trPr>
        <w:tc>
          <w:tcPr>
            <w:tcW w:w="4077" w:type="dxa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CB4FF8" w:rsidRPr="001C6573" w:rsidRDefault="00CB4FF8" w:rsidP="003A656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tcW w:w="524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CB4FF8" w:rsidRPr="006C77A0" w:rsidRDefault="00CB4FF8" w:rsidP="003A6568">
            <w:pPr>
              <w:pStyle w:val="BApplSubsectionTitle"/>
              <w:keepNext w:val="0"/>
              <w:widowControl w:val="0"/>
              <w:tabs>
                <w:tab w:val="left" w:pos="884"/>
                <w:tab w:val="left" w:pos="1151"/>
                <w:tab w:val="left" w:pos="1309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Comentarios</w:t>
            </w:r>
            <w:r w:rsidRPr="006C77A0">
              <w:rPr>
                <w:rFonts w:ascii="Arial" w:hAnsi="Arial"/>
                <w:b w:val="0"/>
                <w:i w:val="0"/>
                <w:noProof w:val="0"/>
                <w:sz w:val="20"/>
              </w:rPr>
              <w:t>:</w:t>
            </w:r>
          </w:p>
          <w:p w:rsidR="00CB4FF8" w:rsidRPr="006C77A0" w:rsidRDefault="00CB4FF8" w:rsidP="003A6568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915E61" w:rsidRPr="00884630" w:rsidRDefault="00915E61" w:rsidP="00915E6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4077"/>
        <w:gridCol w:w="5245"/>
      </w:tblGrid>
      <w:tr w:rsidR="00CB4FF8" w:rsidRPr="00884630" w:rsidTr="003A6568">
        <w:tc>
          <w:tcPr>
            <w:cnfStyle w:val="000010000000"/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CB4FF8" w:rsidRPr="00884630" w:rsidRDefault="00CB4FF8" w:rsidP="003A6568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¿Se ha contado con la presencia de un coordinador nacional?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CB4FF8" w:rsidRPr="009866A4" w:rsidRDefault="002B63A9" w:rsidP="003A6568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113" type="#_x0000_t75" style="width:62.5pt;height:19.7pt" o:ole="">
                  <v:imagedata r:id="rId29" o:title=""/>
                </v:shape>
                <w:control r:id="rId30" w:name="OptionButton2111" w:shapeid="_x0000_i1113"/>
              </w:object>
            </w: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115" type="#_x0000_t75" style="width:43.45pt;height:19.7pt" o:ole="">
                  <v:imagedata r:id="rId31" o:title=""/>
                </v:shape>
                <w:control r:id="rId32" w:name="OptionButton221" w:shapeid="_x0000_i1115"/>
              </w:object>
            </w:r>
            <w:r w:rsidR="00CB4FF8">
              <w:rPr>
                <w:rFonts w:ascii="Arial" w:hAnsi="Arial" w:cs="Arial"/>
                <w:b w:val="0"/>
                <w:i w:val="0"/>
                <w:sz w:val="20"/>
              </w:rPr>
              <w:tab/>
            </w:r>
          </w:p>
        </w:tc>
      </w:tr>
      <w:tr w:rsidR="00CB4FF8" w:rsidRPr="00884630" w:rsidTr="003A6568">
        <w:tc>
          <w:tcPr>
            <w:cnfStyle w:val="000010000000"/>
            <w:tcW w:w="4077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CB4FF8" w:rsidRPr="00884630" w:rsidRDefault="00CB4FF8" w:rsidP="003A6568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Apellido(s)/Nombre(s) del coordinador nacional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CB4FF8" w:rsidRPr="00884630" w:rsidRDefault="00CB4FF8" w:rsidP="003A6568">
            <w:pPr>
              <w:pStyle w:val="BApplSubsectionTitle"/>
              <w:keepNext w:val="0"/>
              <w:widowControl w:val="0"/>
              <w:tabs>
                <w:tab w:val="left" w:pos="1167"/>
                <w:tab w:val="left" w:pos="453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915E61" w:rsidRPr="00884630" w:rsidRDefault="00915E61" w:rsidP="00915E61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536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4077"/>
        <w:gridCol w:w="5245"/>
      </w:tblGrid>
      <w:tr w:rsidR="00E52C7C" w:rsidRPr="00F15514" w:rsidTr="003A6568">
        <w:tc>
          <w:tcPr>
            <w:cnfStyle w:val="000010000000"/>
            <w:tcW w:w="407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E52C7C" w:rsidRPr="00F15514" w:rsidRDefault="00E52C7C" w:rsidP="003A6568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F1551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Interés y aptitud general de los participantes</w:t>
            </w:r>
          </w:p>
        </w:tc>
        <w:tc>
          <w:tcPr>
            <w:tcW w:w="5245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E52C7C" w:rsidRPr="00D334AE" w:rsidRDefault="002B63A9" w:rsidP="003A6568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17" type="#_x0000_t75" style="width:63.85pt;height:19.7pt" o:ole="">
                  <v:imagedata r:id="rId33" o:title=""/>
                </v:shape>
                <w:control r:id="rId34" w:name="OptionButton21121" w:shapeid="_x0000_i1117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19" type="#_x0000_t75" style="width:60.45pt;height:19.7pt" o:ole="">
                  <v:imagedata r:id="rId35" o:title=""/>
                </v:shape>
                <w:control r:id="rId36" w:name="OptionButton2221" w:shapeid="_x0000_i1119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21" type="#_x0000_t75" style="width:53pt;height:19.7pt" o:ole="">
                  <v:imagedata r:id="rId37" o:title=""/>
                </v:shape>
                <w:control r:id="rId38" w:name="OptionButton21131" w:shapeid="_x0000_i1121"/>
              </w:object>
            </w:r>
          </w:p>
        </w:tc>
      </w:tr>
      <w:tr w:rsidR="00E52C7C" w:rsidRPr="00F15514" w:rsidTr="003A6568">
        <w:tc>
          <w:tcPr>
            <w:cnfStyle w:val="000010000000"/>
            <w:tcW w:w="4077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E52C7C" w:rsidRPr="00F15514" w:rsidRDefault="00E52C7C" w:rsidP="003A6568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F1551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Nivel de los participantes</w:t>
            </w:r>
          </w:p>
        </w:tc>
        <w:tc>
          <w:tcPr>
            <w:tcW w:w="5245" w:type="dxa"/>
            <w:tcBorders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E52C7C" w:rsidRPr="00D334AE" w:rsidRDefault="002B63A9" w:rsidP="003A6568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23" type="#_x0000_t75" style="width:63.85pt;height:19.7pt" o:ole="">
                  <v:imagedata r:id="rId39" o:title=""/>
                </v:shape>
                <w:control r:id="rId40" w:name="OptionButton21122" w:shapeid="_x0000_i1123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25" type="#_x0000_t75" style="width:60.45pt;height:19.7pt" o:ole="">
                  <v:imagedata r:id="rId41" o:title=""/>
                </v:shape>
                <w:control r:id="rId42" w:name="OptionButton2222" w:shapeid="_x0000_i1125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27" type="#_x0000_t75" style="width:53pt;height:19.7pt" o:ole="">
                  <v:imagedata r:id="rId43" o:title=""/>
                </v:shape>
                <w:control r:id="rId44" w:name="OptionButton21132" w:shapeid="_x0000_i1127"/>
              </w:object>
            </w:r>
          </w:p>
        </w:tc>
      </w:tr>
      <w:tr w:rsidR="00E52C7C" w:rsidRPr="00F15514" w:rsidTr="003A6568">
        <w:tc>
          <w:tcPr>
            <w:cnfStyle w:val="000010000000"/>
            <w:tcW w:w="4077" w:type="dxa"/>
            <w:tcBorders>
              <w:left w:val="single" w:sz="8" w:space="0" w:color="DBE5F1" w:themeColor="accent1" w:themeTint="33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52C7C" w:rsidRPr="00F15514" w:rsidRDefault="00E52C7C" w:rsidP="003A6568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F1551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Homogeneidad de los diferentes grupos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E52C7C" w:rsidRPr="00EA2443" w:rsidRDefault="002B63A9" w:rsidP="003A6568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29" type="#_x0000_t75" style="width:63.85pt;height:19.7pt" o:ole="">
                  <v:imagedata r:id="rId45" o:title=""/>
                </v:shape>
                <w:control r:id="rId46" w:name="OptionButton21123" w:shapeid="_x0000_i1129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31" type="#_x0000_t75" style="width:60.45pt;height:19.7pt" o:ole="">
                  <v:imagedata r:id="rId47" o:title=""/>
                </v:shape>
                <w:control r:id="rId48" w:name="OptionButton2223" w:shapeid="_x0000_i1131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33" type="#_x0000_t75" style="width:53pt;height:19.7pt" o:ole="">
                  <v:imagedata r:id="rId49" o:title=""/>
                </v:shape>
                <w:control r:id="rId50" w:name="OptionButton21133" w:shapeid="_x0000_i1133"/>
              </w:object>
            </w:r>
          </w:p>
        </w:tc>
      </w:tr>
      <w:tr w:rsidR="00E52C7C" w:rsidRPr="00884630" w:rsidTr="00A7670B">
        <w:trPr>
          <w:trHeight w:val="1742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E52C7C" w:rsidRPr="00884630" w:rsidRDefault="00E52C7C" w:rsidP="00CB4FF8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Comentarios:</w:t>
            </w:r>
          </w:p>
          <w:p w:rsidR="00E52C7C" w:rsidRPr="006F6D4B" w:rsidRDefault="00E52C7C" w:rsidP="00CB4FF8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3A6568" w:rsidRPr="00A7670B" w:rsidRDefault="003A6568">
      <w:pPr>
        <w:rPr>
          <w:rFonts w:ascii="Arial" w:hAnsi="Arial" w:cs="Arial"/>
          <w:caps/>
          <w:noProof w:val="0"/>
        </w:rPr>
      </w:pPr>
    </w:p>
    <w:p w:rsidR="00BE6457" w:rsidRPr="00884630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88463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lastRenderedPageBreak/>
        <w:t>evaluación del nivel de los aspectos logísticos del proyecto</w:t>
      </w:r>
    </w:p>
    <w:p w:rsidR="00BE6457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B569F9" w:rsidRPr="009866A4" w:rsidTr="005149C0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569F9" w:rsidRPr="00F15514" w:rsidRDefault="00B569F9" w:rsidP="00F31B66">
            <w:pPr>
              <w:pStyle w:val="BApplSubsectionTitle"/>
              <w:keepNext w:val="0"/>
              <w:widowControl w:val="0"/>
              <w:tabs>
                <w:tab w:val="left" w:pos="3831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F1551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Lugar de la formación</w:t>
            </w:r>
            <w:r w:rsidR="00F31B66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>Nivel</w:t>
            </w:r>
          </w:p>
        </w:tc>
      </w:tr>
      <w:tr w:rsidR="00BE6457" w:rsidRPr="00884630" w:rsidTr="005149C0">
        <w:tblPrEx>
          <w:tblBorders>
            <w:top w:val="none" w:sz="0" w:space="0" w:color="auto"/>
            <w:left w:val="single" w:sz="8" w:space="0" w:color="FFFFFF" w:themeColor="background1"/>
            <w:bottom w:val="none" w:sz="0" w:space="0" w:color="auto"/>
            <w:right w:val="single" w:sz="8" w:space="0" w:color="FFFFFF" w:themeColor="background1"/>
            <w:insideV w:val="single" w:sz="8" w:space="0" w:color="FFFFFF" w:themeColor="background1"/>
          </w:tblBorders>
        </w:tblPrEx>
        <w:tc>
          <w:tcPr>
            <w:cnfStyle w:val="000010000000"/>
            <w:tcW w:w="9322" w:type="dxa"/>
            <w:shd w:val="clear" w:color="auto" w:fill="DBE5F1" w:themeFill="accent1" w:themeFillTint="33"/>
            <w:noWrap/>
            <w:vAlign w:val="center"/>
          </w:tcPr>
          <w:p w:rsidR="005149C0" w:rsidRPr="00D334AE" w:rsidRDefault="005149C0" w:rsidP="003A6568">
            <w:pPr>
              <w:pStyle w:val="BApplSubsectionTitle"/>
              <w:keepNext w:val="0"/>
              <w:widowControl w:val="0"/>
              <w:tabs>
                <w:tab w:val="left" w:pos="2268"/>
                <w:tab w:val="left" w:pos="382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Aula </w:t>
            </w:r>
            <w:r w:rsidRPr="009866A4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EA2443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 id="_x0000_i1135" type="#_x0000_t75" style="width:14.95pt;height:14.95pt" o:ole="">
                  <v:imagedata r:id="rId51" o:title=""/>
                </v:shape>
                <w:control r:id="rId52" w:name="CheckBox14313" w:shapeid="_x0000_i1135"/>
              </w:object>
            </w:r>
            <w:r w:rsidRPr="00EA2443">
              <w:rPr>
                <w:rFonts w:ascii="Arial" w:hAnsi="Arial" w:cs="Arial"/>
                <w:sz w:val="20"/>
                <w:lang w:val="es-ES_tradnl"/>
              </w:rPr>
              <w:tab/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37" type="#_x0000_t75" style="width:63.85pt;height:19.7pt" o:ole="">
                  <v:imagedata r:id="rId53" o:title=""/>
                </v:shape>
                <w:control r:id="rId54" w:name="OptionButton211211" w:shapeid="_x0000_i1137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39" type="#_x0000_t75" style="width:60.45pt;height:19.7pt" o:ole="">
                  <v:imagedata r:id="rId55" o:title=""/>
                </v:shape>
                <w:control r:id="rId56" w:name="OptionButton22211" w:shapeid="_x0000_i1139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41" type="#_x0000_t75" style="width:53pt;height:19.7pt" o:ole="">
                  <v:imagedata r:id="rId57" o:title=""/>
                </v:shape>
                <w:control r:id="rId58" w:name="OptionButton211311" w:shapeid="_x0000_i1141"/>
              </w:object>
            </w:r>
          </w:p>
          <w:p w:rsidR="005149C0" w:rsidRPr="00D334AE" w:rsidRDefault="005149C0" w:rsidP="003A6568">
            <w:pPr>
              <w:pStyle w:val="BApplSubsectionTitle"/>
              <w:keepNext w:val="0"/>
              <w:widowControl w:val="0"/>
              <w:tabs>
                <w:tab w:val="left" w:pos="2268"/>
                <w:tab w:val="left" w:pos="3828"/>
                <w:tab w:val="right" w:leader="dot" w:pos="439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Sala de entrenamiento 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D334AE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 id="_x0000_i1143" type="#_x0000_t75" style="width:14.95pt;height:14.95pt" o:ole="">
                  <v:imagedata r:id="rId51" o:title=""/>
                </v:shape>
                <w:control r:id="rId59" w:name="CheckBox14314" w:shapeid="_x0000_i1143"/>
              </w:objec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45" type="#_x0000_t75" style="width:63.85pt;height:19.7pt" o:ole="">
                  <v:imagedata r:id="rId60" o:title=""/>
                </v:shape>
                <w:control r:id="rId61" w:name="OptionButton211212" w:shapeid="_x0000_i1145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47" type="#_x0000_t75" style="width:60.45pt;height:19.7pt" o:ole="">
                  <v:imagedata r:id="rId62" o:title=""/>
                </v:shape>
                <w:control r:id="rId63" w:name="OptionButton22212" w:shapeid="_x0000_i1147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49" type="#_x0000_t75" style="width:53pt;height:19.7pt" o:ole="">
                  <v:imagedata r:id="rId64" o:title=""/>
                </v:shape>
                <w:control r:id="rId65" w:name="OptionButton211312" w:shapeid="_x0000_i1149"/>
              </w:object>
            </w:r>
          </w:p>
          <w:p w:rsidR="00BE6457" w:rsidRPr="00F15514" w:rsidRDefault="005149C0" w:rsidP="003A6568">
            <w:pPr>
              <w:pStyle w:val="BApplSubsectionTitle"/>
              <w:keepNext w:val="0"/>
              <w:widowControl w:val="0"/>
              <w:tabs>
                <w:tab w:val="left" w:pos="2268"/>
                <w:tab w:val="left" w:pos="3828"/>
                <w:tab w:val="right" w:leader="dot" w:pos="439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 w:cs="Arial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Otros 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D334AE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 id="_x0000_i1151" type="#_x0000_t75" style="width:14.95pt;height:14.95pt" o:ole="">
                  <v:imagedata r:id="rId51" o:title=""/>
                </v:shape>
                <w:control r:id="rId66" w:name="CheckBox14315" w:shapeid="_x0000_i1151"/>
              </w:object>
            </w:r>
            <w:r w:rsidRPr="006B63EB">
              <w:rPr>
                <w:rFonts w:ascii="Arial" w:hAnsi="Arial" w:cs="Arial"/>
                <w:sz w:val="20"/>
                <w:lang w:val="es-ES"/>
              </w:rPr>
              <w:tab/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53" type="#_x0000_t75" style="width:63.85pt;height:19.7pt" o:ole="">
                  <v:imagedata r:id="rId67" o:title=""/>
                </v:shape>
                <w:control r:id="rId68" w:name="OptionButton211213" w:shapeid="_x0000_i1153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55" type="#_x0000_t75" style="width:60.45pt;height:19.7pt" o:ole="">
                  <v:imagedata r:id="rId69" o:title=""/>
                </v:shape>
                <w:control r:id="rId70" w:name="OptionButton22213" w:shapeid="_x0000_i1155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57" type="#_x0000_t75" style="width:53pt;height:19.7pt" o:ole="">
                  <v:imagedata r:id="rId71" o:title=""/>
                </v:shape>
                <w:control r:id="rId72" w:name="OptionButton211313" w:shapeid="_x0000_i1157"/>
              </w:object>
            </w:r>
          </w:p>
        </w:tc>
      </w:tr>
    </w:tbl>
    <w:p w:rsidR="00BE6457" w:rsidRPr="00884630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288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4644"/>
        <w:gridCol w:w="4644"/>
      </w:tblGrid>
      <w:tr w:rsidR="006F6D4B" w:rsidRPr="00884630" w:rsidTr="00DE6A76">
        <w:tc>
          <w:tcPr>
            <w:cnfStyle w:val="000010000000"/>
            <w:tcW w:w="9288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6F6D4B" w:rsidRPr="005149C0" w:rsidRDefault="006F6D4B" w:rsidP="00CB4FF8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highlight w:val="yellow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Material disponible</w:t>
            </w:r>
          </w:p>
        </w:tc>
      </w:tr>
      <w:tr w:rsidR="00884630" w:rsidRPr="00884630" w:rsidTr="00B569F9">
        <w:tc>
          <w:tcPr>
            <w:cnfStyle w:val="000010000000"/>
            <w:tcW w:w="4644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884630" w:rsidRPr="00884630" w:rsidRDefault="00884630" w:rsidP="003A6568">
            <w:pPr>
              <w:pStyle w:val="BApplSubsectionTitle"/>
              <w:keepNext w:val="0"/>
              <w:widowControl w:val="0"/>
              <w:tabs>
                <w:tab w:val="left" w:pos="2268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Soporte audiovisual 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6C77A0">
              <w:rPr>
                <w:rFonts w:ascii="Arial" w:hAnsi="Arial" w:cs="Arial"/>
                <w:szCs w:val="24"/>
              </w:rPr>
              <w:object w:dxaOrig="225" w:dyaOrig="225">
                <v:shape id="_x0000_i1159" type="#_x0000_t75" style="width:14.95pt;height:14.95pt" o:ole="">
                  <v:imagedata r:id="rId51" o:title=""/>
                </v:shape>
                <w:control r:id="rId73" w:name="CheckBox1431" w:shapeid="_x0000_i1159"/>
              </w:object>
            </w:r>
          </w:p>
          <w:p w:rsidR="00884630" w:rsidRPr="00884630" w:rsidRDefault="00884630" w:rsidP="003A6568">
            <w:pPr>
              <w:pStyle w:val="BApplSubsectionTitle"/>
              <w:keepNext w:val="0"/>
              <w:widowControl w:val="0"/>
              <w:tabs>
                <w:tab w:val="left" w:pos="2268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Retroproyector 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6C77A0">
              <w:rPr>
                <w:rFonts w:ascii="Arial" w:hAnsi="Arial" w:cs="Arial"/>
                <w:szCs w:val="24"/>
              </w:rPr>
              <w:object w:dxaOrig="225" w:dyaOrig="225">
                <v:shape id="_x0000_i1161" type="#_x0000_t75" style="width:14.95pt;height:14.95pt" o:ole="">
                  <v:imagedata r:id="rId51" o:title=""/>
                </v:shape>
                <w:control r:id="rId74" w:name="CheckBox1432" w:shapeid="_x0000_i1161"/>
              </w:object>
            </w:r>
          </w:p>
          <w:p w:rsidR="00884630" w:rsidRPr="00884630" w:rsidRDefault="00884630" w:rsidP="003A6568">
            <w:pPr>
              <w:pStyle w:val="BApplSubsectionTitle"/>
              <w:keepNext w:val="0"/>
              <w:widowControl w:val="0"/>
              <w:tabs>
                <w:tab w:val="left" w:pos="2268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Lector DVD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6C77A0">
              <w:rPr>
                <w:rFonts w:ascii="Arial" w:hAnsi="Arial" w:cs="Arial"/>
                <w:szCs w:val="24"/>
              </w:rPr>
              <w:object w:dxaOrig="225" w:dyaOrig="225">
                <v:shape id="_x0000_i1163" type="#_x0000_t75" style="width:14.95pt;height:14.95pt" o:ole="">
                  <v:imagedata r:id="rId51" o:title=""/>
                </v:shape>
                <w:control r:id="rId75" w:name="CheckBox1433" w:shapeid="_x0000_i1163"/>
              </w:object>
            </w:r>
          </w:p>
        </w:tc>
        <w:tc>
          <w:tcPr>
            <w:tcW w:w="46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884630" w:rsidRPr="006F6D4B" w:rsidRDefault="006F6D4B" w:rsidP="006F6D4B">
            <w:pPr>
              <w:pStyle w:val="BApplSubsectionTitle"/>
              <w:keepNext w:val="0"/>
              <w:widowControl w:val="0"/>
              <w:tabs>
                <w:tab w:val="left" w:pos="1026"/>
                <w:tab w:val="left" w:pos="4536"/>
                <w:tab w:val="left" w:pos="5472"/>
                <w:tab w:val="right" w:leader="dot" w:pos="9106"/>
              </w:tabs>
              <w:spacing w:after="80"/>
              <w:cnfStyle w:val="000000000000"/>
              <w:rPr>
                <w:rFonts w:ascii="Arial" w:hAnsi="Arial" w:cs="Arial"/>
                <w:b w:val="0"/>
                <w:i w:val="0"/>
                <w:sz w:val="20"/>
                <w:lang w:val="en-GB"/>
              </w:rPr>
            </w:pPr>
            <w:proofErr w:type="spellStart"/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</w:t>
            </w:r>
            <w:r w:rsidR="00F31B6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tro</w:t>
            </w:r>
            <w:r w:rsidR="005C7F8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</w:t>
            </w:r>
            <w:proofErr w:type="spellEnd"/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B63A9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165" type="#_x0000_t75" style="width:14.95pt;height:14.95pt" o:ole="">
                  <v:imagedata r:id="rId51" o:title=""/>
                </v:shape>
                <w:control r:id="rId76" w:name="CheckBox14317" w:shapeid="_x0000_i1165"/>
              </w:object>
            </w:r>
          </w:p>
          <w:p w:rsidR="006F6D4B" w:rsidRPr="006F6D4B" w:rsidRDefault="006F6D4B" w:rsidP="006F6D4B">
            <w:pPr>
              <w:pStyle w:val="BApplSubsectionTitle"/>
              <w:keepNext w:val="0"/>
              <w:widowControl w:val="0"/>
              <w:tabs>
                <w:tab w:val="right" w:leader="dot" w:pos="4287"/>
                <w:tab w:val="left" w:pos="4536"/>
                <w:tab w:val="left" w:pos="5472"/>
                <w:tab w:val="right" w:leader="do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6F6D4B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  <w:p w:rsidR="006F6D4B" w:rsidRPr="005149C0" w:rsidRDefault="006F6D4B" w:rsidP="006F6D4B">
            <w:pPr>
              <w:pStyle w:val="BApplSubsectionTitle"/>
              <w:keepNext w:val="0"/>
              <w:widowControl w:val="0"/>
              <w:tabs>
                <w:tab w:val="right" w:leader="dot" w:pos="4287"/>
                <w:tab w:val="left" w:pos="4536"/>
                <w:tab w:val="left" w:pos="5472"/>
                <w:tab w:val="right" w:leader="do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highlight w:val="yellow"/>
                <w:lang w:val="es-ES_tradnl"/>
              </w:rPr>
            </w:pPr>
            <w:r w:rsidRPr="006F6D4B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</w:p>
        </w:tc>
      </w:tr>
      <w:tr w:rsidR="00884630" w:rsidRPr="00884630" w:rsidTr="00B569F9">
        <w:tc>
          <w:tcPr>
            <w:cnfStyle w:val="000010000000"/>
            <w:tcW w:w="9288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884630" w:rsidRPr="00884630" w:rsidRDefault="00884630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Comentarios:</w:t>
            </w:r>
          </w:p>
          <w:p w:rsidR="00884630" w:rsidRPr="006F6D4B" w:rsidRDefault="00884630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BE6457" w:rsidRPr="00884630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BE6457" w:rsidRPr="00F15514" w:rsidTr="00B569F9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BE6457" w:rsidRPr="00F15514" w:rsidRDefault="00BE6457" w:rsidP="00F31B66">
            <w:pPr>
              <w:pStyle w:val="BApplSubsectionTitle"/>
              <w:keepNext w:val="0"/>
              <w:widowControl w:val="0"/>
              <w:tabs>
                <w:tab w:val="left" w:pos="3828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</w:pPr>
            <w:r w:rsidRPr="00F15514"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  <w:t>Alojamiento</w:t>
            </w:r>
            <w:r w:rsidR="00F31B66"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  <w:tab/>
              <w:t>Nivel</w:t>
            </w:r>
          </w:p>
        </w:tc>
      </w:tr>
      <w:tr w:rsidR="00BE6457" w:rsidRPr="00F15514" w:rsidTr="00B569F9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149C0" w:rsidRPr="00D334AE" w:rsidRDefault="005149C0" w:rsidP="005149C0">
            <w:pPr>
              <w:pStyle w:val="BApplSubsectionTitle"/>
              <w:keepNext w:val="0"/>
              <w:widowControl w:val="0"/>
              <w:tabs>
                <w:tab w:val="left" w:pos="1985"/>
                <w:tab w:val="left" w:pos="3828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Hotel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Pr="00D334AE">
              <w:rPr>
                <w:rFonts w:ascii="Arial" w:hAnsi="Arial" w:cs="Arial"/>
                <w:sz w:val="20"/>
                <w:lang w:val="es-ES_tradnl"/>
              </w:rPr>
              <w:tab/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67" type="#_x0000_t75" style="width:63.85pt;height:19.7pt" o:ole="">
                  <v:imagedata r:id="rId77" o:title=""/>
                </v:shape>
                <w:control r:id="rId78" w:name="OptionButton211214" w:shapeid="_x0000_i1167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69" type="#_x0000_t75" style="width:60.45pt;height:19.7pt" o:ole="">
                  <v:imagedata r:id="rId79" o:title=""/>
                </v:shape>
                <w:control r:id="rId80" w:name="OptionButton22214" w:shapeid="_x0000_i1169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1" type="#_x0000_t75" style="width:53pt;height:19.7pt" o:ole="">
                  <v:imagedata r:id="rId81" o:title=""/>
                </v:shape>
                <w:control r:id="rId82" w:name="OptionButton211314" w:shapeid="_x0000_i1171"/>
              </w:object>
            </w:r>
          </w:p>
          <w:p w:rsidR="00BE6457" w:rsidRPr="00F15514" w:rsidRDefault="005149C0" w:rsidP="005149C0">
            <w:pPr>
              <w:pStyle w:val="BApplSubsectionTitle"/>
              <w:keepNext w:val="0"/>
              <w:widowControl w:val="0"/>
              <w:tabs>
                <w:tab w:val="left" w:pos="1985"/>
                <w:tab w:val="left" w:pos="3828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Comida</w:t>
            </w: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3" type="#_x0000_t75" style="width:63.85pt;height:19.7pt" o:ole="">
                  <v:imagedata r:id="rId83" o:title=""/>
                </v:shape>
                <w:control r:id="rId84" w:name="comida" w:shapeid="_x0000_i1173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5" type="#_x0000_t75" style="width:60.45pt;height:19.7pt" o:ole="">
                  <v:imagedata r:id="rId85" o:title=""/>
                </v:shape>
                <w:control r:id="rId86" w:name="OptionButton22215" w:shapeid="_x0000_i1175"/>
              </w:object>
            </w:r>
            <w:r w:rsidR="002B63A9"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77" type="#_x0000_t75" style="width:53pt;height:19.7pt" o:ole="">
                  <v:imagedata r:id="rId87" o:title=""/>
                </v:shape>
                <w:control r:id="rId88" w:name="OptionButton211315" w:shapeid="_x0000_i1177"/>
              </w:object>
            </w:r>
          </w:p>
        </w:tc>
      </w:tr>
      <w:tr w:rsidR="00BE6457" w:rsidRPr="00F15514" w:rsidTr="00A7670B">
        <w:trPr>
          <w:trHeight w:val="967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BE6457" w:rsidRPr="00F15514" w:rsidRDefault="00BE6457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</w:pPr>
            <w:r w:rsidRPr="00F15514"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  <w:t>Comentarios:</w:t>
            </w:r>
          </w:p>
          <w:p w:rsidR="00BE6457" w:rsidRPr="006F6D4B" w:rsidRDefault="00BE6457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BE6457" w:rsidRPr="00A7670B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BE6457" w:rsidRPr="00F15514" w:rsidTr="00123CA1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BE6457" w:rsidRPr="00F15514" w:rsidRDefault="00BE6457" w:rsidP="00F31B66">
            <w:pPr>
              <w:pStyle w:val="BApplSubsectionTitle"/>
              <w:keepNext w:val="0"/>
              <w:widowControl w:val="0"/>
              <w:tabs>
                <w:tab w:val="left" w:pos="3828"/>
                <w:tab w:val="right" w:pos="9106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</w:pPr>
            <w:r w:rsidRPr="00F15514"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  <w:t>Transporte local</w:t>
            </w:r>
            <w:r w:rsidRPr="00F15514"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  <w:tab/>
            </w:r>
            <w:r w:rsidR="00F31B66">
              <w:rPr>
                <w:rFonts w:ascii="Arial" w:hAnsi="Arial" w:cs="Arial"/>
                <w:b w:val="0"/>
                <w:i w:val="0"/>
                <w:noProof w:val="0"/>
                <w:sz w:val="20"/>
                <w:lang w:val="es-ES_tradnl"/>
              </w:rPr>
              <w:t>Nivel</w:t>
            </w:r>
          </w:p>
        </w:tc>
      </w:tr>
      <w:tr w:rsidR="00B569F9" w:rsidRPr="00F15514" w:rsidTr="00946BC0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B569F9" w:rsidRPr="00F15514" w:rsidRDefault="002B63A9" w:rsidP="00F31B66">
            <w:pPr>
              <w:pStyle w:val="BApplSubsectionTitle"/>
              <w:keepNext w:val="0"/>
              <w:widowControl w:val="0"/>
              <w:tabs>
                <w:tab w:val="left" w:pos="3828"/>
                <w:tab w:val="left" w:pos="4536"/>
                <w:tab w:val="left" w:pos="6237"/>
                <w:tab w:val="left" w:pos="7938"/>
              </w:tabs>
              <w:spacing w:after="80"/>
              <w:rPr>
                <w:rFonts w:ascii="Arial" w:hAnsi="Arial" w:cs="Arial"/>
                <w:b w:val="0"/>
                <w:i w:val="0"/>
                <w:noProof w:val="0"/>
                <w:sz w:val="20"/>
              </w:rPr>
            </w:pP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179" type="#_x0000_t75" style="width:48.9pt;height:19.7pt" o:ole="">
                  <v:imagedata r:id="rId89" o:title=""/>
                </v:shape>
                <w:control r:id="rId90" w:name="OptionButton21111" w:shapeid="_x0000_i1179"/>
              </w:object>
            </w:r>
            <w:r w:rsidRPr="00D334AE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1" type="#_x0000_t75" style="width:46.2pt;height:19.7pt" o:ole="">
                  <v:imagedata r:id="rId91" o:title=""/>
                </v:shape>
                <w:control r:id="rId92" w:name="OptionButton2211" w:shapeid="_x0000_i1181"/>
              </w:object>
            </w:r>
            <w:r w:rsidR="005149C0" w:rsidRPr="006B63EB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83" type="#_x0000_t75" style="width:63.85pt;height:19.7pt" o:ole="">
                  <v:imagedata r:id="rId93" o:title=""/>
                </v:shape>
                <w:control r:id="rId94" w:name="OptionButton211216" w:shapeid="_x0000_i1183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85" type="#_x0000_t75" style="width:60.45pt;height:19.7pt" o:ole="">
                  <v:imagedata r:id="rId95" o:title=""/>
                </v:shape>
                <w:control r:id="rId96" w:name="OptionButton22216" w:shapeid="_x0000_i1185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187" type="#_x0000_t75" style="width:53pt;height:19.7pt" o:ole="">
                  <v:imagedata r:id="rId97" o:title=""/>
                </v:shape>
                <w:control r:id="rId98" w:name="OptionButton211316" w:shapeid="_x0000_i1187"/>
              </w:object>
            </w:r>
          </w:p>
        </w:tc>
      </w:tr>
      <w:tr w:rsidR="00BE6457" w:rsidRPr="00884630" w:rsidTr="00F31B66">
        <w:trPr>
          <w:trHeight w:val="105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BE6457" w:rsidRPr="00884630" w:rsidRDefault="00BE6457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Comentarios:</w:t>
            </w:r>
          </w:p>
          <w:p w:rsidR="00BE6457" w:rsidRPr="006F6D4B" w:rsidRDefault="00BE6457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BE6457" w:rsidRPr="00A7670B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5920"/>
        <w:gridCol w:w="3402"/>
      </w:tblGrid>
      <w:tr w:rsidR="00123CA1" w:rsidRPr="00884630" w:rsidTr="00123CA1">
        <w:tc>
          <w:tcPr>
            <w:cnfStyle w:val="000010000000"/>
            <w:tcW w:w="592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noWrap/>
          </w:tcPr>
          <w:p w:rsidR="00123CA1" w:rsidRPr="00884630" w:rsidRDefault="00123CA1" w:rsidP="00024FBA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Representantes presentes durante </w:t>
            </w:r>
            <w:r w:rsidR="00DD511C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la formación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br/>
            </w:r>
            <w:r w:rsidRPr="00884630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 xml:space="preserve">(del </w:t>
            </w:r>
            <w:r w:rsidR="00024FBA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CON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 xml:space="preserve">, </w:t>
            </w:r>
            <w:r w:rsidR="00DD511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 xml:space="preserve">de 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 xml:space="preserve">la </w:t>
            </w:r>
            <w:r w:rsidR="00024FBA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FN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nil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123CA1" w:rsidRPr="009866A4" w:rsidRDefault="002B63A9" w:rsidP="00946BC0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89" type="#_x0000_t75" style="width:48.9pt;height:19.7pt" o:ole="">
                  <v:imagedata r:id="rId99" o:title=""/>
                </v:shape>
                <w:control r:id="rId100" w:name="OptionButton211111" w:shapeid="_x0000_i118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1" type="#_x0000_t75" style="width:46.2pt;height:19.7pt" o:ole="">
                  <v:imagedata r:id="rId101" o:title=""/>
                </v:shape>
                <w:control r:id="rId102" w:name="OptionButton22111" w:shapeid="_x0000_i1191"/>
              </w:object>
            </w:r>
          </w:p>
        </w:tc>
      </w:tr>
      <w:tr w:rsidR="00123CA1" w:rsidRPr="00884630" w:rsidTr="00F31B66">
        <w:trPr>
          <w:trHeight w:val="1264"/>
        </w:trPr>
        <w:tc>
          <w:tcPr>
            <w:cnfStyle w:val="000010000000"/>
            <w:tcW w:w="9322" w:type="dxa"/>
            <w:gridSpan w:val="2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auto"/>
            <w:noWrap/>
          </w:tcPr>
          <w:p w:rsidR="00123CA1" w:rsidRPr="00884630" w:rsidRDefault="00123CA1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 caso afirmativo, por favor precise:</w:t>
            </w:r>
          </w:p>
          <w:p w:rsidR="00123CA1" w:rsidRPr="006F6D4B" w:rsidRDefault="00123CA1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  <w:tr w:rsidR="00123CA1" w:rsidRPr="00884630" w:rsidTr="00481CF5">
        <w:tc>
          <w:tcPr>
            <w:cnfStyle w:val="000010000000"/>
            <w:tcW w:w="5920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23CA1" w:rsidRPr="00884630" w:rsidRDefault="00123CA1" w:rsidP="000F5773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lastRenderedPageBreak/>
              <w:t xml:space="preserve">Problemas antes/durante/después del </w:t>
            </w:r>
            <w:r w:rsidR="000F5773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proyecto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 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(con los participantes, la F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 xml:space="preserve">N, la FI, 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el experto u otros)</w:t>
            </w:r>
          </w:p>
        </w:tc>
        <w:tc>
          <w:tcPr>
            <w:tcW w:w="3402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123CA1" w:rsidRPr="009866A4" w:rsidRDefault="002B63A9" w:rsidP="00946BC0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93" type="#_x0000_t75" style="width:48.9pt;height:19.7pt" o:ole="">
                  <v:imagedata r:id="rId103" o:title=""/>
                </v:shape>
                <w:control r:id="rId104" w:name="OptionButton211112" w:shapeid="_x0000_i119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5" type="#_x0000_t75" style="width:46.2pt;height:19.7pt" o:ole="">
                  <v:imagedata r:id="rId105" o:title=""/>
                </v:shape>
                <w:control r:id="rId106" w:name="OptionButton22112" w:shapeid="_x0000_i1195"/>
              </w:object>
            </w:r>
            <w:r w:rsidR="00123CA1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 w:rsidR="00123CA1">
              <w:rPr>
                <w:rFonts w:ascii="Arial" w:hAnsi="Arial" w:cs="Arial"/>
                <w:b w:val="0"/>
                <w:i w:val="0"/>
                <w:sz w:val="20"/>
              </w:rPr>
              <w:tab/>
            </w:r>
          </w:p>
        </w:tc>
      </w:tr>
      <w:tr w:rsidR="00123CA1" w:rsidRPr="00884630" w:rsidTr="00481CF5"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23CA1" w:rsidRPr="00884630" w:rsidRDefault="00123CA1" w:rsidP="00481CF5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En caso afirmativo, precise:</w: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 xml:space="preserve">antes </w:t>
            </w:r>
            <w:r w:rsidR="002B63A9" w:rsidRPr="006C77A0">
              <w:rPr>
                <w:rFonts w:ascii="Arial" w:hAnsi="Arial" w:cs="Arial"/>
                <w:szCs w:val="24"/>
              </w:rPr>
              <w:object w:dxaOrig="225" w:dyaOrig="225">
                <v:shape id="_x0000_i1197" type="#_x0000_t75" style="width:14.95pt;height:14.95pt" o:ole="">
                  <v:imagedata r:id="rId51" o:title=""/>
                </v:shape>
                <w:control r:id="rId107" w:name="CheckBox1434" w:shapeid="_x0000_i1197"/>
              </w:objec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 xml:space="preserve">durante </w:t>
            </w:r>
            <w:r w:rsidR="002B63A9" w:rsidRPr="006C77A0">
              <w:rPr>
                <w:rFonts w:ascii="Arial" w:hAnsi="Arial" w:cs="Arial"/>
                <w:szCs w:val="24"/>
              </w:rPr>
              <w:object w:dxaOrig="225" w:dyaOrig="225">
                <v:shape id="_x0000_i1199" type="#_x0000_t75" style="width:14.95pt;height:14.95pt" o:ole="">
                  <v:imagedata r:id="rId51" o:title=""/>
                </v:shape>
                <w:control r:id="rId108" w:name="CheckBox1435" w:shapeid="_x0000_i1199"/>
              </w:object>
            </w: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 xml:space="preserve">después </w:t>
            </w:r>
            <w:r w:rsidR="002B63A9" w:rsidRPr="006C77A0">
              <w:rPr>
                <w:rFonts w:ascii="Arial" w:hAnsi="Arial" w:cs="Arial"/>
                <w:szCs w:val="24"/>
              </w:rPr>
              <w:object w:dxaOrig="225" w:dyaOrig="225">
                <v:shape id="_x0000_i1201" type="#_x0000_t75" style="width:14.95pt;height:14.95pt" o:ole="">
                  <v:imagedata r:id="rId51" o:title=""/>
                </v:shape>
                <w:control r:id="rId109" w:name="CheckBox1436" w:shapeid="_x0000_i1201"/>
              </w:object>
            </w:r>
          </w:p>
        </w:tc>
      </w:tr>
      <w:tr w:rsidR="00123CA1" w:rsidRPr="00884630" w:rsidTr="00481CF5">
        <w:trPr>
          <w:trHeight w:val="1084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23CA1" w:rsidRDefault="00481CF5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Comentarios:</w:t>
            </w:r>
          </w:p>
          <w:p w:rsidR="00A7670B" w:rsidRPr="006F6D4B" w:rsidRDefault="00A7670B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BE6457" w:rsidRPr="00884630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BE6457" w:rsidRPr="00884630" w:rsidTr="003D0DB4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BE6457" w:rsidRPr="00884630" w:rsidRDefault="00BE6457" w:rsidP="00CB4FF8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84630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Comentarios generales</w:t>
            </w:r>
          </w:p>
        </w:tc>
      </w:tr>
      <w:tr w:rsidR="00BE6457" w:rsidRPr="00884630" w:rsidTr="00946BC0">
        <w:trPr>
          <w:trHeight w:val="350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BE6457" w:rsidRPr="006F6D4B" w:rsidRDefault="00BE6457" w:rsidP="00CB4FF8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481CF5" w:rsidRPr="00C217AD" w:rsidRDefault="00481CF5" w:rsidP="00481CF5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b w:val="0"/>
          <w:i w:val="0"/>
          <w:caps/>
          <w:noProof w:val="0"/>
          <w:color w:val="365F91" w:themeColor="accent1" w:themeShade="BF"/>
          <w:szCs w:val="30"/>
          <w:lang w:val="en-GB"/>
        </w:rPr>
      </w:pPr>
      <w:r w:rsidRPr="00C217AD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 xml:space="preserve">apéndices </w:t>
      </w:r>
      <w:r w:rsidRPr="0022659A">
        <w:rPr>
          <w:rFonts w:ascii="Arial" w:hAnsi="Arial" w:cs="Arial"/>
          <w:i w:val="0"/>
          <w:caps/>
          <w:noProof w:val="0"/>
          <w:color w:val="365F91" w:themeColor="accent1" w:themeShade="BF"/>
          <w:szCs w:val="30"/>
          <w:lang w:val="en-GB"/>
        </w:rPr>
        <w:t>requ</w:t>
      </w:r>
      <w:r w:rsidR="0022659A" w:rsidRPr="0022659A">
        <w:rPr>
          <w:rFonts w:ascii="Arial" w:hAnsi="Arial" w:cs="Arial"/>
          <w:i w:val="0"/>
          <w:caps/>
          <w:noProof w:val="0"/>
          <w:color w:val="365F91" w:themeColor="accent1" w:themeShade="BF"/>
          <w:szCs w:val="30"/>
          <w:lang w:val="en-GB"/>
        </w:rPr>
        <w:t>eridos</w:t>
      </w:r>
    </w:p>
    <w:tbl>
      <w:tblPr>
        <w:tblStyle w:val="MediumGrid3-Accent1"/>
        <w:tblW w:w="5000" w:type="pct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200"/>
      </w:tblPr>
      <w:tblGrid>
        <w:gridCol w:w="7304"/>
        <w:gridCol w:w="1994"/>
      </w:tblGrid>
      <w:tr w:rsidR="00946BC0" w:rsidRPr="006C77A0" w:rsidTr="00F31B66">
        <w:tc>
          <w:tcPr>
            <w:cnfStyle w:val="000010000000"/>
            <w:tcW w:w="2082" w:type="pct"/>
            <w:shd w:val="clear" w:color="auto" w:fill="DBE5F1" w:themeFill="accent1" w:themeFillTint="33"/>
            <w:vAlign w:val="center"/>
          </w:tcPr>
          <w:p w:rsidR="00946BC0" w:rsidRPr="00F31B66" w:rsidRDefault="00F31B66" w:rsidP="00F31B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" w:name="OLE_LINK1"/>
            <w:bookmarkStart w:id="2" w:name="OLE_LINK2"/>
            <w:bookmarkStart w:id="3" w:name="OLE_LINK3"/>
            <w:r w:rsidRPr="004F1D1B">
              <w:rPr>
                <w:rFonts w:ascii="Arial" w:hAnsi="Arial"/>
                <w:sz w:val="18"/>
                <w:szCs w:val="18"/>
              </w:rPr>
              <w:t>Selección de las mejores fotografías</w:t>
            </w:r>
            <w:bookmarkEnd w:id="1"/>
            <w:bookmarkEnd w:id="2"/>
            <w:bookmarkEnd w:id="3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46BC0" w:rsidRPr="00714B73">
              <w:rPr>
                <w:rFonts w:ascii="Arial" w:hAnsi="Arial" w:cs="Arial"/>
                <w:noProof w:val="0"/>
                <w:sz w:val="18"/>
                <w:szCs w:val="18"/>
                <w:vertAlign w:val="superscript"/>
                <w:lang w:val="en-GB"/>
              </w:rPr>
              <w:t>1)</w:t>
            </w:r>
          </w:p>
        </w:tc>
        <w:tc>
          <w:tcPr>
            <w:tcW w:w="2918" w:type="pct"/>
            <w:shd w:val="clear" w:color="auto" w:fill="DBE5F1" w:themeFill="accent1" w:themeFillTint="33"/>
            <w:vAlign w:val="center"/>
          </w:tcPr>
          <w:p w:rsidR="00946BC0" w:rsidRPr="006C77A0" w:rsidRDefault="002B63A9" w:rsidP="00F31B66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6C77A0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03" type="#_x0000_t75" style="width:14.95pt;height:14.95pt" o:ole="">
                  <v:imagedata r:id="rId51" o:title=""/>
                </v:shape>
                <w:control r:id="rId110" w:name="CheckBox1" w:shapeid="_x0000_i1203"/>
              </w:object>
            </w:r>
          </w:p>
        </w:tc>
      </w:tr>
      <w:tr w:rsidR="00946BC0" w:rsidRPr="006C77A0" w:rsidTr="00946BC0">
        <w:tc>
          <w:tcPr>
            <w:cnfStyle w:val="000010000000"/>
            <w:tcW w:w="2082" w:type="pct"/>
            <w:shd w:val="clear" w:color="auto" w:fill="DBE5F1" w:themeFill="accent1" w:themeFillTint="33"/>
          </w:tcPr>
          <w:p w:rsidR="00946BC0" w:rsidRPr="001C6573" w:rsidRDefault="00946BC0" w:rsidP="00946BC0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714B7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Cualquier otra información </w:t>
            </w:r>
            <w:r w:rsidRPr="003D0DB4">
              <w:rPr>
                <w:rFonts w:ascii="Arial" w:hAnsi="Arial" w:cs="Arial"/>
                <w:sz w:val="18"/>
                <w:szCs w:val="18"/>
                <w:lang w:val="es-ES_tradnl"/>
              </w:rPr>
              <w:t>necesaria</w:t>
            </w:r>
            <w:r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 xml:space="preserve"> (</w:t>
            </w:r>
            <w:r w:rsidRPr="003D0DB4">
              <w:rPr>
                <w:rFonts w:ascii="Arial" w:hAnsi="Arial" w:cs="Arial"/>
                <w:sz w:val="18"/>
                <w:szCs w:val="18"/>
                <w:lang w:val="es-ES_tradnl"/>
              </w:rPr>
              <w:t>recortes de prensa, evaluaciones, comentarios, etc.</w:t>
            </w:r>
            <w:r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 xml:space="preserve">) – </w:t>
            </w:r>
            <w:r w:rsidR="0022659A"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>Especifique</w:t>
            </w:r>
            <w:r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>:</w:t>
            </w:r>
          </w:p>
          <w:p w:rsidR="00946BC0" w:rsidRPr="001C6573" w:rsidRDefault="00946BC0" w:rsidP="00946BC0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</w:p>
          <w:p w:rsidR="00946BC0" w:rsidRPr="001C6573" w:rsidRDefault="00946BC0" w:rsidP="00946BC0">
            <w:pPr>
              <w:pStyle w:val="BApplAnswer"/>
              <w:tabs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</w:p>
          <w:p w:rsidR="00946BC0" w:rsidRPr="001C6573" w:rsidRDefault="00946BC0" w:rsidP="00946BC0">
            <w:pPr>
              <w:pStyle w:val="BApplAnswer"/>
              <w:tabs>
                <w:tab w:val="left" w:leader="dot" w:pos="5387"/>
                <w:tab w:val="left" w:leader="dot" w:pos="7088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  <w:r w:rsidRPr="001C6573"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  <w:tab/>
            </w:r>
          </w:p>
        </w:tc>
        <w:tc>
          <w:tcPr>
            <w:tcW w:w="2918" w:type="pct"/>
            <w:shd w:val="clear" w:color="auto" w:fill="DBE5F1" w:themeFill="accent1" w:themeFillTint="33"/>
          </w:tcPr>
          <w:p w:rsidR="00946BC0" w:rsidRPr="006C77A0" w:rsidRDefault="002B63A9" w:rsidP="00946BC0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6C77A0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05" type="#_x0000_t75" style="width:14.95pt;height:14.95pt" o:ole="">
                  <v:imagedata r:id="rId51" o:title=""/>
                </v:shape>
                <w:control r:id="rId111" w:name="CheckBox12" w:shapeid="_x0000_i1205"/>
              </w:object>
            </w:r>
          </w:p>
        </w:tc>
      </w:tr>
    </w:tbl>
    <w:p w:rsidR="00BE6457" w:rsidRPr="00884630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BE6457" w:rsidRPr="00884630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BE6457" w:rsidRPr="00884630" w:rsidRDefault="00BE6457" w:rsidP="00BE645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BE6457" w:rsidRPr="00884630" w:rsidRDefault="00884630" w:rsidP="00BE6457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884630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el comité olímpico nacional</w:t>
      </w:r>
    </w:p>
    <w:p w:rsidR="00BE6457" w:rsidRPr="00884630" w:rsidRDefault="00BE6457" w:rsidP="00BE64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lang w:val="es-ES_tradnl"/>
        </w:rPr>
      </w:pPr>
      <w:r w:rsidRPr="00884630">
        <w:rPr>
          <w:rFonts w:ascii="Arial" w:hAnsi="Arial"/>
          <w:i w:val="0"/>
          <w:noProof w:val="0"/>
          <w:lang w:val="es-ES_tradnl"/>
        </w:rPr>
        <w:t xml:space="preserve">Yo, el abajo firmante, </w:t>
      </w:r>
      <w:r w:rsidR="00884630" w:rsidRPr="00713257">
        <w:rPr>
          <w:rFonts w:ascii="Arial" w:hAnsi="Arial"/>
          <w:i w:val="0"/>
          <w:noProof w:val="0"/>
          <w:lang w:val="es-ES_tradnl"/>
        </w:rPr>
        <w:t>presidente/secretario general</w:t>
      </w:r>
      <w:r w:rsidR="00884630" w:rsidRPr="00884630">
        <w:rPr>
          <w:rFonts w:ascii="Arial" w:hAnsi="Arial"/>
          <w:i w:val="0"/>
          <w:noProof w:val="0"/>
          <w:lang w:val="es-ES_tradnl"/>
        </w:rPr>
        <w:t xml:space="preserve"> del </w:t>
      </w:r>
      <w:r w:rsidR="00713257">
        <w:rPr>
          <w:rFonts w:ascii="Arial" w:hAnsi="Arial"/>
          <w:i w:val="0"/>
          <w:noProof w:val="0"/>
          <w:lang w:val="es-ES_tradnl"/>
        </w:rPr>
        <w:t>CON</w:t>
      </w:r>
      <w:r w:rsidR="00884630" w:rsidRPr="00884630">
        <w:rPr>
          <w:rFonts w:ascii="Arial" w:hAnsi="Arial"/>
          <w:i w:val="0"/>
          <w:noProof w:val="0"/>
          <w:lang w:val="es-ES_tradnl"/>
        </w:rPr>
        <w:t xml:space="preserve"> antes mencionado, </w:t>
      </w:r>
      <w:r w:rsidRPr="00884630">
        <w:rPr>
          <w:rFonts w:ascii="Arial" w:hAnsi="Arial"/>
          <w:i w:val="0"/>
          <w:noProof w:val="0"/>
          <w:lang w:val="es-ES_tradnl"/>
        </w:rPr>
        <w:t>declaro que la información facilitada más arriba es verídica.</w:t>
      </w:r>
    </w:p>
    <w:p w:rsidR="008C7757" w:rsidRPr="0088463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884630" w:rsidRDefault="002B63A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color w:val="000000"/>
          <w:sz w:val="16"/>
          <w:lang w:val="en-US" w:eastAsia="en-US"/>
        </w:rPr>
        <w:pict>
          <v:group id="_x0000_s1068" style="position:absolute;margin-left:392.45pt;margin-top:3.8pt;width:54pt;height:54pt;z-index:251660288" coordorigin="9261,13500" coordsize="1080,1080">
            <v:oval id="Oval 13" o:spid="_x0000_s1044" style="position:absolute;left:9261;top:13500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left:9350;top:13789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5149C0" w:rsidRPr="0009196B" w:rsidRDefault="005149C0" w:rsidP="003D0DB4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5149C0" w:rsidRPr="0009196B" w:rsidRDefault="005149C0" w:rsidP="003D0DB4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884630" w:rsidRDefault="008C7757" w:rsidP="00A7670B">
      <w:pPr>
        <w:widowControl w:val="0"/>
        <w:tabs>
          <w:tab w:val="left" w:pos="6096"/>
        </w:tabs>
        <w:rPr>
          <w:rFonts w:ascii="Arial" w:hAnsi="Arial"/>
          <w:noProof w:val="0"/>
          <w:color w:val="000000"/>
          <w:sz w:val="16"/>
        </w:rPr>
      </w:pPr>
    </w:p>
    <w:p w:rsidR="008C7757" w:rsidRPr="00884630" w:rsidRDefault="00884630" w:rsidP="003D0DB4">
      <w:pPr>
        <w:widowControl w:val="0"/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884630">
        <w:rPr>
          <w:rFonts w:ascii="Arial" w:hAnsi="Arial"/>
          <w:noProof w:val="0"/>
          <w:color w:val="000000"/>
          <w:sz w:val="18"/>
          <w:szCs w:val="18"/>
        </w:rPr>
        <w:t>Nombre, cargo</w:t>
      </w:r>
      <w:r w:rsidR="005149C0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="005149C0" w:rsidRPr="00046402">
        <w:rPr>
          <w:rFonts w:ascii="Arial" w:hAnsi="Arial"/>
          <w:noProof w:val="0"/>
          <w:color w:val="000000"/>
          <w:sz w:val="18"/>
          <w:szCs w:val="18"/>
        </w:rPr>
        <w:t>(</w:t>
      </w:r>
      <w:r w:rsidR="005149C0" w:rsidRPr="00046402">
        <w:rPr>
          <w:rFonts w:ascii="Arial" w:hAnsi="Arial"/>
          <w:noProof w:val="0"/>
          <w:sz w:val="18"/>
          <w:szCs w:val="18"/>
        </w:rPr>
        <w:t>presidente o secretario general)</w:t>
      </w:r>
      <w:r w:rsidR="005149C0" w:rsidRPr="00046402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Pr="00884630">
        <w:rPr>
          <w:rFonts w:ascii="Arial" w:hAnsi="Arial"/>
          <w:noProof w:val="0"/>
          <w:color w:val="000000"/>
          <w:sz w:val="18"/>
          <w:szCs w:val="18"/>
        </w:rPr>
        <w:t>y firma:</w:t>
      </w:r>
      <w:r w:rsidRPr="00884630">
        <w:rPr>
          <w:rFonts w:ascii="Arial" w:hAnsi="Arial"/>
          <w:noProof w:val="0"/>
          <w:color w:val="000000"/>
          <w:sz w:val="18"/>
          <w:szCs w:val="18"/>
        </w:rPr>
        <w:tab/>
      </w:r>
      <w:r w:rsidRPr="00884630">
        <w:rPr>
          <w:rFonts w:ascii="Arial" w:hAnsi="Arial"/>
          <w:noProof w:val="0"/>
          <w:color w:val="000000"/>
          <w:sz w:val="18"/>
          <w:szCs w:val="18"/>
        </w:rPr>
        <w:tab/>
        <w:t>Fecha</w:t>
      </w:r>
      <w:r w:rsidR="008C7757" w:rsidRPr="00884630">
        <w:rPr>
          <w:rFonts w:ascii="Arial" w:hAnsi="Arial"/>
          <w:noProof w:val="0"/>
          <w:color w:val="000000"/>
          <w:sz w:val="18"/>
          <w:szCs w:val="18"/>
        </w:rPr>
        <w:t>:</w:t>
      </w:r>
    </w:p>
    <w:p w:rsidR="008C7757" w:rsidRPr="0088463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88463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88463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884630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84630" w:rsidRPr="00884630" w:rsidRDefault="006F6D4B" w:rsidP="00884630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noProof w:val="0"/>
          <w:color w:val="000000"/>
          <w:sz w:val="16"/>
        </w:rPr>
        <w:t>Este</w:t>
      </w:r>
      <w:r w:rsidR="00884630" w:rsidRPr="00884630">
        <w:rPr>
          <w:rFonts w:ascii="Arial" w:hAnsi="Arial"/>
          <w:noProof w:val="0"/>
          <w:color w:val="000000"/>
          <w:sz w:val="16"/>
        </w:rPr>
        <w:t xml:space="preserve"> documento está disponible</w:t>
      </w:r>
      <w:r>
        <w:rPr>
          <w:rFonts w:ascii="Arial" w:hAnsi="Arial"/>
          <w:noProof w:val="0"/>
          <w:color w:val="000000"/>
          <w:sz w:val="16"/>
        </w:rPr>
        <w:t xml:space="preserve"> también </w:t>
      </w:r>
      <w:r w:rsidR="00884630" w:rsidRPr="00884630">
        <w:rPr>
          <w:rFonts w:ascii="Arial" w:hAnsi="Arial"/>
          <w:noProof w:val="0"/>
          <w:color w:val="000000"/>
          <w:sz w:val="16"/>
        </w:rPr>
        <w:t xml:space="preserve"> en </w:t>
      </w:r>
      <w:proofErr w:type="spellStart"/>
      <w:r w:rsidR="00884630" w:rsidRPr="00884630">
        <w:rPr>
          <w:rFonts w:ascii="Arial" w:hAnsi="Arial"/>
          <w:noProof w:val="0"/>
          <w:color w:val="000000"/>
          <w:sz w:val="16"/>
        </w:rPr>
        <w:t>NOCnet</w:t>
      </w:r>
      <w:proofErr w:type="spellEnd"/>
      <w:r w:rsidR="00884630" w:rsidRPr="00884630">
        <w:rPr>
          <w:rFonts w:ascii="Arial" w:hAnsi="Arial"/>
          <w:noProof w:val="0"/>
          <w:color w:val="000000"/>
          <w:sz w:val="16"/>
        </w:rPr>
        <w:t xml:space="preserve">: </w:t>
      </w:r>
      <w:hyperlink r:id="rId112" w:history="1">
        <w:r w:rsidR="003D0DB4" w:rsidRPr="00F11B01">
          <w:rPr>
            <w:rStyle w:val="Hyperlink"/>
            <w:rFonts w:ascii="Arial" w:hAnsi="Arial"/>
            <w:sz w:val="16"/>
          </w:rPr>
          <w:t>http://extranet.olympic.org/nocnet</w:t>
        </w:r>
      </w:hyperlink>
    </w:p>
    <w:p w:rsidR="008C7757" w:rsidRDefault="008C7757" w:rsidP="00123816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sz w:val="22"/>
        </w:rPr>
      </w:pPr>
    </w:p>
    <w:p w:rsidR="00A7670B" w:rsidRPr="0097479D" w:rsidRDefault="00A7670B" w:rsidP="00A7670B">
      <w:pPr>
        <w:rPr>
          <w:lang w:val="es-ES"/>
        </w:rPr>
      </w:pPr>
      <w:r w:rsidRPr="0097479D">
        <w:rPr>
          <w:rFonts w:ascii="Arial" w:hAnsi="Arial" w:cs="Arial"/>
          <w:sz w:val="22"/>
          <w:szCs w:val="22"/>
          <w:vertAlign w:val="superscript"/>
          <w:lang w:val="es-ES"/>
        </w:rPr>
        <w:t>1)</w:t>
      </w:r>
      <w:r w:rsidRPr="0097479D">
        <w:rPr>
          <w:rFonts w:ascii="Arial" w:hAnsi="Arial" w:cs="Arial"/>
          <w:sz w:val="22"/>
          <w:szCs w:val="22"/>
          <w:lang w:val="es-ES"/>
        </w:rPr>
        <w:t xml:space="preserve"> </w:t>
      </w:r>
      <w:r w:rsidRPr="0097479D">
        <w:rPr>
          <w:rFonts w:ascii="Arial" w:hAnsi="Arial" w:cs="Arial"/>
          <w:sz w:val="16"/>
          <w:szCs w:val="16"/>
          <w:lang w:val="es-ES"/>
        </w:rPr>
        <w:t xml:space="preserve">Consulte las </w:t>
      </w:r>
      <w:r w:rsidRPr="003742D8">
        <w:rPr>
          <w:rFonts w:ascii="Arial" w:hAnsi="Arial" w:cs="Arial"/>
          <w:i/>
          <w:sz w:val="16"/>
          <w:szCs w:val="16"/>
          <w:lang w:val="es-ES"/>
        </w:rPr>
        <w:t xml:space="preserve">Directrices para el envío de las fotografías </w:t>
      </w:r>
      <w:r>
        <w:rPr>
          <w:rFonts w:ascii="Arial" w:hAnsi="Arial" w:cs="Arial"/>
          <w:i/>
          <w:sz w:val="16"/>
          <w:szCs w:val="16"/>
          <w:lang w:val="es-ES"/>
        </w:rPr>
        <w:t>facilitadas</w:t>
      </w:r>
      <w:r w:rsidRPr="003742D8">
        <w:rPr>
          <w:rFonts w:ascii="Arial" w:hAnsi="Arial" w:cs="Arial"/>
          <w:i/>
          <w:sz w:val="16"/>
          <w:szCs w:val="16"/>
          <w:lang w:val="es-ES"/>
        </w:rPr>
        <w:t xml:space="preserve"> por los CON</w:t>
      </w:r>
      <w:r w:rsidRPr="0097479D">
        <w:rPr>
          <w:rFonts w:ascii="Arial" w:hAnsi="Arial" w:cs="Arial"/>
          <w:sz w:val="16"/>
          <w:szCs w:val="16"/>
          <w:lang w:val="es-ES"/>
        </w:rPr>
        <w:t xml:space="preserve"> (</w:t>
      </w:r>
      <w:r w:rsidR="007651A4" w:rsidRPr="0097479D">
        <w:rPr>
          <w:rFonts w:ascii="Arial" w:hAnsi="Arial" w:cs="Arial"/>
          <w:sz w:val="16"/>
          <w:szCs w:val="16"/>
          <w:lang w:val="es-ES"/>
        </w:rPr>
        <w:t xml:space="preserve">Véase </w:t>
      </w:r>
      <w:r w:rsidR="007651A4">
        <w:rPr>
          <w:rFonts w:ascii="Arial" w:hAnsi="Arial" w:cs="Arial"/>
          <w:sz w:val="16"/>
          <w:szCs w:val="16"/>
          <w:lang w:val="es-ES"/>
        </w:rPr>
        <w:t>la</w:t>
      </w:r>
      <w:r w:rsidR="007651A4" w:rsidRPr="0097479D">
        <w:rPr>
          <w:rFonts w:ascii="Arial" w:hAnsi="Arial" w:cs="Arial"/>
          <w:sz w:val="16"/>
          <w:szCs w:val="16"/>
          <w:lang w:val="es-ES"/>
        </w:rPr>
        <w:t xml:space="preserve"> </w:t>
      </w:r>
      <w:r w:rsidR="007651A4">
        <w:rPr>
          <w:rFonts w:ascii="Arial" w:hAnsi="Arial" w:cs="Arial"/>
          <w:sz w:val="16"/>
          <w:szCs w:val="16"/>
          <w:lang w:val="es-ES"/>
        </w:rPr>
        <w:t xml:space="preserve">carpeta II - </w:t>
      </w:r>
      <w:r w:rsidR="007651A4" w:rsidRPr="0097479D">
        <w:rPr>
          <w:rFonts w:ascii="Arial" w:hAnsi="Arial" w:cs="Arial"/>
          <w:sz w:val="16"/>
          <w:szCs w:val="16"/>
          <w:lang w:val="es-ES"/>
        </w:rPr>
        <w:t>Comunicación</w:t>
      </w:r>
      <w:r w:rsidRPr="0097479D">
        <w:rPr>
          <w:rFonts w:ascii="Arial" w:hAnsi="Arial" w:cs="Arial"/>
          <w:sz w:val="16"/>
          <w:szCs w:val="16"/>
          <w:lang w:val="es-ES"/>
        </w:rPr>
        <w:t>)</w:t>
      </w:r>
    </w:p>
    <w:sectPr w:rsidR="00A7670B" w:rsidRPr="0097479D" w:rsidSect="00DA4C1C">
      <w:headerReference w:type="default" r:id="rId113"/>
      <w:footerReference w:type="default" r:id="rId114"/>
      <w:headerReference w:type="first" r:id="rId115"/>
      <w:footerReference w:type="first" r:id="rId116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C0" w:rsidRDefault="005149C0">
      <w:r>
        <w:separator/>
      </w:r>
    </w:p>
  </w:endnote>
  <w:endnote w:type="continuationSeparator" w:id="0">
    <w:p w:rsidR="005149C0" w:rsidRDefault="0051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C0" w:rsidRPr="006F6D4B" w:rsidRDefault="005149C0">
    <w:pPr>
      <w:pStyle w:val="AFooter"/>
      <w:rPr>
        <w:rFonts w:ascii="Arial" w:hAnsi="Arial"/>
        <w:color w:val="7F7F7F" w:themeColor="text1" w:themeTint="80"/>
      </w:rPr>
    </w:pPr>
    <w:r w:rsidRPr="006F6D4B">
      <w:rPr>
        <w:rFonts w:ascii="Arial" w:hAnsi="Arial"/>
        <w:color w:val="7F7F7F" w:themeColor="text1" w:themeTint="80"/>
      </w:rPr>
      <w:t>Solidaridad Olímpica - Programas mundiales 2013-2016</w:t>
    </w:r>
    <w:r w:rsidRPr="006F6D4B">
      <w:rPr>
        <w:rFonts w:ascii="Arial" w:hAnsi="Arial"/>
        <w:color w:val="7F7F7F" w:themeColor="text1" w:themeTint="80"/>
      </w:rPr>
      <w:tab/>
    </w:r>
    <w:r w:rsidR="002B63A9" w:rsidRPr="006F6D4B">
      <w:rPr>
        <w:rFonts w:ascii="Arial" w:hAnsi="Arial"/>
        <w:color w:val="7F7F7F" w:themeColor="text1" w:themeTint="80"/>
      </w:rPr>
      <w:fldChar w:fldCharType="begin"/>
    </w:r>
    <w:r w:rsidRPr="006F6D4B">
      <w:rPr>
        <w:rFonts w:ascii="Arial" w:hAnsi="Arial"/>
        <w:color w:val="7F7F7F" w:themeColor="text1" w:themeTint="80"/>
      </w:rPr>
      <w:instrText xml:space="preserve"> PAGE   \* MERGEFORMAT </w:instrText>
    </w:r>
    <w:r w:rsidR="002B63A9" w:rsidRPr="006F6D4B">
      <w:rPr>
        <w:rFonts w:ascii="Arial" w:hAnsi="Arial"/>
        <w:color w:val="7F7F7F" w:themeColor="text1" w:themeTint="80"/>
      </w:rPr>
      <w:fldChar w:fldCharType="separate"/>
    </w:r>
    <w:r w:rsidR="007651A4">
      <w:rPr>
        <w:rFonts w:ascii="Arial" w:hAnsi="Arial"/>
        <w:color w:val="7F7F7F" w:themeColor="text1" w:themeTint="80"/>
      </w:rPr>
      <w:t>4</w:t>
    </w:r>
    <w:r w:rsidR="002B63A9" w:rsidRPr="006F6D4B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C0" w:rsidRDefault="005149C0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C0" w:rsidRDefault="005149C0">
      <w:r>
        <w:separator/>
      </w:r>
    </w:p>
  </w:footnote>
  <w:footnote w:type="continuationSeparator" w:id="0">
    <w:p w:rsidR="005149C0" w:rsidRDefault="0051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C0" w:rsidRPr="00CB0076" w:rsidRDefault="005149C0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</w:pPr>
    <w:r w:rsidRPr="00CB0076">
      <w:rPr>
        <w:rFonts w:ascii="ArialMT" w:hAnsi="ArialMT"/>
        <w:sz w:val="26"/>
        <w:lang w:val="es-E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Pr="00CB0076"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  <w:t>desarrollo de la estructura deportiva nacional</w:t>
    </w:r>
  </w:p>
  <w:p w:rsidR="005149C0" w:rsidRPr="00B672E4" w:rsidRDefault="005149C0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informe administrativo del con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C0" w:rsidRPr="00B672E4" w:rsidRDefault="005149C0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5149C0" w:rsidRPr="00B672E4" w:rsidRDefault="005149C0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5149C0" w:rsidRPr="00B672E4" w:rsidRDefault="005149C0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245B8"/>
    <w:rsid w:val="00024FBA"/>
    <w:rsid w:val="0005272F"/>
    <w:rsid w:val="00062B51"/>
    <w:rsid w:val="00077187"/>
    <w:rsid w:val="00085930"/>
    <w:rsid w:val="00086616"/>
    <w:rsid w:val="00087436"/>
    <w:rsid w:val="0009196B"/>
    <w:rsid w:val="000B09C9"/>
    <w:rsid w:val="000F5773"/>
    <w:rsid w:val="001012C7"/>
    <w:rsid w:val="00101684"/>
    <w:rsid w:val="00113257"/>
    <w:rsid w:val="00123816"/>
    <w:rsid w:val="00123CA1"/>
    <w:rsid w:val="00127B0B"/>
    <w:rsid w:val="001314B6"/>
    <w:rsid w:val="001317BD"/>
    <w:rsid w:val="00136A99"/>
    <w:rsid w:val="00143A25"/>
    <w:rsid w:val="00155683"/>
    <w:rsid w:val="001557D6"/>
    <w:rsid w:val="001766C0"/>
    <w:rsid w:val="001B0943"/>
    <w:rsid w:val="001C6573"/>
    <w:rsid w:val="001D25BE"/>
    <w:rsid w:val="001F2262"/>
    <w:rsid w:val="00202A62"/>
    <w:rsid w:val="00205715"/>
    <w:rsid w:val="00223E5D"/>
    <w:rsid w:val="0022659A"/>
    <w:rsid w:val="00232588"/>
    <w:rsid w:val="0026609E"/>
    <w:rsid w:val="002A67E4"/>
    <w:rsid w:val="002B105D"/>
    <w:rsid w:val="002B63A9"/>
    <w:rsid w:val="002D6BFD"/>
    <w:rsid w:val="002F02F3"/>
    <w:rsid w:val="002F1DD4"/>
    <w:rsid w:val="002F3F95"/>
    <w:rsid w:val="003105B1"/>
    <w:rsid w:val="00317ED3"/>
    <w:rsid w:val="00323273"/>
    <w:rsid w:val="00361CA8"/>
    <w:rsid w:val="0038478D"/>
    <w:rsid w:val="003875EB"/>
    <w:rsid w:val="003916DC"/>
    <w:rsid w:val="00397395"/>
    <w:rsid w:val="003A1E24"/>
    <w:rsid w:val="003A6568"/>
    <w:rsid w:val="003B2820"/>
    <w:rsid w:val="003B3CF1"/>
    <w:rsid w:val="003B64CB"/>
    <w:rsid w:val="003C2DA5"/>
    <w:rsid w:val="003D0DB4"/>
    <w:rsid w:val="003E5B09"/>
    <w:rsid w:val="003F5B74"/>
    <w:rsid w:val="00404218"/>
    <w:rsid w:val="004051B0"/>
    <w:rsid w:val="004128B3"/>
    <w:rsid w:val="00436DDF"/>
    <w:rsid w:val="00442547"/>
    <w:rsid w:val="00445DAB"/>
    <w:rsid w:val="00446DDF"/>
    <w:rsid w:val="00450EAA"/>
    <w:rsid w:val="00454BB9"/>
    <w:rsid w:val="00455D69"/>
    <w:rsid w:val="00461422"/>
    <w:rsid w:val="0047296F"/>
    <w:rsid w:val="004753F0"/>
    <w:rsid w:val="00481CF5"/>
    <w:rsid w:val="00492ACB"/>
    <w:rsid w:val="004A491A"/>
    <w:rsid w:val="004A6617"/>
    <w:rsid w:val="004A785B"/>
    <w:rsid w:val="004C577B"/>
    <w:rsid w:val="004E765E"/>
    <w:rsid w:val="00512617"/>
    <w:rsid w:val="005149C0"/>
    <w:rsid w:val="00550927"/>
    <w:rsid w:val="00590D99"/>
    <w:rsid w:val="005B31B0"/>
    <w:rsid w:val="005C2ADC"/>
    <w:rsid w:val="005C438E"/>
    <w:rsid w:val="005C7F83"/>
    <w:rsid w:val="005D7664"/>
    <w:rsid w:val="005D7DCD"/>
    <w:rsid w:val="005E621C"/>
    <w:rsid w:val="00623F50"/>
    <w:rsid w:val="00642851"/>
    <w:rsid w:val="00657430"/>
    <w:rsid w:val="0067665B"/>
    <w:rsid w:val="00683FDC"/>
    <w:rsid w:val="00691B70"/>
    <w:rsid w:val="006A237B"/>
    <w:rsid w:val="006B49F7"/>
    <w:rsid w:val="006C5D63"/>
    <w:rsid w:val="006C7737"/>
    <w:rsid w:val="006D42A1"/>
    <w:rsid w:val="006E5CEE"/>
    <w:rsid w:val="006F5A6D"/>
    <w:rsid w:val="006F6D4B"/>
    <w:rsid w:val="00702422"/>
    <w:rsid w:val="00705512"/>
    <w:rsid w:val="00713257"/>
    <w:rsid w:val="007139EE"/>
    <w:rsid w:val="00755B6F"/>
    <w:rsid w:val="007651A4"/>
    <w:rsid w:val="00777A72"/>
    <w:rsid w:val="00791DC1"/>
    <w:rsid w:val="00792DF2"/>
    <w:rsid w:val="007948C0"/>
    <w:rsid w:val="007D680F"/>
    <w:rsid w:val="007E1707"/>
    <w:rsid w:val="0080288D"/>
    <w:rsid w:val="00822EEB"/>
    <w:rsid w:val="00834D90"/>
    <w:rsid w:val="00850E48"/>
    <w:rsid w:val="00866BF8"/>
    <w:rsid w:val="00870A53"/>
    <w:rsid w:val="00882373"/>
    <w:rsid w:val="00884630"/>
    <w:rsid w:val="00885199"/>
    <w:rsid w:val="0088690F"/>
    <w:rsid w:val="008900F2"/>
    <w:rsid w:val="00894024"/>
    <w:rsid w:val="008978FC"/>
    <w:rsid w:val="008A73EC"/>
    <w:rsid w:val="008C3515"/>
    <w:rsid w:val="008C7757"/>
    <w:rsid w:val="008D43F5"/>
    <w:rsid w:val="008D70FC"/>
    <w:rsid w:val="008E1789"/>
    <w:rsid w:val="008F68E4"/>
    <w:rsid w:val="00912FA8"/>
    <w:rsid w:val="00915E61"/>
    <w:rsid w:val="00923699"/>
    <w:rsid w:val="0093095B"/>
    <w:rsid w:val="00932949"/>
    <w:rsid w:val="00946BC0"/>
    <w:rsid w:val="00951467"/>
    <w:rsid w:val="00960DED"/>
    <w:rsid w:val="00966390"/>
    <w:rsid w:val="00983444"/>
    <w:rsid w:val="00984715"/>
    <w:rsid w:val="00986919"/>
    <w:rsid w:val="009919BF"/>
    <w:rsid w:val="009942E0"/>
    <w:rsid w:val="00995322"/>
    <w:rsid w:val="009B1804"/>
    <w:rsid w:val="009D3D2E"/>
    <w:rsid w:val="009E4864"/>
    <w:rsid w:val="009F6197"/>
    <w:rsid w:val="00A01488"/>
    <w:rsid w:val="00A024B7"/>
    <w:rsid w:val="00A02544"/>
    <w:rsid w:val="00A10FF2"/>
    <w:rsid w:val="00A24F08"/>
    <w:rsid w:val="00A362C4"/>
    <w:rsid w:val="00A510E4"/>
    <w:rsid w:val="00A7670B"/>
    <w:rsid w:val="00A826C8"/>
    <w:rsid w:val="00AA1B6B"/>
    <w:rsid w:val="00AA579C"/>
    <w:rsid w:val="00AB0CD9"/>
    <w:rsid w:val="00AD61D7"/>
    <w:rsid w:val="00AE4839"/>
    <w:rsid w:val="00B11903"/>
    <w:rsid w:val="00B34D90"/>
    <w:rsid w:val="00B45299"/>
    <w:rsid w:val="00B569F9"/>
    <w:rsid w:val="00B624DA"/>
    <w:rsid w:val="00B672E4"/>
    <w:rsid w:val="00B807B2"/>
    <w:rsid w:val="00B83B2B"/>
    <w:rsid w:val="00B93AB9"/>
    <w:rsid w:val="00B958BC"/>
    <w:rsid w:val="00BA5793"/>
    <w:rsid w:val="00BC0C5C"/>
    <w:rsid w:val="00BD0F51"/>
    <w:rsid w:val="00BE6457"/>
    <w:rsid w:val="00C0446C"/>
    <w:rsid w:val="00C13A4C"/>
    <w:rsid w:val="00C14104"/>
    <w:rsid w:val="00C23160"/>
    <w:rsid w:val="00C259BB"/>
    <w:rsid w:val="00C4203B"/>
    <w:rsid w:val="00C471AC"/>
    <w:rsid w:val="00C51189"/>
    <w:rsid w:val="00C56630"/>
    <w:rsid w:val="00C85E4B"/>
    <w:rsid w:val="00C9130D"/>
    <w:rsid w:val="00C92D8D"/>
    <w:rsid w:val="00C96D24"/>
    <w:rsid w:val="00CB0076"/>
    <w:rsid w:val="00CB4FF8"/>
    <w:rsid w:val="00CC54E2"/>
    <w:rsid w:val="00CE1BE7"/>
    <w:rsid w:val="00CF1F96"/>
    <w:rsid w:val="00CF392F"/>
    <w:rsid w:val="00D1616A"/>
    <w:rsid w:val="00D25BF5"/>
    <w:rsid w:val="00D26798"/>
    <w:rsid w:val="00D3263E"/>
    <w:rsid w:val="00D32A27"/>
    <w:rsid w:val="00D33A3D"/>
    <w:rsid w:val="00D61F06"/>
    <w:rsid w:val="00D67ED5"/>
    <w:rsid w:val="00D77BA7"/>
    <w:rsid w:val="00DA4C1C"/>
    <w:rsid w:val="00DD511C"/>
    <w:rsid w:val="00DD612B"/>
    <w:rsid w:val="00DE268F"/>
    <w:rsid w:val="00DF1DA0"/>
    <w:rsid w:val="00E07294"/>
    <w:rsid w:val="00E076B4"/>
    <w:rsid w:val="00E344B9"/>
    <w:rsid w:val="00E37BC4"/>
    <w:rsid w:val="00E52C7C"/>
    <w:rsid w:val="00E53EB7"/>
    <w:rsid w:val="00E93D47"/>
    <w:rsid w:val="00E969F2"/>
    <w:rsid w:val="00EA2E99"/>
    <w:rsid w:val="00EA5CF4"/>
    <w:rsid w:val="00EB7377"/>
    <w:rsid w:val="00EC442B"/>
    <w:rsid w:val="00EC5820"/>
    <w:rsid w:val="00EC6A74"/>
    <w:rsid w:val="00EE015A"/>
    <w:rsid w:val="00EE46B6"/>
    <w:rsid w:val="00F11AEC"/>
    <w:rsid w:val="00F15345"/>
    <w:rsid w:val="00F15514"/>
    <w:rsid w:val="00F31B66"/>
    <w:rsid w:val="00F422C1"/>
    <w:rsid w:val="00F46DE8"/>
    <w:rsid w:val="00F83036"/>
    <w:rsid w:val="00F86978"/>
    <w:rsid w:val="00F92177"/>
    <w:rsid w:val="00FC491F"/>
    <w:rsid w:val="00FD5029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  <w:lang w:val="es-ES_tradnl"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95322"/>
    <w:rPr>
      <w:color w:val="808080"/>
    </w:rPr>
  </w:style>
  <w:style w:type="paragraph" w:customStyle="1" w:styleId="Textecourant">
    <w:name w:val="Texte courant"/>
    <w:basedOn w:val="Normal"/>
    <w:rsid w:val="00CB4FF8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6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69F9"/>
    <w:rPr>
      <w:rFonts w:ascii="Arial" w:hAnsi="Arial" w:cs="Arial"/>
      <w:noProof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6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69F9"/>
    <w:rPr>
      <w:rFonts w:ascii="Arial" w:hAnsi="Arial" w:cs="Arial"/>
      <w:noProof/>
      <w:vanish/>
      <w:sz w:val="16"/>
      <w:szCs w:val="16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4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C0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BC0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control" Target="activeX/activeX42.xml"/><Relationship Id="rId89" Type="http://schemas.openxmlformats.org/officeDocument/2006/relationships/image" Target="media/image38.wmf"/><Relationship Id="rId112" Type="http://schemas.openxmlformats.org/officeDocument/2006/relationships/hyperlink" Target="http://extranet.olympic.org/nocnet" TargetMode="External"/><Relationship Id="rId16" Type="http://schemas.openxmlformats.org/officeDocument/2006/relationships/control" Target="activeX/activeX5.xml"/><Relationship Id="rId107" Type="http://schemas.openxmlformats.org/officeDocument/2006/relationships/control" Target="activeX/activeX5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control" Target="activeX/activeX36.xml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control" Target="activeX/activeX51.xml"/><Relationship Id="rId110" Type="http://schemas.openxmlformats.org/officeDocument/2006/relationships/control" Target="activeX/activeX57.xm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2.wmf"/><Relationship Id="rId100" Type="http://schemas.openxmlformats.org/officeDocument/2006/relationships/control" Target="activeX/activeX50.xml"/><Relationship Id="rId105" Type="http://schemas.openxmlformats.org/officeDocument/2006/relationships/image" Target="media/image46.wmf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80" Type="http://schemas.openxmlformats.org/officeDocument/2006/relationships/control" Target="activeX/activeX40.xml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103" Type="http://schemas.openxmlformats.org/officeDocument/2006/relationships/image" Target="media/image45.wmf"/><Relationship Id="rId108" Type="http://schemas.openxmlformats.org/officeDocument/2006/relationships/control" Target="activeX/activeX55.xml"/><Relationship Id="rId116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control" Target="activeX/activeX33.xml"/><Relationship Id="rId75" Type="http://schemas.openxmlformats.org/officeDocument/2006/relationships/control" Target="activeX/activeX37.xml"/><Relationship Id="rId83" Type="http://schemas.openxmlformats.org/officeDocument/2006/relationships/image" Target="media/image35.wmf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11" Type="http://schemas.openxmlformats.org/officeDocument/2006/relationships/control" Target="activeX/activeX5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3.xml"/><Relationship Id="rId114" Type="http://schemas.openxmlformats.org/officeDocument/2006/relationships/footer" Target="footer1.xml"/><Relationship Id="rId119" Type="http://schemas.microsoft.com/office/2007/relationships/stylesWithEffects" Target="stylesWithEffects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control" Target="activeX/activeX39.xml"/><Relationship Id="rId81" Type="http://schemas.openxmlformats.org/officeDocument/2006/relationships/image" Target="media/image34.wmf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109" Type="http://schemas.openxmlformats.org/officeDocument/2006/relationships/control" Target="activeX/activeX56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8.xml"/><Relationship Id="rId97" Type="http://schemas.openxmlformats.org/officeDocument/2006/relationships/image" Target="media/image42.wmf"/><Relationship Id="rId10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5AF5F-CF31-421E-AB10-264F36F8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274</TotalTime>
  <Pages>4</Pages>
  <Words>311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4531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35</cp:revision>
  <cp:lastPrinted>2012-11-13T16:23:00Z</cp:lastPrinted>
  <dcterms:created xsi:type="dcterms:W3CDTF">2012-09-25T07:51:00Z</dcterms:created>
  <dcterms:modified xsi:type="dcterms:W3CDTF">2012-11-28T13:09:00Z</dcterms:modified>
</cp:coreProperties>
</file>