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97"/>
        <w:gridCol w:w="5901"/>
      </w:tblGrid>
      <w:tr w:rsidR="002F1DD4" w:rsidRPr="006173F3" w:rsidTr="00127B0B">
        <w:trPr>
          <w:trHeight w:val="558"/>
        </w:trPr>
        <w:tc>
          <w:tcPr>
            <w:cnfStyle w:val="00001000000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6173F3" w:rsidRDefault="009F5E32" w:rsidP="00BA3D85">
            <w:pPr>
              <w:pStyle w:val="BApplNOCQuestion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</w:pPr>
            <w:r w:rsidRPr="006173F3">
              <w:rPr>
                <w:rFonts w:ascii="Arial" w:hAnsi="Arial"/>
                <w:lang w:val="es-ES_tradnl"/>
              </w:rPr>
              <w:t>Comité Olímpico Naciona</w:t>
            </w:r>
            <w:r w:rsidR="00BA3D85" w:rsidRPr="006173F3">
              <w:rPr>
                <w:rFonts w:ascii="Arial" w:hAnsi="Arial"/>
                <w:lang w:val="es-ES_tradnl"/>
              </w:rPr>
              <w:t>l</w:t>
            </w:r>
          </w:p>
        </w:tc>
        <w:tc>
          <w:tcPr>
            <w:tcW w:w="3173" w:type="pct"/>
          </w:tcPr>
          <w:p w:rsidR="002F1DD4" w:rsidRPr="006173F3" w:rsidRDefault="002F1DD4" w:rsidP="00155683">
            <w:pPr>
              <w:pStyle w:val="BApplNOCAnswer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s-ES_tradnl"/>
              </w:rPr>
            </w:pPr>
          </w:p>
        </w:tc>
      </w:tr>
    </w:tbl>
    <w:p w:rsidR="00CB3985" w:rsidRPr="006173F3" w:rsidRDefault="00CB3985" w:rsidP="00327002">
      <w:pPr>
        <w:pStyle w:val="Intertitre1"/>
        <w:rPr>
          <w:rFonts w:cs="Arial"/>
          <w:sz w:val="22"/>
          <w:szCs w:val="22"/>
          <w:lang w:val="es-ES_tradnl"/>
        </w:rPr>
      </w:pP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tblLayout w:type="fixed"/>
        <w:tblLook w:val="04A0"/>
      </w:tblPr>
      <w:tblGrid>
        <w:gridCol w:w="993"/>
        <w:gridCol w:w="2092"/>
        <w:gridCol w:w="992"/>
        <w:gridCol w:w="2410"/>
        <w:gridCol w:w="851"/>
        <w:gridCol w:w="1984"/>
      </w:tblGrid>
      <w:tr w:rsidR="007F4C20" w:rsidRPr="006173F3" w:rsidTr="00C84A39">
        <w:trPr>
          <w:cantSplit/>
          <w:trHeight w:val="308"/>
        </w:trPr>
        <w:tc>
          <w:tcPr>
            <w:tcW w:w="993" w:type="dxa"/>
            <w:shd w:val="clear" w:color="auto" w:fill="DBE5F1" w:themeFill="accent1" w:themeFillTint="33"/>
            <w:vAlign w:val="center"/>
            <w:hideMark/>
          </w:tcPr>
          <w:p w:rsidR="007F4C20" w:rsidRPr="006173F3" w:rsidRDefault="007F4C20" w:rsidP="00C84A39">
            <w:pPr>
              <w:pStyle w:val="Textecourant"/>
              <w:spacing w:before="60"/>
              <w:rPr>
                <w:sz w:val="20"/>
                <w:lang w:val="es-ES_tradnl"/>
              </w:rPr>
            </w:pPr>
            <w:r w:rsidRPr="006173F3">
              <w:rPr>
                <w:sz w:val="20"/>
                <w:lang w:val="es-ES_tradnl"/>
              </w:rPr>
              <w:t>Deporte</w:t>
            </w:r>
          </w:p>
        </w:tc>
        <w:tc>
          <w:tcPr>
            <w:tcW w:w="2092" w:type="dxa"/>
            <w:shd w:val="clear" w:color="auto" w:fill="FFFFFF"/>
            <w:vAlign w:val="center"/>
          </w:tcPr>
          <w:p w:rsidR="007F4C20" w:rsidRPr="006173F3" w:rsidRDefault="007F4C20" w:rsidP="00C84A39">
            <w:pPr>
              <w:pStyle w:val="Textecourant"/>
              <w:spacing w:before="60"/>
              <w:rPr>
                <w:sz w:val="20"/>
                <w:lang w:val="es-ES_tradnl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  <w:hideMark/>
          </w:tcPr>
          <w:p w:rsidR="007F4C20" w:rsidRPr="006173F3" w:rsidRDefault="00C84A39" w:rsidP="00C84A39">
            <w:pPr>
              <w:pStyle w:val="Textecourant"/>
              <w:spacing w:before="60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Equipo</w:t>
            </w:r>
          </w:p>
        </w:tc>
        <w:tc>
          <w:tcPr>
            <w:tcW w:w="2410" w:type="dxa"/>
            <w:vAlign w:val="center"/>
          </w:tcPr>
          <w:p w:rsidR="007F4C20" w:rsidRPr="006173F3" w:rsidRDefault="00847AF6" w:rsidP="00C84A39">
            <w:pPr>
              <w:pStyle w:val="BApplAnswer"/>
              <w:spacing w:after="60"/>
              <w:rPr>
                <w:rFonts w:ascii="Arial" w:hAnsi="Arial" w:cs="Arial"/>
                <w:noProof w:val="0"/>
                <w:lang w:val="es-ES_tradnl"/>
              </w:rPr>
            </w:pPr>
            <w:r w:rsidRPr="006173F3">
              <w:rPr>
                <w:rFonts w:ascii="Arial" w:hAnsi="Arial" w:cs="Arial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1.8pt;height:19.7pt" o:ole="">
                  <v:imagedata r:id="rId8" o:title=""/>
                </v:shape>
                <w:control r:id="rId9" w:name="OptionButton2111" w:shapeid="_x0000_i1033"/>
              </w:object>
            </w:r>
            <w:r w:rsidRPr="006173F3">
              <w:rPr>
                <w:rFonts w:ascii="Arial" w:hAnsi="Arial" w:cs="Arial"/>
                <w:lang w:val="es-ES_tradnl"/>
              </w:rPr>
              <w:object w:dxaOrig="225" w:dyaOrig="225">
                <v:shape id="_x0000_i1035" type="#_x0000_t75" style="width:61.8pt;height:19.7pt" o:ole="">
                  <v:imagedata r:id="rId10" o:title=""/>
                </v:shape>
                <w:control r:id="rId11" w:name="OptionButton221" w:shapeid="_x0000_i1035"/>
              </w:objec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7F4C20" w:rsidRPr="006173F3" w:rsidRDefault="007F4C20" w:rsidP="00C84A39">
            <w:pPr>
              <w:pStyle w:val="Textecourant"/>
              <w:spacing w:before="60"/>
              <w:rPr>
                <w:sz w:val="20"/>
                <w:lang w:val="es-ES_tradnl"/>
              </w:rPr>
            </w:pPr>
            <w:r w:rsidRPr="006173F3">
              <w:rPr>
                <w:sz w:val="20"/>
                <w:lang w:val="es-ES_tradnl"/>
              </w:rPr>
              <w:t xml:space="preserve">Nivel </w:t>
            </w:r>
          </w:p>
        </w:tc>
        <w:tc>
          <w:tcPr>
            <w:tcW w:w="1984" w:type="dxa"/>
            <w:vAlign w:val="center"/>
          </w:tcPr>
          <w:p w:rsidR="007F4C20" w:rsidRPr="006173F3" w:rsidRDefault="00847AF6" w:rsidP="00C84A39">
            <w:pPr>
              <w:pStyle w:val="Textecourant"/>
              <w:spacing w:before="60"/>
              <w:rPr>
                <w:sz w:val="20"/>
                <w:lang w:val="es-ES_tradnl"/>
              </w:rPr>
            </w:pPr>
            <w:r w:rsidRPr="006173F3">
              <w:rPr>
                <w:b/>
                <w:sz w:val="20"/>
                <w:lang w:val="es-ES_tradnl"/>
              </w:rPr>
              <w:object w:dxaOrig="225" w:dyaOrig="225">
                <v:shape id="_x0000_i1037" type="#_x0000_t75" style="width:44.85pt;height:19.7pt" o:ole="">
                  <v:imagedata r:id="rId12" o:title=""/>
                </v:shape>
                <w:control r:id="rId13" w:name="OptionButton2112" w:shapeid="_x0000_i1037"/>
              </w:object>
            </w:r>
            <w:r w:rsidRPr="006173F3">
              <w:rPr>
                <w:b/>
                <w:sz w:val="20"/>
                <w:lang w:val="es-ES_tradnl"/>
              </w:rPr>
              <w:object w:dxaOrig="225" w:dyaOrig="225">
                <v:shape id="_x0000_i1039" type="#_x0000_t75" style="width:45.5pt;height:19.7pt" o:ole="">
                  <v:imagedata r:id="rId14" o:title=""/>
                </v:shape>
                <w:control r:id="rId15" w:name="OptionButton23" w:shapeid="_x0000_i1039"/>
              </w:object>
            </w:r>
          </w:p>
        </w:tc>
      </w:tr>
    </w:tbl>
    <w:p w:rsidR="00327002" w:rsidRPr="006173F3" w:rsidRDefault="00327002" w:rsidP="00CB3985">
      <w:pPr>
        <w:pStyle w:val="BApplBodyText"/>
        <w:spacing w:before="80" w:after="0"/>
        <w:rPr>
          <w:rFonts w:ascii="Arial" w:hAnsi="Arial" w:cs="Arial"/>
          <w:noProof w:val="0"/>
          <w:sz w:val="6"/>
          <w:szCs w:val="6"/>
          <w:lang w:val="es-ES_tradnl"/>
        </w:rPr>
      </w:pPr>
    </w:p>
    <w:p w:rsidR="00E13F1C" w:rsidRPr="006173F3" w:rsidRDefault="007F4C20" w:rsidP="007F4C20">
      <w:pPr>
        <w:pStyle w:val="BApplBodyText"/>
        <w:spacing w:before="80"/>
        <w:rPr>
          <w:rFonts w:ascii="Arial" w:hAnsi="Arial" w:cs="Arial"/>
          <w:noProof w:val="0"/>
          <w:sz w:val="20"/>
          <w:lang w:val="es-ES_tradnl"/>
        </w:rPr>
      </w:pPr>
      <w:r w:rsidRPr="006173F3">
        <w:rPr>
          <w:rFonts w:ascii="Arial" w:hAnsi="Arial" w:cs="Arial"/>
          <w:noProof w:val="0"/>
          <w:sz w:val="20"/>
          <w:lang w:val="es-ES_tradnl"/>
        </w:rPr>
        <w:t xml:space="preserve">Adjuntar </w:t>
      </w:r>
      <w:r w:rsidR="006173F3" w:rsidRPr="006173F3">
        <w:rPr>
          <w:rFonts w:ascii="Arial" w:hAnsi="Arial" w:cs="Arial"/>
          <w:noProof w:val="0"/>
          <w:sz w:val="20"/>
          <w:lang w:val="es-ES_tradnl"/>
        </w:rPr>
        <w:t>el historial</w:t>
      </w:r>
      <w:r w:rsidRPr="006173F3">
        <w:rPr>
          <w:rFonts w:ascii="Arial" w:hAnsi="Arial" w:cs="Arial"/>
          <w:noProof w:val="0"/>
          <w:sz w:val="20"/>
          <w:lang w:val="es-ES_tradnl"/>
        </w:rPr>
        <w:t xml:space="preserve"> (resultados incluidos) del equipo.</w:t>
      </w:r>
    </w:p>
    <w:p w:rsidR="006173F3" w:rsidRPr="006173F3" w:rsidRDefault="006173F3" w:rsidP="00504050">
      <w:pPr>
        <w:pStyle w:val="BApplBodyText"/>
        <w:spacing w:before="80"/>
        <w:rPr>
          <w:rFonts w:ascii="Arial" w:hAnsi="Arial" w:cs="Arial"/>
          <w:sz w:val="20"/>
          <w:lang w:val="es-ES_tradnl"/>
        </w:rPr>
      </w:pPr>
      <w:r w:rsidRPr="006173F3">
        <w:rPr>
          <w:rFonts w:ascii="Arial" w:hAnsi="Arial" w:cs="Arial"/>
          <w:sz w:val="20"/>
          <w:lang w:val="es-ES_tradnl"/>
        </w:rPr>
        <w:t>Indique en el siguiente cuadro las competiciones en las que su equipo tiene previsto participar durante el cuatrieno y para las que su CON desea recibir ayuda mediante este programa.</w:t>
      </w:r>
    </w:p>
    <w:tbl>
      <w:tblPr>
        <w:tblW w:w="9322" w:type="dxa"/>
        <w:tblLook w:val="04A0"/>
      </w:tblPr>
      <w:tblGrid>
        <w:gridCol w:w="3082"/>
        <w:gridCol w:w="3402"/>
        <w:gridCol w:w="2838"/>
      </w:tblGrid>
      <w:tr w:rsidR="00CB3985" w:rsidRPr="006173F3" w:rsidTr="00C84A39">
        <w:trPr>
          <w:trHeight w:hRule="exact" w:val="378"/>
        </w:trPr>
        <w:tc>
          <w:tcPr>
            <w:tcW w:w="9322" w:type="dxa"/>
            <w:gridSpan w:val="3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  <w:hideMark/>
          </w:tcPr>
          <w:p w:rsidR="00CB3985" w:rsidRPr="006173F3" w:rsidRDefault="00C32E44" w:rsidP="002C54B5">
            <w:pPr>
              <w:jc w:val="center"/>
              <w:rPr>
                <w:rFonts w:ascii="Arial" w:hAnsi="Arial" w:cs="Arial"/>
                <w:noProof w:val="0"/>
              </w:rPr>
            </w:pPr>
            <w:r w:rsidRPr="006173F3">
              <w:rPr>
                <w:rFonts w:ascii="Arial" w:hAnsi="Arial" w:cs="Arial"/>
              </w:rPr>
              <w:t>Compet</w:t>
            </w:r>
            <w:r w:rsidR="006173F3" w:rsidRPr="006173F3">
              <w:rPr>
                <w:rFonts w:ascii="Arial" w:hAnsi="Arial" w:cs="Arial"/>
              </w:rPr>
              <w:t>iciones</w:t>
            </w:r>
          </w:p>
        </w:tc>
      </w:tr>
      <w:tr w:rsidR="00CB3985" w:rsidRPr="006173F3" w:rsidTr="00C84A39">
        <w:trPr>
          <w:trHeight w:hRule="exact" w:val="337"/>
        </w:trPr>
        <w:tc>
          <w:tcPr>
            <w:tcW w:w="308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CB3985" w:rsidRPr="006173F3" w:rsidRDefault="00842ACB">
            <w:pPr>
              <w:jc w:val="center"/>
              <w:rPr>
                <w:rFonts w:ascii="Arial" w:hAnsi="Arial" w:cs="Arial"/>
                <w:noProof w:val="0"/>
              </w:rPr>
            </w:pPr>
            <w:r w:rsidRPr="006173F3">
              <w:rPr>
                <w:rFonts w:ascii="Arial" w:hAnsi="Arial" w:cs="Arial"/>
              </w:rPr>
              <w:t>Nombre</w:t>
            </w:r>
          </w:p>
        </w:tc>
        <w:tc>
          <w:tcPr>
            <w:tcW w:w="3402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CB3985" w:rsidRPr="006173F3" w:rsidRDefault="00842ACB">
            <w:pPr>
              <w:jc w:val="center"/>
              <w:rPr>
                <w:rFonts w:ascii="Arial" w:hAnsi="Arial" w:cs="Arial"/>
                <w:noProof w:val="0"/>
              </w:rPr>
            </w:pPr>
            <w:r w:rsidRPr="006173F3">
              <w:rPr>
                <w:rFonts w:ascii="Arial" w:hAnsi="Arial" w:cs="Arial"/>
              </w:rPr>
              <w:t>Lugar</w:t>
            </w:r>
          </w:p>
        </w:tc>
        <w:tc>
          <w:tcPr>
            <w:tcW w:w="2838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  <w:hideMark/>
          </w:tcPr>
          <w:p w:rsidR="00CB3985" w:rsidRPr="006173F3" w:rsidRDefault="00842ACB">
            <w:pPr>
              <w:jc w:val="center"/>
              <w:rPr>
                <w:rFonts w:ascii="Arial" w:hAnsi="Arial" w:cs="Arial"/>
                <w:noProof w:val="0"/>
              </w:rPr>
            </w:pPr>
            <w:r w:rsidRPr="006173F3">
              <w:rPr>
                <w:rFonts w:ascii="Arial" w:hAnsi="Arial" w:cs="Arial"/>
              </w:rPr>
              <w:t>Fechas</w:t>
            </w:r>
            <w:r w:rsidR="002E26B5">
              <w:rPr>
                <w:rFonts w:ascii="Arial" w:hAnsi="Arial" w:cs="Arial"/>
              </w:rPr>
              <w:t xml:space="preserve"> </w:t>
            </w:r>
            <w:r w:rsidR="002E26B5" w:rsidRPr="002E26B5">
              <w:rPr>
                <w:rFonts w:ascii="Arial" w:hAnsi="Arial" w:cs="Arial"/>
                <w:sz w:val="18"/>
                <w:szCs w:val="18"/>
              </w:rPr>
              <w:t>(dd/mm/aaaa)</w:t>
            </w:r>
          </w:p>
        </w:tc>
      </w:tr>
      <w:tr w:rsidR="00CB3985" w:rsidRPr="006173F3" w:rsidTr="00C84A39">
        <w:trPr>
          <w:trHeight w:hRule="exact" w:val="397"/>
        </w:trPr>
        <w:tc>
          <w:tcPr>
            <w:tcW w:w="3082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6173F3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6173F3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838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6173F3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CB3985" w:rsidRPr="006173F3" w:rsidTr="00C84A39">
        <w:trPr>
          <w:trHeight w:hRule="exact" w:val="397"/>
        </w:trPr>
        <w:tc>
          <w:tcPr>
            <w:tcW w:w="308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</w:tcPr>
          <w:p w:rsidR="00CB3985" w:rsidRPr="006173F3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6173F3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6173F3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CB3985" w:rsidRPr="006173F3" w:rsidTr="00C84A39">
        <w:trPr>
          <w:trHeight w:hRule="exact" w:val="397"/>
        </w:trPr>
        <w:tc>
          <w:tcPr>
            <w:tcW w:w="308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6173F3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6173F3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6173F3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CB3985" w:rsidRPr="006173F3" w:rsidTr="00C84A39">
        <w:trPr>
          <w:trHeight w:hRule="exact" w:val="397"/>
        </w:trPr>
        <w:tc>
          <w:tcPr>
            <w:tcW w:w="308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</w:tcPr>
          <w:p w:rsidR="00CB3985" w:rsidRPr="006173F3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</w:tcPr>
          <w:p w:rsidR="00CB3985" w:rsidRPr="006173F3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</w:tcPr>
          <w:p w:rsidR="00CB3985" w:rsidRPr="006173F3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</w:tbl>
    <w:p w:rsidR="00327002" w:rsidRPr="006173F3" w:rsidRDefault="00327002" w:rsidP="00327002">
      <w:pPr>
        <w:pStyle w:val="BApplBodyText"/>
        <w:spacing w:before="80" w:after="0"/>
        <w:rPr>
          <w:rFonts w:ascii="Arial" w:hAnsi="Arial" w:cs="Arial"/>
          <w:noProof w:val="0"/>
          <w:sz w:val="6"/>
          <w:szCs w:val="6"/>
          <w:lang w:val="es-ES_tradnl"/>
        </w:rPr>
      </w:pPr>
    </w:p>
    <w:p w:rsidR="006173F3" w:rsidRPr="006173F3" w:rsidRDefault="006173F3" w:rsidP="00327002">
      <w:pPr>
        <w:pStyle w:val="BApplBodyText"/>
        <w:spacing w:after="60"/>
        <w:rPr>
          <w:rFonts w:ascii="Arial" w:hAnsi="Arial" w:cs="Arial"/>
          <w:sz w:val="20"/>
          <w:lang w:val="es-ES_tradnl"/>
        </w:rPr>
      </w:pPr>
      <w:r w:rsidRPr="006173F3">
        <w:rPr>
          <w:rFonts w:ascii="Arial" w:hAnsi="Arial" w:cs="Arial"/>
          <w:sz w:val="20"/>
          <w:lang w:val="es-ES_tradnl"/>
        </w:rPr>
        <w:t xml:space="preserve">Incluya en el siguiente cuadro una breve lista de actividades por año que su CON tiene previsto organizar </w:t>
      </w:r>
      <w:r w:rsidR="00AB3827">
        <w:rPr>
          <w:rFonts w:ascii="Arial" w:hAnsi="Arial" w:cs="Arial"/>
          <w:sz w:val="20"/>
          <w:lang w:val="es-ES_tradnl"/>
        </w:rPr>
        <w:t>con</w:t>
      </w:r>
      <w:r w:rsidRPr="006173F3">
        <w:rPr>
          <w:rFonts w:ascii="Arial" w:hAnsi="Arial" w:cs="Arial"/>
          <w:sz w:val="20"/>
          <w:lang w:val="es-ES_tradnl"/>
        </w:rPr>
        <w:t xml:space="preserve"> relación </w:t>
      </w:r>
      <w:r w:rsidR="00AB3827">
        <w:rPr>
          <w:rFonts w:ascii="Arial" w:hAnsi="Arial" w:cs="Arial"/>
          <w:sz w:val="20"/>
          <w:lang w:val="es-ES_tradnl"/>
        </w:rPr>
        <w:t>a</w:t>
      </w:r>
      <w:r w:rsidRPr="006173F3">
        <w:rPr>
          <w:rFonts w:ascii="Arial" w:hAnsi="Arial" w:cs="Arial"/>
          <w:sz w:val="20"/>
          <w:lang w:val="es-ES_tradnl"/>
        </w:rPr>
        <w:t xml:space="preserve"> la preparación de las competiciones antes mencionadas y el porcentaje del presupuesto total que desea asignar cada año.</w:t>
      </w:r>
    </w:p>
    <w:p w:rsidR="006173F3" w:rsidRPr="00EB17DD" w:rsidRDefault="006173F3" w:rsidP="00327002">
      <w:pPr>
        <w:pStyle w:val="BApplBodyText"/>
        <w:spacing w:after="60"/>
        <w:rPr>
          <w:rFonts w:ascii="Arial" w:hAnsi="Arial" w:cs="Arial"/>
          <w:sz w:val="6"/>
          <w:szCs w:val="6"/>
          <w:lang w:val="es-ES_tradnl"/>
        </w:rPr>
      </w:pP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tblLook w:val="04A0"/>
      </w:tblPr>
      <w:tblGrid>
        <w:gridCol w:w="948"/>
        <w:gridCol w:w="5177"/>
        <w:gridCol w:w="3197"/>
      </w:tblGrid>
      <w:tr w:rsidR="00CB3985" w:rsidRPr="006173F3" w:rsidTr="009A49A6">
        <w:trPr>
          <w:trHeight w:val="405"/>
        </w:trPr>
        <w:tc>
          <w:tcPr>
            <w:tcW w:w="948" w:type="dxa"/>
            <w:tcBorders>
              <w:top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CB3985" w:rsidRPr="006173F3" w:rsidRDefault="00842ACB" w:rsidP="00C87214">
            <w:pPr>
              <w:pStyle w:val="BApplBodyText"/>
              <w:spacing w:before="60" w:after="60"/>
              <w:ind w:right="153"/>
              <w:jc w:val="center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6173F3">
              <w:rPr>
                <w:rFonts w:ascii="Arial" w:hAnsi="Arial" w:cs="Arial"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5177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CB3985" w:rsidRPr="006173F3" w:rsidRDefault="00504050" w:rsidP="002C54B5">
            <w:pPr>
              <w:pStyle w:val="BApplBodyText"/>
              <w:spacing w:before="60" w:after="60"/>
              <w:ind w:right="153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6173F3"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  <w:t>Actividades</w:t>
            </w:r>
          </w:p>
        </w:tc>
        <w:tc>
          <w:tcPr>
            <w:tcW w:w="3197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  <w:hideMark/>
          </w:tcPr>
          <w:p w:rsidR="00CB3985" w:rsidRPr="006173F3" w:rsidRDefault="00842ACB" w:rsidP="002C54B5">
            <w:pPr>
              <w:pStyle w:val="BApplBodyText"/>
              <w:spacing w:before="60" w:after="60"/>
              <w:ind w:right="153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  <w:r w:rsidRPr="006173F3">
              <w:rPr>
                <w:rFonts w:ascii="Arial" w:hAnsi="Arial" w:cs="Arial"/>
                <w:sz w:val="18"/>
                <w:szCs w:val="18"/>
                <w:lang w:val="es-ES_tradnl"/>
              </w:rPr>
              <w:t>% del presupuesto total</w:t>
            </w:r>
          </w:p>
        </w:tc>
      </w:tr>
      <w:tr w:rsidR="00CB3985" w:rsidRPr="006173F3" w:rsidTr="009A49A6">
        <w:trPr>
          <w:trHeight w:val="856"/>
        </w:trPr>
        <w:tc>
          <w:tcPr>
            <w:tcW w:w="94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CB3985" w:rsidRPr="006173F3" w:rsidRDefault="00CB3985" w:rsidP="00C87214">
            <w:pPr>
              <w:pStyle w:val="BApplBodyText"/>
              <w:spacing w:after="0"/>
              <w:ind w:right="153"/>
              <w:jc w:val="center"/>
              <w:rPr>
                <w:rFonts w:ascii="Arial" w:hAnsi="Arial" w:cs="Arial"/>
                <w:b/>
                <w:noProof w:val="0"/>
                <w:sz w:val="20"/>
                <w:lang w:val="es-ES_tradnl"/>
              </w:rPr>
            </w:pPr>
            <w:r w:rsidRPr="006173F3">
              <w:rPr>
                <w:rFonts w:ascii="Arial" w:hAnsi="Arial" w:cs="Arial"/>
                <w:b/>
                <w:noProof w:val="0"/>
                <w:sz w:val="20"/>
                <w:lang w:val="es-ES_tradnl"/>
              </w:rPr>
              <w:t>2013</w:t>
            </w:r>
          </w:p>
        </w:tc>
        <w:tc>
          <w:tcPr>
            <w:tcW w:w="5177" w:type="dxa"/>
            <w:tcBorders>
              <w:top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CB3985" w:rsidRPr="006173F3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3197" w:type="dxa"/>
            <w:tcBorders>
              <w:top w:val="nil"/>
              <w:left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CB3985" w:rsidRPr="006173F3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CB3985" w:rsidRPr="006173F3" w:rsidTr="009A49A6">
        <w:trPr>
          <w:trHeight w:val="853"/>
        </w:trPr>
        <w:tc>
          <w:tcPr>
            <w:tcW w:w="94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CB3985" w:rsidRPr="006173F3" w:rsidRDefault="00CB3985" w:rsidP="00C87214">
            <w:pPr>
              <w:pStyle w:val="BApplBodyText"/>
              <w:spacing w:after="0"/>
              <w:ind w:right="153"/>
              <w:jc w:val="center"/>
              <w:rPr>
                <w:rFonts w:ascii="Arial" w:hAnsi="Arial" w:cs="Arial"/>
                <w:b/>
                <w:noProof w:val="0"/>
                <w:sz w:val="20"/>
                <w:lang w:val="es-ES_tradnl"/>
              </w:rPr>
            </w:pPr>
            <w:r w:rsidRPr="006173F3">
              <w:rPr>
                <w:rFonts w:ascii="Arial" w:hAnsi="Arial" w:cs="Arial"/>
                <w:b/>
                <w:noProof w:val="0"/>
                <w:sz w:val="20"/>
                <w:lang w:val="es-ES_tradnl"/>
              </w:rPr>
              <w:t>2014</w:t>
            </w:r>
          </w:p>
        </w:tc>
        <w:tc>
          <w:tcPr>
            <w:tcW w:w="5177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CB3985" w:rsidRPr="006173F3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319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CB3985" w:rsidRPr="006173F3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CB3985" w:rsidRPr="006173F3" w:rsidTr="009A49A6">
        <w:trPr>
          <w:trHeight w:val="852"/>
        </w:trPr>
        <w:tc>
          <w:tcPr>
            <w:tcW w:w="94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CB3985" w:rsidRPr="006173F3" w:rsidRDefault="00CB3985" w:rsidP="00C87214">
            <w:pPr>
              <w:pStyle w:val="BApplBodyText"/>
              <w:spacing w:after="0"/>
              <w:ind w:right="153"/>
              <w:jc w:val="center"/>
              <w:rPr>
                <w:rFonts w:ascii="Arial" w:hAnsi="Arial" w:cs="Arial"/>
                <w:b/>
                <w:noProof w:val="0"/>
                <w:sz w:val="20"/>
                <w:lang w:val="es-ES_tradnl"/>
              </w:rPr>
            </w:pPr>
            <w:r w:rsidRPr="006173F3">
              <w:rPr>
                <w:rFonts w:ascii="Arial" w:hAnsi="Arial" w:cs="Arial"/>
                <w:b/>
                <w:noProof w:val="0"/>
                <w:sz w:val="20"/>
                <w:lang w:val="es-ES_tradnl"/>
              </w:rPr>
              <w:t>2015</w:t>
            </w:r>
          </w:p>
        </w:tc>
        <w:tc>
          <w:tcPr>
            <w:tcW w:w="5177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CB3985" w:rsidRPr="006173F3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319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CB3985" w:rsidRPr="006173F3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  <w:tr w:rsidR="00CB3985" w:rsidRPr="006173F3" w:rsidTr="009A49A6">
        <w:trPr>
          <w:trHeight w:val="865"/>
        </w:trPr>
        <w:tc>
          <w:tcPr>
            <w:tcW w:w="948" w:type="dxa"/>
            <w:tcBorders>
              <w:top w:val="single" w:sz="6" w:space="0" w:color="FFFFFF" w:themeColor="background1"/>
              <w:bottom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  <w:hideMark/>
          </w:tcPr>
          <w:p w:rsidR="00CB3985" w:rsidRPr="006173F3" w:rsidRDefault="00CB3985" w:rsidP="00C87214">
            <w:pPr>
              <w:pStyle w:val="BApplBodyText"/>
              <w:spacing w:after="0"/>
              <w:ind w:right="153"/>
              <w:jc w:val="center"/>
              <w:rPr>
                <w:rFonts w:ascii="Arial" w:hAnsi="Arial" w:cs="Arial"/>
                <w:b/>
                <w:noProof w:val="0"/>
                <w:sz w:val="20"/>
                <w:lang w:val="es-ES_tradnl"/>
              </w:rPr>
            </w:pPr>
            <w:r w:rsidRPr="006173F3">
              <w:rPr>
                <w:rFonts w:ascii="Arial" w:hAnsi="Arial" w:cs="Arial"/>
                <w:b/>
                <w:noProof w:val="0"/>
                <w:sz w:val="20"/>
                <w:lang w:val="es-ES_tradnl"/>
              </w:rPr>
              <w:t>2016</w:t>
            </w:r>
          </w:p>
        </w:tc>
        <w:tc>
          <w:tcPr>
            <w:tcW w:w="5177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CB3985" w:rsidRPr="006173F3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  <w:tc>
          <w:tcPr>
            <w:tcW w:w="319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CB3985" w:rsidRPr="006173F3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noProof w:val="0"/>
                <w:sz w:val="18"/>
                <w:szCs w:val="18"/>
                <w:lang w:val="es-ES_tradnl"/>
              </w:rPr>
            </w:pPr>
          </w:p>
        </w:tc>
      </w:tr>
    </w:tbl>
    <w:p w:rsidR="00050906" w:rsidRPr="006173F3" w:rsidRDefault="00050906" w:rsidP="00CB3985">
      <w:pPr>
        <w:pStyle w:val="Textecourant"/>
        <w:spacing w:before="0"/>
        <w:rPr>
          <w:sz w:val="20"/>
          <w:lang w:val="es-ES_tradnl"/>
        </w:rPr>
      </w:pPr>
    </w:p>
    <w:p w:rsidR="00504050" w:rsidRPr="006173F3" w:rsidRDefault="00847AF6" w:rsidP="00504050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 w:cs="Arial"/>
          <w:i w:val="0"/>
          <w:noProof w:val="0"/>
          <w:sz w:val="18"/>
          <w:szCs w:val="18"/>
          <w:lang w:val="es-ES_tradnl"/>
        </w:rPr>
      </w:pPr>
      <w:r w:rsidRPr="00847AF6">
        <w:rPr>
          <w:rFonts w:ascii="Arial" w:hAnsi="Arial" w:cs="Arial"/>
          <w:i w:val="0"/>
          <w:noProof w:val="0"/>
          <w:sz w:val="18"/>
          <w:szCs w:val="18"/>
          <w:lang w:val="es-ES_tradnl"/>
        </w:rPr>
        <w:pict>
          <v:oval id="_x0000_s1039" style="position:absolute;left:0;text-align:left;margin-left:383.45pt;margin-top:410.6pt;width:63pt;height:54.9pt;z-index:251666432"/>
        </w:pict>
      </w:r>
      <w:r w:rsidR="007F4C20" w:rsidRPr="006173F3">
        <w:rPr>
          <w:rFonts w:ascii="Arial" w:hAnsi="Arial" w:cs="Arial"/>
          <w:i w:val="0"/>
          <w:sz w:val="18"/>
          <w:szCs w:val="18"/>
          <w:lang w:val="es-ES_tradnl"/>
        </w:rPr>
        <w:t>Yo, el abajo firmante</w:t>
      </w:r>
      <w:r w:rsidR="00B8030D">
        <w:rPr>
          <w:rFonts w:ascii="Arial" w:hAnsi="Arial" w:cs="Arial"/>
          <w:i w:val="0"/>
          <w:sz w:val="18"/>
          <w:szCs w:val="18"/>
          <w:lang w:val="es-ES_tradnl"/>
        </w:rPr>
        <w:t xml:space="preserve"> </w:t>
      </w:r>
      <w:r w:rsidR="008C70F9">
        <w:rPr>
          <w:rFonts w:ascii="Arial" w:hAnsi="Arial" w:cs="Arial"/>
          <w:i w:val="0"/>
          <w:sz w:val="18"/>
          <w:szCs w:val="18"/>
          <w:lang w:val="es-ES_tradnl"/>
        </w:rPr>
        <w:t>presidente/ secretario g</w:t>
      </w:r>
      <w:r w:rsidR="00B8030D">
        <w:rPr>
          <w:rFonts w:ascii="Arial" w:hAnsi="Arial" w:cs="Arial"/>
          <w:i w:val="0"/>
          <w:sz w:val="18"/>
          <w:szCs w:val="18"/>
          <w:lang w:val="es-ES_tradnl"/>
        </w:rPr>
        <w:t>eneral</w:t>
      </w:r>
      <w:r w:rsidR="007F4C20" w:rsidRPr="006173F3">
        <w:rPr>
          <w:rFonts w:ascii="Arial" w:hAnsi="Arial" w:cs="Arial"/>
          <w:i w:val="0"/>
          <w:sz w:val="18"/>
          <w:szCs w:val="18"/>
          <w:lang w:val="es-ES_tradnl"/>
        </w:rPr>
        <w:t xml:space="preserve">, certifico que nuestro CON se compromete a hacer lo posible para </w:t>
      </w:r>
      <w:r w:rsidR="006173F3" w:rsidRPr="006173F3">
        <w:rPr>
          <w:rFonts w:ascii="Arial" w:hAnsi="Arial" w:cs="Arial"/>
          <w:i w:val="0"/>
          <w:sz w:val="18"/>
          <w:szCs w:val="18"/>
          <w:lang w:val="es-ES_tradnl"/>
        </w:rPr>
        <w:t xml:space="preserve">respetar </w:t>
      </w:r>
      <w:r w:rsidR="007F4C20" w:rsidRPr="006173F3">
        <w:rPr>
          <w:rFonts w:ascii="Arial" w:hAnsi="Arial" w:cs="Arial"/>
          <w:i w:val="0"/>
          <w:sz w:val="18"/>
          <w:szCs w:val="18"/>
          <w:lang w:val="es-ES_tradnl"/>
        </w:rPr>
        <w:t xml:space="preserve">el plan cuatrienal anteriormente mencionado y </w:t>
      </w:r>
      <w:r w:rsidR="00504050" w:rsidRPr="006173F3">
        <w:rPr>
          <w:rFonts w:ascii="Arial" w:hAnsi="Arial" w:cs="Arial"/>
          <w:i w:val="0"/>
          <w:noProof w:val="0"/>
          <w:sz w:val="18"/>
          <w:szCs w:val="18"/>
          <w:lang w:val="es-ES_tradnl"/>
        </w:rPr>
        <w:t>que la información es exacta.</w:t>
      </w:r>
    </w:p>
    <w:p w:rsidR="009A49A6" w:rsidRPr="006173F3" w:rsidRDefault="009A49A6" w:rsidP="00CB3985">
      <w:pPr>
        <w:pStyle w:val="Textecourant"/>
        <w:spacing w:before="0"/>
        <w:rPr>
          <w:sz w:val="20"/>
          <w:highlight w:val="yellow"/>
          <w:lang w:val="es-ES_tradnl"/>
        </w:rPr>
      </w:pPr>
    </w:p>
    <w:p w:rsidR="00050906" w:rsidRPr="006173F3" w:rsidRDefault="00847AF6" w:rsidP="00050906">
      <w:pPr>
        <w:pStyle w:val="0Textecellule9"/>
        <w:tabs>
          <w:tab w:val="left" w:pos="6096"/>
        </w:tabs>
        <w:rPr>
          <w:noProof w:val="0"/>
          <w:color w:val="000000"/>
          <w:sz w:val="16"/>
        </w:rPr>
      </w:pPr>
      <w:r w:rsidRPr="00847AF6">
        <w:rPr>
          <w:rFonts w:cs="Arial"/>
          <w:lang w:val="en-US" w:eastAsia="en-US"/>
        </w:rPr>
        <w:pict>
          <v:group id="_x0000_s1045" style="position:absolute;margin-left:392.45pt;margin-top:3.6pt;width:54pt;height:54pt;z-index:251665408" coordorigin="9261,14479" coordsize="1080,1080">
            <v:oval id="_x0000_s1032" style="position:absolute;left:9261;top:14479;width:1080;height:10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left:9364;top:14826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 style="mso-next-textbox:#Text Box 14">
                <w:txbxContent>
                  <w:p w:rsidR="007F4C20" w:rsidRPr="0009196B" w:rsidRDefault="00842ACB" w:rsidP="00050906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Sello</w:t>
                    </w:r>
                  </w:p>
                  <w:p w:rsidR="007F4C20" w:rsidRPr="0009196B" w:rsidRDefault="007F4C20" w:rsidP="00050906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050906" w:rsidRPr="006173F3" w:rsidRDefault="00842ACB" w:rsidP="00050906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noProof w:val="0"/>
          <w:color w:val="000000"/>
          <w:sz w:val="18"/>
          <w:szCs w:val="18"/>
        </w:rPr>
      </w:pPr>
      <w:r w:rsidRPr="006173F3">
        <w:rPr>
          <w:rFonts w:ascii="Arial" w:hAnsi="Arial"/>
          <w:noProof w:val="0"/>
          <w:color w:val="000000"/>
          <w:sz w:val="16"/>
          <w:szCs w:val="16"/>
        </w:rPr>
        <w:t>Nombre, cargo</w:t>
      </w:r>
      <w:r w:rsidR="008C70F9">
        <w:rPr>
          <w:rFonts w:ascii="Arial" w:hAnsi="Arial"/>
          <w:noProof w:val="0"/>
          <w:color w:val="000000"/>
          <w:sz w:val="16"/>
          <w:szCs w:val="16"/>
        </w:rPr>
        <w:t xml:space="preserve"> (presidente/ secretario g</w:t>
      </w:r>
      <w:r w:rsidR="00B8030D">
        <w:rPr>
          <w:rFonts w:ascii="Arial" w:hAnsi="Arial"/>
          <w:noProof w:val="0"/>
          <w:color w:val="000000"/>
          <w:sz w:val="16"/>
          <w:szCs w:val="16"/>
        </w:rPr>
        <w:t xml:space="preserve">eneral) </w:t>
      </w:r>
      <w:r w:rsidRPr="006173F3">
        <w:rPr>
          <w:rFonts w:ascii="Arial" w:hAnsi="Arial"/>
          <w:noProof w:val="0"/>
          <w:color w:val="000000"/>
          <w:sz w:val="16"/>
          <w:szCs w:val="16"/>
        </w:rPr>
        <w:t xml:space="preserve"> y firma:</w:t>
      </w:r>
      <w:r w:rsidRPr="006173F3">
        <w:rPr>
          <w:rFonts w:ascii="Arial" w:hAnsi="Arial"/>
          <w:noProof w:val="0"/>
          <w:color w:val="000000"/>
          <w:sz w:val="16"/>
          <w:szCs w:val="16"/>
        </w:rPr>
        <w:tab/>
      </w:r>
      <w:r w:rsidRPr="006173F3">
        <w:rPr>
          <w:rFonts w:ascii="Arial" w:hAnsi="Arial"/>
          <w:noProof w:val="0"/>
          <w:color w:val="000000"/>
          <w:sz w:val="16"/>
          <w:szCs w:val="16"/>
        </w:rPr>
        <w:tab/>
      </w:r>
      <w:r w:rsidRPr="006173F3">
        <w:rPr>
          <w:rFonts w:ascii="Arial" w:hAnsi="Arial"/>
          <w:noProof w:val="0"/>
          <w:color w:val="000000"/>
          <w:sz w:val="16"/>
          <w:szCs w:val="16"/>
        </w:rPr>
        <w:tab/>
      </w:r>
      <w:r w:rsidRPr="006173F3">
        <w:rPr>
          <w:rFonts w:ascii="Arial" w:hAnsi="Arial"/>
          <w:noProof w:val="0"/>
          <w:color w:val="000000"/>
          <w:sz w:val="16"/>
          <w:szCs w:val="16"/>
        </w:rPr>
        <w:tab/>
      </w:r>
      <w:r w:rsidRPr="006173F3">
        <w:rPr>
          <w:rFonts w:ascii="Arial" w:hAnsi="Arial"/>
          <w:noProof w:val="0"/>
          <w:color w:val="000000"/>
          <w:sz w:val="16"/>
          <w:szCs w:val="16"/>
        </w:rPr>
        <w:tab/>
        <w:t>Fecha</w:t>
      </w:r>
      <w:r w:rsidR="00050906" w:rsidRPr="006173F3">
        <w:rPr>
          <w:rFonts w:ascii="Arial" w:hAnsi="Arial"/>
          <w:noProof w:val="0"/>
          <w:color w:val="000000"/>
          <w:sz w:val="18"/>
          <w:szCs w:val="18"/>
        </w:rPr>
        <w:t>:</w:t>
      </w:r>
    </w:p>
    <w:p w:rsidR="00050906" w:rsidRPr="006173F3" w:rsidRDefault="00050906" w:rsidP="00050906">
      <w:pPr>
        <w:pStyle w:val="0Textecellule9"/>
        <w:rPr>
          <w:noProof w:val="0"/>
        </w:rPr>
      </w:pPr>
    </w:p>
    <w:p w:rsidR="007D34FD" w:rsidRPr="009575FD" w:rsidRDefault="007D34FD" w:rsidP="007D34FD">
      <w:pPr>
        <w:tabs>
          <w:tab w:val="left" w:pos="0"/>
          <w:tab w:val="left" w:pos="567"/>
        </w:tabs>
        <w:spacing w:before="120"/>
        <w:rPr>
          <w:rFonts w:ascii="Arial" w:hAnsi="Arial"/>
          <w:sz w:val="16"/>
        </w:rPr>
      </w:pPr>
      <w:r w:rsidRPr="007D34FD">
        <w:rPr>
          <w:rStyle w:val="Hyperlink"/>
          <w:rFonts w:ascii="Arial" w:hAnsi="Arial"/>
          <w:color w:val="000000"/>
          <w:sz w:val="16"/>
          <w:u w:val="none"/>
        </w:rPr>
        <w:t>Este formulario está disponible también en NOCnet</w:t>
      </w:r>
      <w:r w:rsidRPr="009575FD">
        <w:rPr>
          <w:rStyle w:val="Hyperlink"/>
          <w:rFonts w:ascii="Arial" w:hAnsi="Arial"/>
          <w:color w:val="000000"/>
          <w:sz w:val="16"/>
        </w:rPr>
        <w:t xml:space="preserve"> </w:t>
      </w:r>
      <w:hyperlink r:id="rId16" w:history="1">
        <w:r w:rsidRPr="00CF0308">
          <w:rPr>
            <w:rStyle w:val="Hyperlink"/>
            <w:rFonts w:ascii="Arial" w:hAnsi="Arial"/>
            <w:sz w:val="16"/>
          </w:rPr>
          <w:t>http://extranet.olympic.org/nocnet</w:t>
        </w:r>
      </w:hyperlink>
    </w:p>
    <w:sectPr w:rsidR="007D34FD" w:rsidRPr="009575FD" w:rsidSect="00DA4C1C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C20" w:rsidRDefault="007F4C20">
      <w:r>
        <w:separator/>
      </w:r>
    </w:p>
  </w:endnote>
  <w:endnote w:type="continuationSeparator" w:id="0">
    <w:p w:rsidR="007F4C20" w:rsidRDefault="007F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20" w:rsidRPr="00C87214" w:rsidRDefault="00842ACB">
    <w:pPr>
      <w:pStyle w:val="AFooter"/>
      <w:rPr>
        <w:rFonts w:ascii="Arial" w:hAnsi="Arial"/>
        <w:color w:val="7F7F7F" w:themeColor="text1" w:themeTint="80"/>
      </w:rPr>
    </w:pPr>
    <w:r w:rsidRPr="00777A72">
      <w:rPr>
        <w:rFonts w:ascii="Arial" w:hAnsi="Arial"/>
        <w:color w:val="7F7F7F" w:themeColor="text1" w:themeTint="80"/>
      </w:rPr>
      <w:t>Solidari</w:t>
    </w:r>
    <w:r>
      <w:rPr>
        <w:rFonts w:ascii="Arial" w:hAnsi="Arial"/>
        <w:color w:val="7F7F7F" w:themeColor="text1" w:themeTint="80"/>
      </w:rPr>
      <w:t>dad Olímpica</w:t>
    </w:r>
    <w:r w:rsidR="002E26B5">
      <w:rPr>
        <w:rFonts w:ascii="Arial" w:hAnsi="Arial"/>
        <w:color w:val="7F7F7F" w:themeColor="text1" w:themeTint="80"/>
      </w:rPr>
      <w:t xml:space="preserve"> - P</w:t>
    </w:r>
    <w:r w:rsidRPr="00777A72">
      <w:rPr>
        <w:rFonts w:ascii="Arial" w:hAnsi="Arial"/>
        <w:color w:val="7F7F7F" w:themeColor="text1" w:themeTint="80"/>
      </w:rPr>
      <w:t>rogram</w:t>
    </w:r>
    <w:r>
      <w:rPr>
        <w:rFonts w:ascii="Arial" w:hAnsi="Arial"/>
        <w:color w:val="7F7F7F" w:themeColor="text1" w:themeTint="80"/>
      </w:rPr>
      <w:t>as mundiales</w:t>
    </w:r>
    <w:r w:rsidRPr="00777A72">
      <w:rPr>
        <w:rFonts w:ascii="Arial" w:hAnsi="Arial"/>
        <w:color w:val="7F7F7F" w:themeColor="text1" w:themeTint="80"/>
      </w:rPr>
      <w:t xml:space="preserve"> 20</w:t>
    </w:r>
    <w:r>
      <w:rPr>
        <w:rFonts w:ascii="Arial" w:hAnsi="Arial"/>
        <w:color w:val="7F7F7F" w:themeColor="text1" w:themeTint="80"/>
      </w:rPr>
      <w:t>13-</w:t>
    </w:r>
    <w:r w:rsidRPr="00777A72">
      <w:rPr>
        <w:rFonts w:ascii="Arial" w:hAnsi="Arial"/>
        <w:color w:val="7F7F7F" w:themeColor="text1" w:themeTint="80"/>
      </w:rPr>
      <w:t>20</w:t>
    </w:r>
    <w:r>
      <w:rPr>
        <w:rFonts w:ascii="Arial" w:hAnsi="Arial"/>
        <w:color w:val="7F7F7F" w:themeColor="text1" w:themeTint="80"/>
      </w:rPr>
      <w:t>16</w:t>
    </w:r>
    <w:r w:rsidR="007F4C20">
      <w:rPr>
        <w:rFonts w:ascii="Arial" w:hAnsi="Arial"/>
      </w:rPr>
      <w:tab/>
    </w:r>
    <w:r w:rsidR="00847AF6" w:rsidRPr="00C87214">
      <w:rPr>
        <w:rFonts w:ascii="Arial" w:hAnsi="Arial"/>
        <w:color w:val="7F7F7F" w:themeColor="text1" w:themeTint="80"/>
      </w:rPr>
      <w:fldChar w:fldCharType="begin"/>
    </w:r>
    <w:r w:rsidR="007F4C20" w:rsidRPr="00C87214">
      <w:rPr>
        <w:rFonts w:ascii="Arial" w:hAnsi="Arial"/>
        <w:color w:val="7F7F7F" w:themeColor="text1" w:themeTint="80"/>
      </w:rPr>
      <w:instrText xml:space="preserve"> PAGE   \* MERGEFORMAT </w:instrText>
    </w:r>
    <w:r w:rsidR="00847AF6" w:rsidRPr="00C87214">
      <w:rPr>
        <w:rFonts w:ascii="Arial" w:hAnsi="Arial"/>
        <w:color w:val="7F7F7F" w:themeColor="text1" w:themeTint="80"/>
      </w:rPr>
      <w:fldChar w:fldCharType="separate"/>
    </w:r>
    <w:r w:rsidR="00A70C76">
      <w:rPr>
        <w:rFonts w:ascii="Arial" w:hAnsi="Arial"/>
        <w:color w:val="7F7F7F" w:themeColor="text1" w:themeTint="80"/>
      </w:rPr>
      <w:t>1</w:t>
    </w:r>
    <w:r w:rsidR="00847AF6" w:rsidRPr="00C87214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20" w:rsidRDefault="007F4C20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C20" w:rsidRDefault="007F4C20">
      <w:r>
        <w:separator/>
      </w:r>
    </w:p>
  </w:footnote>
  <w:footnote w:type="continuationSeparator" w:id="0">
    <w:p w:rsidR="007F4C20" w:rsidRDefault="007F4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20" w:rsidRPr="006173F3" w:rsidRDefault="007F4C20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es-ES"/>
      </w:rPr>
    </w:pP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  <w:r w:rsidR="00AB3827">
      <w:rPr>
        <w:rFonts w:ascii="Arial" w:hAnsi="Arial" w:cs="Arial"/>
        <w:b/>
        <w:caps/>
        <w:color w:val="7F7F7F" w:themeColor="text1" w:themeTint="80"/>
        <w:sz w:val="24"/>
        <w:szCs w:val="22"/>
        <w:lang w:val="es-ES" w:eastAsia="en-US"/>
      </w:rPr>
      <w:t>SUBSIDIO</w:t>
    </w:r>
    <w:r w:rsidR="006173F3" w:rsidRPr="006173F3">
      <w:rPr>
        <w:rFonts w:ascii="Arial" w:hAnsi="Arial" w:cs="Arial"/>
        <w:b/>
        <w:caps/>
        <w:color w:val="7F7F7F" w:themeColor="text1" w:themeTint="80"/>
        <w:sz w:val="24"/>
        <w:szCs w:val="22"/>
        <w:lang w:val="es-ES" w:eastAsia="en-US"/>
      </w:rPr>
      <w:t xml:space="preserve"> </w:t>
    </w:r>
    <w:r w:rsidRPr="006173F3">
      <w:rPr>
        <w:rFonts w:ascii="Arial" w:hAnsi="Arial" w:cs="Arial"/>
        <w:b/>
        <w:caps/>
        <w:color w:val="7F7F7F" w:themeColor="text1" w:themeTint="80"/>
        <w:sz w:val="24"/>
        <w:szCs w:val="22"/>
        <w:lang w:val="es-ES" w:eastAsia="en-US"/>
      </w:rPr>
      <w:t>PARA LOS DEPORTES DE EQUIPO</w:t>
    </w:r>
  </w:p>
  <w:p w:rsidR="007F4C20" w:rsidRPr="00B807B2" w:rsidRDefault="007F4C20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</w:rPr>
    </w:pPr>
    <w:r>
      <w:rPr>
        <w:rFonts w:ascii="Arial" w:hAnsi="Arial" w:cs="Arial"/>
        <w:b/>
        <w:caps/>
        <w:color w:val="365F91" w:themeColor="accent1" w:themeShade="BF"/>
        <w:sz w:val="24"/>
        <w:szCs w:val="22"/>
      </w:rPr>
      <w:t>FORMULARIO DE SOLICITUD – PLAN CUATRIENAL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C20" w:rsidRPr="00CB3985" w:rsidRDefault="007F4C20">
    <w:pPr>
      <w:pStyle w:val="Heading4"/>
      <w:rPr>
        <w:sz w:val="30"/>
        <w:lang w:val="fr-CH"/>
      </w:rPr>
    </w:pPr>
    <w:r w:rsidRPr="00CB3985">
      <w:rPr>
        <w:sz w:val="30"/>
        <w:lang w:val="fr-CH"/>
      </w:rPr>
      <w:t>Turin 2006 – Préparation des CNO</w:t>
    </w:r>
  </w:p>
  <w:p w:rsidR="007F4C20" w:rsidRPr="00CB3985" w:rsidRDefault="007F4C20">
    <w:pPr>
      <w:pStyle w:val="Heading4"/>
      <w:rPr>
        <w:lang w:val="fr-CH"/>
      </w:rPr>
    </w:pPr>
    <w:r w:rsidRPr="00CB3985">
      <w:rPr>
        <w:sz w:val="30"/>
        <w:lang w:val="fr-CH"/>
      </w:rPr>
      <w:t>Directives du programme</w:t>
    </w:r>
  </w:p>
  <w:p w:rsidR="007F4C20" w:rsidRPr="00CB3985" w:rsidRDefault="007F4C20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2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3">
    <w:nsid w:val="4B8037C7"/>
    <w:multiLevelType w:val="hybridMultilevel"/>
    <w:tmpl w:val="7826C6A6"/>
    <w:lvl w:ilvl="0" w:tplc="040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4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5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6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245B8"/>
    <w:rsid w:val="000344E3"/>
    <w:rsid w:val="000457C3"/>
    <w:rsid w:val="00050906"/>
    <w:rsid w:val="00062B51"/>
    <w:rsid w:val="00077187"/>
    <w:rsid w:val="00087436"/>
    <w:rsid w:val="0009196B"/>
    <w:rsid w:val="000F2124"/>
    <w:rsid w:val="00101684"/>
    <w:rsid w:val="00127B0B"/>
    <w:rsid w:val="00155683"/>
    <w:rsid w:val="00173511"/>
    <w:rsid w:val="001D25BE"/>
    <w:rsid w:val="001D3C92"/>
    <w:rsid w:val="001F2262"/>
    <w:rsid w:val="00205715"/>
    <w:rsid w:val="00223E5D"/>
    <w:rsid w:val="0024414D"/>
    <w:rsid w:val="0026609E"/>
    <w:rsid w:val="00287356"/>
    <w:rsid w:val="002B105D"/>
    <w:rsid w:val="002C54B5"/>
    <w:rsid w:val="002E26B5"/>
    <w:rsid w:val="002F1DD4"/>
    <w:rsid w:val="002F3F95"/>
    <w:rsid w:val="00302471"/>
    <w:rsid w:val="00315B1E"/>
    <w:rsid w:val="00317ED3"/>
    <w:rsid w:val="00320057"/>
    <w:rsid w:val="00323273"/>
    <w:rsid w:val="003266D8"/>
    <w:rsid w:val="00327002"/>
    <w:rsid w:val="00334C29"/>
    <w:rsid w:val="00351C22"/>
    <w:rsid w:val="0038478D"/>
    <w:rsid w:val="003916DC"/>
    <w:rsid w:val="00391E80"/>
    <w:rsid w:val="00397395"/>
    <w:rsid w:val="003A1E24"/>
    <w:rsid w:val="003A72D8"/>
    <w:rsid w:val="003B2820"/>
    <w:rsid w:val="003B48D3"/>
    <w:rsid w:val="003B64CB"/>
    <w:rsid w:val="003E2878"/>
    <w:rsid w:val="003E5B09"/>
    <w:rsid w:val="003F5B74"/>
    <w:rsid w:val="00450EAA"/>
    <w:rsid w:val="00455D69"/>
    <w:rsid w:val="00461422"/>
    <w:rsid w:val="0047296F"/>
    <w:rsid w:val="004753F0"/>
    <w:rsid w:val="00492ACB"/>
    <w:rsid w:val="004A785B"/>
    <w:rsid w:val="004C3306"/>
    <w:rsid w:val="004E765E"/>
    <w:rsid w:val="004F6EC5"/>
    <w:rsid w:val="00504050"/>
    <w:rsid w:val="00511576"/>
    <w:rsid w:val="00527C54"/>
    <w:rsid w:val="00585B70"/>
    <w:rsid w:val="00586541"/>
    <w:rsid w:val="00590D99"/>
    <w:rsid w:val="00592110"/>
    <w:rsid w:val="005B002F"/>
    <w:rsid w:val="005B31B0"/>
    <w:rsid w:val="005D7DCD"/>
    <w:rsid w:val="005E331A"/>
    <w:rsid w:val="006173F3"/>
    <w:rsid w:val="0067665B"/>
    <w:rsid w:val="006A237B"/>
    <w:rsid w:val="006A7E26"/>
    <w:rsid w:val="006C7737"/>
    <w:rsid w:val="006D42A1"/>
    <w:rsid w:val="006E2FB0"/>
    <w:rsid w:val="006E5CEE"/>
    <w:rsid w:val="007036B1"/>
    <w:rsid w:val="00705512"/>
    <w:rsid w:val="007304A8"/>
    <w:rsid w:val="00762F52"/>
    <w:rsid w:val="00777A72"/>
    <w:rsid w:val="00791DC1"/>
    <w:rsid w:val="00792DF2"/>
    <w:rsid w:val="007948C0"/>
    <w:rsid w:val="007D34FD"/>
    <w:rsid w:val="007E1707"/>
    <w:rsid w:val="007F4C20"/>
    <w:rsid w:val="00800117"/>
    <w:rsid w:val="00800744"/>
    <w:rsid w:val="0080288D"/>
    <w:rsid w:val="00822EEB"/>
    <w:rsid w:val="00842ACB"/>
    <w:rsid w:val="00847AF6"/>
    <w:rsid w:val="00850E48"/>
    <w:rsid w:val="00866BF8"/>
    <w:rsid w:val="008765AC"/>
    <w:rsid w:val="00882373"/>
    <w:rsid w:val="00885199"/>
    <w:rsid w:val="00894024"/>
    <w:rsid w:val="008978FC"/>
    <w:rsid w:val="008C70F9"/>
    <w:rsid w:val="008D70FC"/>
    <w:rsid w:val="008F68E4"/>
    <w:rsid w:val="00923699"/>
    <w:rsid w:val="0093095B"/>
    <w:rsid w:val="00932949"/>
    <w:rsid w:val="00937262"/>
    <w:rsid w:val="00960DED"/>
    <w:rsid w:val="00966390"/>
    <w:rsid w:val="00966439"/>
    <w:rsid w:val="00983444"/>
    <w:rsid w:val="00984715"/>
    <w:rsid w:val="00986919"/>
    <w:rsid w:val="009A49A6"/>
    <w:rsid w:val="009C1990"/>
    <w:rsid w:val="009F5E32"/>
    <w:rsid w:val="009F6197"/>
    <w:rsid w:val="00A01488"/>
    <w:rsid w:val="00A10FF2"/>
    <w:rsid w:val="00A362C4"/>
    <w:rsid w:val="00A70C76"/>
    <w:rsid w:val="00A94552"/>
    <w:rsid w:val="00AA1B6B"/>
    <w:rsid w:val="00AA72A7"/>
    <w:rsid w:val="00AB0CD9"/>
    <w:rsid w:val="00AB3827"/>
    <w:rsid w:val="00AB7EB4"/>
    <w:rsid w:val="00AD0915"/>
    <w:rsid w:val="00AE4839"/>
    <w:rsid w:val="00B069D2"/>
    <w:rsid w:val="00B34D90"/>
    <w:rsid w:val="00B60165"/>
    <w:rsid w:val="00B8030D"/>
    <w:rsid w:val="00B807B2"/>
    <w:rsid w:val="00BA3D85"/>
    <w:rsid w:val="00BC0C5C"/>
    <w:rsid w:val="00BF7F99"/>
    <w:rsid w:val="00C11651"/>
    <w:rsid w:val="00C13A4C"/>
    <w:rsid w:val="00C259BB"/>
    <w:rsid w:val="00C32E44"/>
    <w:rsid w:val="00C37D6B"/>
    <w:rsid w:val="00C471AC"/>
    <w:rsid w:val="00C72C13"/>
    <w:rsid w:val="00C84A39"/>
    <w:rsid w:val="00C85E4B"/>
    <w:rsid w:val="00C87214"/>
    <w:rsid w:val="00C92D8D"/>
    <w:rsid w:val="00C94B9A"/>
    <w:rsid w:val="00CB3985"/>
    <w:rsid w:val="00CE1BE7"/>
    <w:rsid w:val="00CF0FD7"/>
    <w:rsid w:val="00CF392F"/>
    <w:rsid w:val="00D01B96"/>
    <w:rsid w:val="00D25BF5"/>
    <w:rsid w:val="00D26798"/>
    <w:rsid w:val="00D324D4"/>
    <w:rsid w:val="00D3263E"/>
    <w:rsid w:val="00D33A3D"/>
    <w:rsid w:val="00D44565"/>
    <w:rsid w:val="00DA4C1C"/>
    <w:rsid w:val="00DF1DA0"/>
    <w:rsid w:val="00DF3253"/>
    <w:rsid w:val="00DF60D9"/>
    <w:rsid w:val="00E076B4"/>
    <w:rsid w:val="00E13F1C"/>
    <w:rsid w:val="00E16D6D"/>
    <w:rsid w:val="00E216AD"/>
    <w:rsid w:val="00E37BC4"/>
    <w:rsid w:val="00E51506"/>
    <w:rsid w:val="00E53EB7"/>
    <w:rsid w:val="00E64005"/>
    <w:rsid w:val="00EA15F3"/>
    <w:rsid w:val="00EB17DD"/>
    <w:rsid w:val="00EB7377"/>
    <w:rsid w:val="00EC4973"/>
    <w:rsid w:val="00EE46B6"/>
    <w:rsid w:val="00F11AEC"/>
    <w:rsid w:val="00F15345"/>
    <w:rsid w:val="00F422C1"/>
    <w:rsid w:val="00F46DE8"/>
    <w:rsid w:val="00F50AF5"/>
    <w:rsid w:val="00F60FE2"/>
    <w:rsid w:val="00F83036"/>
    <w:rsid w:val="00F844C2"/>
    <w:rsid w:val="00F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  <w:lang w:val="es-ES_tradnl"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character" w:customStyle="1" w:styleId="TextecourantChar">
    <w:name w:val="Texte courant Char"/>
    <w:basedOn w:val="DefaultParagraphFont"/>
    <w:link w:val="Textecourant"/>
    <w:locked/>
    <w:rsid w:val="00CB3985"/>
    <w:rPr>
      <w:rFonts w:ascii="Arial" w:hAnsi="Arial" w:cs="Arial"/>
      <w:sz w:val="22"/>
      <w:lang w:val="fr-FR"/>
    </w:rPr>
  </w:style>
  <w:style w:type="paragraph" w:customStyle="1" w:styleId="Textecourant">
    <w:name w:val="Texte courant"/>
    <w:basedOn w:val="Normal"/>
    <w:link w:val="TextecourantChar"/>
    <w:rsid w:val="00CB3985"/>
    <w:pPr>
      <w:keepNext/>
      <w:spacing w:before="120" w:after="60"/>
    </w:pPr>
    <w:rPr>
      <w:rFonts w:ascii="Arial" w:hAnsi="Arial" w:cs="Arial"/>
      <w:noProof w:val="0"/>
      <w:sz w:val="22"/>
      <w:lang w:val="fr-FR"/>
    </w:rPr>
  </w:style>
  <w:style w:type="paragraph" w:customStyle="1" w:styleId="Intertitre1">
    <w:name w:val="Intertitre 1"/>
    <w:basedOn w:val="Normal"/>
    <w:rsid w:val="00327002"/>
    <w:pPr>
      <w:keepNext/>
      <w:spacing w:before="120"/>
    </w:pPr>
    <w:rPr>
      <w:rFonts w:ascii="Arial" w:hAnsi="Arial"/>
      <w:noProof w:val="0"/>
      <w:sz w:val="30"/>
      <w:lang w:val="fr-FR" w:eastAsia="en-US"/>
    </w:rPr>
  </w:style>
  <w:style w:type="paragraph" w:customStyle="1" w:styleId="0Textecellule9">
    <w:name w:val="0 Texte cellule 9"/>
    <w:basedOn w:val="Normal"/>
    <w:qFormat/>
    <w:rsid w:val="00050906"/>
    <w:pPr>
      <w:spacing w:before="60" w:after="60"/>
    </w:pPr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9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9A6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9A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4C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4C20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4C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4C20"/>
    <w:rPr>
      <w:rFonts w:ascii="Arial" w:hAnsi="Arial" w:cs="Arial"/>
      <w:noProof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extranet.olympic.org/noc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C4C31-4CAB-4EA8-A1E3-387902CC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51</TotalTime>
  <Pages>1</Pages>
  <Words>143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1221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11</cp:revision>
  <cp:lastPrinted>2012-11-14T16:18:00Z</cp:lastPrinted>
  <dcterms:created xsi:type="dcterms:W3CDTF">2012-10-31T14:59:00Z</dcterms:created>
  <dcterms:modified xsi:type="dcterms:W3CDTF">2012-11-25T10:48:00Z</dcterms:modified>
</cp:coreProperties>
</file>