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97"/>
        <w:gridCol w:w="5901"/>
      </w:tblGrid>
      <w:tr w:rsidR="004264CD" w:rsidRPr="001F4045" w:rsidTr="009A3EEB">
        <w:trPr>
          <w:cantSplit/>
          <w:trHeight w:val="558"/>
        </w:trPr>
        <w:tc>
          <w:tcPr>
            <w:cnfStyle w:val="00001000000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64CD" w:rsidRPr="001F4045" w:rsidRDefault="004264CD" w:rsidP="00954B83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</w:pPr>
            <w:r w:rsidRPr="001F4045"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  <w:t xml:space="preserve">Comité </w:t>
            </w:r>
            <w:r w:rsidR="00954B83" w:rsidRPr="001F4045"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  <w:t>Olímpico Nacional</w:t>
            </w:r>
          </w:p>
        </w:tc>
        <w:tc>
          <w:tcPr>
            <w:tcW w:w="3173" w:type="pct"/>
          </w:tcPr>
          <w:p w:rsidR="004264CD" w:rsidRPr="001F4045" w:rsidRDefault="004264CD" w:rsidP="004264CD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</w:pPr>
          </w:p>
        </w:tc>
      </w:tr>
    </w:tbl>
    <w:p w:rsidR="005268D3" w:rsidRPr="005268D3" w:rsidRDefault="005268D3" w:rsidP="005268D3">
      <w:pPr>
        <w:pStyle w:val="BApplBodyText"/>
        <w:widowControl w:val="0"/>
        <w:rPr>
          <w:rFonts w:ascii="Arial" w:hAnsi="Arial"/>
          <w:b/>
          <w:noProof w:val="0"/>
          <w:sz w:val="6"/>
          <w:szCs w:val="6"/>
          <w:lang w:val="es-ES_tradnl"/>
        </w:rPr>
      </w:pPr>
    </w:p>
    <w:p w:rsidR="005268D3" w:rsidRPr="005268D3" w:rsidRDefault="005268D3" w:rsidP="005268D3">
      <w:pPr>
        <w:pStyle w:val="BApplBodyText"/>
        <w:widowControl w:val="0"/>
        <w:rPr>
          <w:rFonts w:ascii="Arial" w:hAnsi="Arial"/>
          <w:b/>
          <w:noProof w:val="0"/>
          <w:color w:val="365F91" w:themeColor="accent1" w:themeShade="BF"/>
          <w:lang w:val="es-ES_tradnl"/>
        </w:rPr>
      </w:pPr>
      <w:r w:rsidRPr="005268D3">
        <w:rPr>
          <w:rFonts w:ascii="Arial" w:hAnsi="Arial"/>
          <w:b/>
          <w:noProof w:val="0"/>
          <w:color w:val="365F91" w:themeColor="accent1" w:themeShade="BF"/>
          <w:lang w:val="es-ES_tradnl"/>
        </w:rPr>
        <w:t>IMPORTANTE: para poder ser estudiadas, las solicitudes de curso deberán enviarse</w:t>
      </w:r>
      <w:r w:rsidR="006B5389">
        <w:rPr>
          <w:rFonts w:ascii="Arial" w:hAnsi="Arial"/>
          <w:b/>
          <w:noProof w:val="0"/>
          <w:color w:val="365F91" w:themeColor="accent1" w:themeShade="BF"/>
          <w:lang w:val="es-ES_tradnl"/>
        </w:rPr>
        <w:t>,</w:t>
      </w:r>
      <w:r w:rsidR="00CD734C">
        <w:rPr>
          <w:rFonts w:ascii="Arial" w:hAnsi="Arial" w:cs="Arial"/>
          <w:b/>
          <w:noProof w:val="0"/>
          <w:color w:val="365F91" w:themeColor="accent1" w:themeShade="BF"/>
          <w:szCs w:val="22"/>
          <w:lang w:val="es-ES_tradnl"/>
        </w:rPr>
        <w:t xml:space="preserve"> debidamente cumplimentadas y firmadas</w:t>
      </w:r>
      <w:r w:rsidR="006B5389">
        <w:rPr>
          <w:rFonts w:ascii="Arial" w:hAnsi="Arial" w:cs="Arial"/>
          <w:b/>
          <w:noProof w:val="0"/>
          <w:color w:val="365F91" w:themeColor="accent1" w:themeShade="BF"/>
          <w:szCs w:val="22"/>
          <w:lang w:val="es-ES_tradnl"/>
        </w:rPr>
        <w:t>,</w:t>
      </w:r>
      <w:r w:rsidRPr="005268D3">
        <w:rPr>
          <w:rFonts w:ascii="Arial" w:hAnsi="Arial"/>
          <w:b/>
          <w:noProof w:val="0"/>
          <w:color w:val="365F91" w:themeColor="accent1" w:themeShade="BF"/>
          <w:lang w:val="es-ES_tradnl"/>
        </w:rPr>
        <w:t xml:space="preserve"> a Solidaridad Olímpica</w:t>
      </w:r>
      <w:r>
        <w:rPr>
          <w:rFonts w:ascii="Arial" w:hAnsi="Arial"/>
          <w:b/>
          <w:noProof w:val="0"/>
          <w:color w:val="365F91" w:themeColor="accent1" w:themeShade="BF"/>
          <w:lang w:val="es-ES_tradnl"/>
        </w:rPr>
        <w:t xml:space="preserve">, </w:t>
      </w:r>
      <w:r w:rsidR="006B5389" w:rsidRPr="00C040F8">
        <w:rPr>
          <w:rFonts w:ascii="Arial" w:hAnsi="Arial" w:cs="Arial"/>
          <w:b/>
          <w:i/>
          <w:noProof w:val="0"/>
          <w:color w:val="365F91" w:themeColor="accent1" w:themeShade="BF"/>
          <w:szCs w:val="22"/>
          <w:lang w:val="es-ES_tradnl"/>
        </w:rPr>
        <w:t>en formato electrónico</w:t>
      </w:r>
      <w:r w:rsidRPr="00CD734C">
        <w:rPr>
          <w:rFonts w:ascii="Arial" w:hAnsi="Arial"/>
          <w:b/>
          <w:noProof w:val="0"/>
          <w:color w:val="365F91" w:themeColor="accent1" w:themeShade="BF"/>
          <w:lang w:val="es-ES"/>
        </w:rPr>
        <w:t xml:space="preserve">, </w:t>
      </w:r>
      <w:r w:rsidRPr="005268D3">
        <w:rPr>
          <w:rFonts w:ascii="Arial" w:hAnsi="Arial"/>
          <w:b/>
          <w:noProof w:val="0"/>
          <w:color w:val="365F91" w:themeColor="accent1" w:themeShade="BF"/>
          <w:lang w:val="es-ES_tradnl"/>
        </w:rPr>
        <w:t>a más tardar tres (3) meses antes del inicio de la formación.</w:t>
      </w:r>
    </w:p>
    <w:p w:rsidR="000F5844" w:rsidRPr="001F4045" w:rsidRDefault="000F5844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2F1DD4" w:rsidRPr="001F4045" w:rsidRDefault="009A3EEB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120"/>
        <w:rPr>
          <w:rFonts w:ascii="Arial" w:hAnsi="Arial" w:cs="Arial"/>
          <w:b/>
          <w:caps/>
          <w:noProof w:val="0"/>
          <w:color w:val="365F91" w:themeColor="accent1" w:themeShade="BF"/>
          <w:sz w:val="30"/>
          <w:szCs w:val="30"/>
          <w:lang w:val="es-ES_tradnl"/>
        </w:rPr>
      </w:pPr>
      <w:r w:rsidRPr="001F4045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d</w:t>
      </w:r>
      <w:r w:rsidR="00954B83" w:rsidRPr="001F4045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ETALLES DEL CURSO</w:t>
      </w:r>
    </w:p>
    <w:tbl>
      <w:tblPr>
        <w:tblStyle w:val="LightGrid-Accent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200"/>
      </w:tblPr>
      <w:tblGrid>
        <w:gridCol w:w="2518"/>
        <w:gridCol w:w="6804"/>
      </w:tblGrid>
      <w:tr w:rsidR="009662B9" w:rsidRPr="001F4045" w:rsidTr="005268D3">
        <w:tc>
          <w:tcPr>
            <w:cnfStyle w:val="00001000000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9662B9" w:rsidRPr="001F4045" w:rsidRDefault="00954B83" w:rsidP="004264CD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1F4045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Deporte</w:t>
            </w:r>
          </w:p>
        </w:tc>
        <w:tc>
          <w:tcPr>
            <w:tcW w:w="6804" w:type="dxa"/>
          </w:tcPr>
          <w:p w:rsidR="009662B9" w:rsidRPr="001F4045" w:rsidRDefault="009662B9" w:rsidP="004264CD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</w:tbl>
    <w:p w:rsidR="009662B9" w:rsidRDefault="009662B9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LightGrid-Accent12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none" w:sz="0" w:space="0" w:color="auto"/>
          <w:insideV w:val="single" w:sz="6" w:space="0" w:color="FFFFFF" w:themeColor="background1"/>
        </w:tblBorders>
        <w:tblLook w:val="0200"/>
      </w:tblPr>
      <w:tblGrid>
        <w:gridCol w:w="2518"/>
        <w:gridCol w:w="6804"/>
      </w:tblGrid>
      <w:tr w:rsidR="005268D3" w:rsidRPr="00657430" w:rsidTr="005268D3">
        <w:tc>
          <w:tcPr>
            <w:cnfStyle w:val="00001000000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5268D3" w:rsidRPr="00657430" w:rsidRDefault="005268D3" w:rsidP="005268D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1F4045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Propuesta de fechas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5268D3" w:rsidRPr="00CD734C" w:rsidRDefault="00B15EAE" w:rsidP="00EE69E6">
            <w:pPr>
              <w:pStyle w:val="BApplSubsectionTitle"/>
              <w:keepNext w:val="0"/>
              <w:widowControl w:val="0"/>
              <w:tabs>
                <w:tab w:val="left" w:pos="743"/>
                <w:tab w:val="left" w:pos="3367"/>
                <w:tab w:val="left" w:pos="376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D</w:t>
            </w:r>
            <w:r w:rsidR="008464FB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el</w:t>
            </w:r>
            <w:bookmarkStart w:id="0" w:name="Text1"/>
            <w:r w:rsidR="00F72331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 xml:space="preserve">   </w:t>
            </w:r>
            <w:bookmarkEnd w:id="0"/>
            <w:r w:rsidR="00651D05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EE69E6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651D05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651D05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EE69E6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651D05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  <w:r w:rsidR="005268D3" w:rsidRPr="00CD734C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ab/>
            </w:r>
            <w:r w:rsidR="008C7E26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A</w:t>
            </w:r>
            <w:r w:rsidR="008464FB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>l</w:t>
            </w:r>
            <w:r w:rsidR="00F72331"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  <w:t xml:space="preserve">    </w:t>
            </w:r>
            <w:r w:rsidR="00651D05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cir la fecha dd/mm/aaaa"/>
                  </w:textInput>
                </w:ffData>
              </w:fldChar>
            </w:r>
            <w:r w:rsidR="00EE69E6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instrText xml:space="preserve"> FORMTEXT </w:instrText>
            </w:r>
            <w:r w:rsidR="00651D05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r>
            <w:r w:rsidR="00651D05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separate"/>
            </w:r>
            <w:r w:rsidR="00EE69E6">
              <w:rPr>
                <w:rFonts w:ascii="Arial" w:hAnsi="Arial"/>
                <w:b w:val="0"/>
                <w:i w:val="0"/>
                <w:sz w:val="18"/>
                <w:szCs w:val="18"/>
                <w:lang w:val="en-GB"/>
              </w:rPr>
              <w:t>Introducir la fecha dd/mm/aaaa</w:t>
            </w:r>
            <w:r w:rsidR="00651D05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5268D3" w:rsidRPr="00CD734C" w:rsidRDefault="005268D3" w:rsidP="005268D3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US"/>
        </w:rPr>
      </w:pPr>
    </w:p>
    <w:tbl>
      <w:tblPr>
        <w:tblStyle w:val="LightGrid-Accent12"/>
        <w:tblW w:w="9322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ook w:val="0200"/>
      </w:tblPr>
      <w:tblGrid>
        <w:gridCol w:w="2518"/>
        <w:gridCol w:w="2410"/>
        <w:gridCol w:w="2835"/>
        <w:gridCol w:w="1559"/>
      </w:tblGrid>
      <w:tr w:rsidR="005268D3" w:rsidRPr="00657430" w:rsidTr="005268D3">
        <w:tc>
          <w:tcPr>
            <w:cnfStyle w:val="000010000000"/>
            <w:tcW w:w="251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</w:tcPr>
          <w:p w:rsidR="005268D3" w:rsidRPr="00657430" w:rsidRDefault="005268D3" w:rsidP="00B15EAE">
            <w:pPr>
              <w:pStyle w:val="BApplSubsectionTitle"/>
              <w:keepNext w:val="0"/>
              <w:widowControl w:val="0"/>
              <w:spacing w:before="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1F4045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Nivel deseado (1-</w:t>
            </w:r>
            <w:r w:rsidR="00B15EAE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3</w:t>
            </w:r>
            <w:r w:rsidRPr="001F4045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)</w:t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5268D3" w:rsidRPr="0011654F" w:rsidRDefault="00651D05" w:rsidP="00F72331">
            <w:pPr>
              <w:pStyle w:val="BApplAnswer"/>
              <w:spacing w:before="0" w:after="60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4356CB">
              <w:rPr>
                <w:rFonts w:ascii="Arial" w:hAnsi="Arial" w:cs="Arial"/>
                <w:b/>
                <w:sz w:val="18"/>
                <w:szCs w:val="18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1.9pt;height:19.7pt" o:ole="">
                  <v:imagedata r:id="rId8" o:title=""/>
                </v:shape>
                <w:control r:id="rId9" w:name="OptionButton2111151" w:shapeid="_x0000_i1033"/>
              </w:object>
            </w:r>
            <w:r w:rsidRPr="004356CB">
              <w:rPr>
                <w:rFonts w:ascii="Arial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5" type="#_x0000_t75" style="width:31.9pt;height:19.7pt" o:ole="">
                  <v:imagedata r:id="rId10" o:title=""/>
                </v:shape>
                <w:control r:id="rId11" w:name="OptionButton221141" w:shapeid="_x0000_i1035"/>
              </w:object>
            </w:r>
            <w:r w:rsidRPr="004356CB">
              <w:rPr>
                <w:rFonts w:ascii="Arial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7" type="#_x0000_t75" style="width:25.8pt;height:19.7pt" o:ole="">
                  <v:imagedata r:id="rId12" o:title=""/>
                </v:shape>
                <w:control r:id="rId13" w:name="OptionButton21111131" w:shapeid="_x0000_i1037"/>
              </w:object>
            </w:r>
          </w:p>
        </w:tc>
        <w:tc>
          <w:tcPr>
            <w:cnfStyle w:val="000010000000"/>
            <w:tcW w:w="2835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vAlign w:val="center"/>
          </w:tcPr>
          <w:p w:rsidR="005268D3" w:rsidRPr="00657430" w:rsidRDefault="005268D3" w:rsidP="005268D3">
            <w:pPr>
              <w:pStyle w:val="BApplSubsectionTitle"/>
              <w:keepNext w:val="0"/>
              <w:widowControl w:val="0"/>
              <w:spacing w:before="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1F4045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t>Número de participantes</w:t>
            </w:r>
          </w:p>
        </w:tc>
        <w:tc>
          <w:tcPr>
            <w:tcW w:w="1559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</w:tcPr>
          <w:p w:rsidR="005268D3" w:rsidRPr="00657430" w:rsidRDefault="00651D05" w:rsidP="005268D3">
            <w:pPr>
              <w:pStyle w:val="BApplAnswer"/>
              <w:tabs>
                <w:tab w:val="left" w:pos="2127"/>
                <w:tab w:val="left" w:pos="2835"/>
                <w:tab w:val="right" w:leader="dot" w:pos="4445"/>
              </w:tabs>
              <w:spacing w:before="0" w:after="60"/>
              <w:cnfStyle w:val="000000000000"/>
              <w:rPr>
                <w:rFonts w:ascii="Arial" w:hAnsi="Arial"/>
                <w:b/>
                <w:i/>
                <w:noProof w:val="0"/>
              </w:rPr>
            </w:pPr>
            <w:r w:rsidRPr="009D2899">
              <w:rPr>
                <w:rFonts w:ascii="Arial" w:hAnsi="Arial" w:cs="Arial"/>
              </w:rPr>
              <w:object w:dxaOrig="225" w:dyaOrig="225">
                <v:shape id="_x0000_i1039" type="#_x0000_t75" style="width:29.2pt;height:17pt" o:ole="">
                  <v:imagedata r:id="rId14" o:title=""/>
                </v:shape>
                <w:control r:id="rId15" w:name="TextBox11" w:shapeid="_x0000_i1039"/>
              </w:object>
            </w:r>
            <w:r w:rsidR="005268D3">
              <w:rPr>
                <w:rFonts w:ascii="Arial" w:hAnsi="Arial" w:cs="Arial"/>
                <w:lang w:val="en-US"/>
              </w:rPr>
              <w:t xml:space="preserve">  </w:t>
            </w:r>
          </w:p>
        </w:tc>
      </w:tr>
    </w:tbl>
    <w:p w:rsidR="009662B9" w:rsidRPr="001F4045" w:rsidRDefault="00954B83" w:rsidP="005268D3">
      <w:pPr>
        <w:pStyle w:val="BApplSubsectionTitle"/>
        <w:keepNext w:val="0"/>
        <w:widowControl w:val="0"/>
        <w:tabs>
          <w:tab w:val="left" w:pos="4395"/>
        </w:tabs>
        <w:spacing w:before="0"/>
        <w:jc w:val="right"/>
        <w:rPr>
          <w:rFonts w:ascii="Arial" w:hAnsi="Arial"/>
          <w:b w:val="0"/>
          <w:noProof w:val="0"/>
          <w:sz w:val="18"/>
          <w:szCs w:val="18"/>
          <w:lang w:val="es-ES_tradnl"/>
        </w:rPr>
      </w:pPr>
      <w:r w:rsidRPr="001F4045">
        <w:rPr>
          <w:rFonts w:ascii="Arial" w:hAnsi="Arial"/>
          <w:b w:val="0"/>
          <w:noProof w:val="0"/>
          <w:sz w:val="18"/>
          <w:szCs w:val="18"/>
          <w:lang w:val="es-ES_tradnl"/>
        </w:rPr>
        <w:t>(</w:t>
      </w:r>
      <w:r w:rsidR="00CD3A61">
        <w:rPr>
          <w:rFonts w:ascii="Arial" w:hAnsi="Arial"/>
          <w:b w:val="0"/>
          <w:noProof w:val="0"/>
          <w:sz w:val="18"/>
          <w:szCs w:val="18"/>
          <w:lang w:val="es-ES_tradnl"/>
        </w:rPr>
        <w:t xml:space="preserve">De ser posible, </w:t>
      </w:r>
      <w:r w:rsidRPr="001F4045">
        <w:rPr>
          <w:rFonts w:ascii="Arial" w:hAnsi="Arial"/>
          <w:b w:val="0"/>
          <w:noProof w:val="0"/>
          <w:sz w:val="18"/>
          <w:szCs w:val="18"/>
          <w:lang w:val="es-ES_tradnl"/>
        </w:rPr>
        <w:t>adjunt</w:t>
      </w:r>
      <w:r w:rsidR="00CD3A61">
        <w:rPr>
          <w:rFonts w:ascii="Arial" w:hAnsi="Arial"/>
          <w:b w:val="0"/>
          <w:noProof w:val="0"/>
          <w:sz w:val="18"/>
          <w:szCs w:val="18"/>
          <w:lang w:val="es-ES_tradnl"/>
        </w:rPr>
        <w:t>e</w:t>
      </w:r>
      <w:r w:rsidRPr="001F4045">
        <w:rPr>
          <w:rFonts w:ascii="Arial" w:hAnsi="Arial"/>
          <w:b w:val="0"/>
          <w:noProof w:val="0"/>
          <w:sz w:val="18"/>
          <w:szCs w:val="18"/>
          <w:lang w:val="es-ES_tradnl"/>
        </w:rPr>
        <w:t xml:space="preserve"> la lista de participantes</w:t>
      </w:r>
      <w:r w:rsidR="00CD3A61">
        <w:rPr>
          <w:rFonts w:ascii="Arial" w:hAnsi="Arial"/>
          <w:b w:val="0"/>
          <w:noProof w:val="0"/>
          <w:sz w:val="18"/>
          <w:szCs w:val="18"/>
          <w:lang w:val="es-ES_tradnl"/>
        </w:rPr>
        <w:t xml:space="preserve"> como apéndice</w:t>
      </w:r>
      <w:r w:rsidRPr="001F4045">
        <w:rPr>
          <w:rFonts w:ascii="Arial" w:hAnsi="Arial"/>
          <w:b w:val="0"/>
          <w:noProof w:val="0"/>
          <w:sz w:val="18"/>
          <w:szCs w:val="18"/>
          <w:lang w:val="es-ES_tradnl"/>
        </w:rPr>
        <w:t>)</w:t>
      </w:r>
      <w:r w:rsidR="000F5844" w:rsidRPr="001F4045">
        <w:rPr>
          <w:rFonts w:ascii="Arial" w:hAnsi="Arial"/>
          <w:b w:val="0"/>
          <w:noProof w:val="0"/>
          <w:sz w:val="18"/>
          <w:szCs w:val="18"/>
          <w:lang w:val="es-ES_tradnl"/>
        </w:rPr>
        <w:t>.</w:t>
      </w:r>
    </w:p>
    <w:p w:rsidR="000F5844" w:rsidRPr="001F4045" w:rsidRDefault="000F5844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9662B9" w:rsidRPr="001F4045" w:rsidRDefault="000F5844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</w:pPr>
      <w:r w:rsidRPr="001F4045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informa</w:t>
      </w:r>
      <w:r w:rsidR="00B92F5A" w:rsidRPr="001F4045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s-ES_tradnl"/>
        </w:rPr>
        <w:t>CIONES TÉCNICAS</w:t>
      </w: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0F5844" w:rsidRPr="001F4045" w:rsidTr="005268D3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F5844" w:rsidRPr="001F4045" w:rsidRDefault="0086639E" w:rsidP="00B92F5A">
            <w:pPr>
              <w:pStyle w:val="BApplTableHeadings"/>
              <w:keepNext w:val="0"/>
              <w:widowControl w:val="0"/>
              <w:jc w:val="left"/>
              <w:rPr>
                <w:rFonts w:ascii="Arial" w:hAnsi="Arial"/>
                <w:noProof w:val="0"/>
                <w:lang w:val="es-ES_tradnl"/>
              </w:rPr>
            </w:pPr>
            <w:r w:rsidRPr="001F4045">
              <w:rPr>
                <w:rFonts w:ascii="Arial" w:hAnsi="Arial"/>
                <w:noProof w:val="0"/>
                <w:lang w:val="es-ES_tradnl"/>
              </w:rPr>
              <w:t>Conten</w:t>
            </w:r>
            <w:r w:rsidR="00B92F5A" w:rsidRPr="001F4045">
              <w:rPr>
                <w:rFonts w:ascii="Arial" w:hAnsi="Arial"/>
                <w:noProof w:val="0"/>
                <w:lang w:val="es-ES_tradnl"/>
              </w:rPr>
              <w:t xml:space="preserve">ido y programa </w:t>
            </w:r>
            <w:r w:rsidRPr="001F4045">
              <w:rPr>
                <w:rFonts w:ascii="Arial" w:hAnsi="Arial"/>
                <w:noProof w:val="0"/>
                <w:lang w:val="es-ES_tradnl"/>
              </w:rPr>
              <w:br/>
            </w:r>
            <w:r w:rsidR="000F5844" w:rsidRPr="005268D3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>(r</w:t>
            </w:r>
            <w:r w:rsidR="00B92F5A" w:rsidRPr="005268D3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>esumen</w:t>
            </w:r>
            <w:r w:rsidR="000F5844" w:rsidRPr="005268D3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>)</w:t>
            </w:r>
          </w:p>
        </w:tc>
      </w:tr>
      <w:tr w:rsidR="000F5844" w:rsidRPr="001F4045" w:rsidTr="00F72331">
        <w:trPr>
          <w:trHeight w:val="3041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5844" w:rsidRPr="001F4045" w:rsidRDefault="000F5844" w:rsidP="004264CD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0F5844" w:rsidRPr="001F4045" w:rsidRDefault="000F5844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0F5844" w:rsidRPr="008C7E26" w:rsidTr="005268D3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0F5844" w:rsidRPr="001F4045" w:rsidRDefault="000F5844" w:rsidP="004264CD">
            <w:pPr>
              <w:pStyle w:val="BApplTableHeadings"/>
              <w:keepNext w:val="0"/>
              <w:widowControl w:val="0"/>
              <w:jc w:val="left"/>
              <w:rPr>
                <w:rFonts w:ascii="Arial" w:hAnsi="Arial"/>
                <w:noProof w:val="0"/>
                <w:lang w:val="es-ES_tradnl"/>
              </w:rPr>
            </w:pPr>
            <w:r w:rsidRPr="001F4045">
              <w:rPr>
                <w:rFonts w:ascii="Arial" w:hAnsi="Arial"/>
                <w:noProof w:val="0"/>
                <w:lang w:val="es-ES_tradnl"/>
              </w:rPr>
              <w:t>Informa</w:t>
            </w:r>
            <w:r w:rsidR="00747D1F">
              <w:rPr>
                <w:rFonts w:ascii="Arial" w:hAnsi="Arial"/>
                <w:noProof w:val="0"/>
                <w:lang w:val="es-ES_tradnl"/>
              </w:rPr>
              <w:t xml:space="preserve">ciones </w:t>
            </w:r>
            <w:r w:rsidR="00B92F5A" w:rsidRPr="001F4045">
              <w:rPr>
                <w:rFonts w:ascii="Arial" w:hAnsi="Arial"/>
                <w:noProof w:val="0"/>
                <w:lang w:val="es-ES_tradnl"/>
              </w:rPr>
              <w:t>complementarias que pueden facilitar la organización del curso</w:t>
            </w:r>
          </w:p>
          <w:p w:rsidR="000F5844" w:rsidRPr="005268D3" w:rsidRDefault="00B92F5A" w:rsidP="00B92F5A">
            <w:pPr>
              <w:pStyle w:val="BApplTableHeadings"/>
              <w:keepNext w:val="0"/>
              <w:widowControl w:val="0"/>
              <w:jc w:val="left"/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</w:pPr>
            <w:r w:rsidRPr="005268D3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>(</w:t>
            </w:r>
            <w:proofErr w:type="gramStart"/>
            <w:r w:rsidRPr="005268D3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>por</w:t>
            </w:r>
            <w:proofErr w:type="gramEnd"/>
            <w:r w:rsidRPr="005268D3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 xml:space="preserve"> ejemplo</w:t>
            </w:r>
            <w:r w:rsidR="000F5844" w:rsidRPr="005268D3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>:</w:t>
            </w:r>
            <w:r w:rsidRPr="005268D3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 xml:space="preserve"> lugar, aula</w:t>
            </w:r>
            <w:r w:rsidR="000F5844" w:rsidRPr="005268D3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>, etc.)</w:t>
            </w:r>
          </w:p>
        </w:tc>
      </w:tr>
      <w:tr w:rsidR="000F5844" w:rsidRPr="008C7E26" w:rsidTr="00EE69E6">
        <w:trPr>
          <w:trHeight w:val="3309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E69E6" w:rsidRPr="001F4045" w:rsidRDefault="00EE69E6" w:rsidP="004264CD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EE69E6" w:rsidRDefault="00EE69E6"/>
    <w:tbl>
      <w:tblPr>
        <w:tblStyle w:val="LightGrid-Accent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200"/>
      </w:tblPr>
      <w:tblGrid>
        <w:gridCol w:w="2518"/>
        <w:gridCol w:w="6804"/>
      </w:tblGrid>
      <w:tr w:rsidR="004264CD" w:rsidRPr="001F4045" w:rsidTr="009A3EEB">
        <w:tc>
          <w:tcPr>
            <w:cnfStyle w:val="00001000000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2F5A" w:rsidRPr="001F4045" w:rsidRDefault="00B92F5A" w:rsidP="005268D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  <w:r w:rsidRPr="001F4045"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  <w:lastRenderedPageBreak/>
              <w:t>Deporte</w:t>
            </w:r>
          </w:p>
        </w:tc>
        <w:tc>
          <w:tcPr>
            <w:tcW w:w="6804" w:type="dxa"/>
          </w:tcPr>
          <w:p w:rsidR="004264CD" w:rsidRPr="001F4045" w:rsidRDefault="004264CD" w:rsidP="005268D3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s-ES_tradnl"/>
              </w:rPr>
            </w:pPr>
          </w:p>
        </w:tc>
      </w:tr>
    </w:tbl>
    <w:p w:rsidR="000F5844" w:rsidRPr="001F4045" w:rsidRDefault="000F5844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p w:rsidR="004264CD" w:rsidRPr="001F4045" w:rsidRDefault="00B92F5A" w:rsidP="004264CD">
      <w:pPr>
        <w:pStyle w:val="BApplSubsectionTitle"/>
        <w:keepNext w:val="0"/>
        <w:widowControl w:val="0"/>
        <w:spacing w:before="180"/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</w:pPr>
      <w:r w:rsidRPr="001F4045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t>PROPUESTA PRESUPUEST</w:t>
      </w:r>
      <w:r w:rsidR="00C040F8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t>aria</w:t>
      </w:r>
      <w:r w:rsidRPr="001F4045"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s-ES_tradnl"/>
        </w:rPr>
        <w:t xml:space="preserve"> </w:t>
      </w:r>
    </w:p>
    <w:p w:rsidR="004264CD" w:rsidRPr="001F4045" w:rsidRDefault="004264CD" w:rsidP="004264CD">
      <w:pPr>
        <w:pStyle w:val="BApplBodyText"/>
        <w:widowControl w:val="0"/>
        <w:rPr>
          <w:rFonts w:ascii="Arial" w:hAnsi="Arial"/>
          <w:noProof w:val="0"/>
          <w:lang w:val="es-ES_tradnl"/>
        </w:rPr>
      </w:pPr>
      <w:r w:rsidRPr="001F4045">
        <w:rPr>
          <w:rFonts w:ascii="Arial" w:hAnsi="Arial"/>
          <w:b/>
          <w:noProof w:val="0"/>
          <w:lang w:val="es-ES_tradnl"/>
        </w:rPr>
        <w:t>N</w:t>
      </w:r>
      <w:r w:rsidR="009A3EEB" w:rsidRPr="001F4045">
        <w:rPr>
          <w:rFonts w:ascii="Arial" w:hAnsi="Arial"/>
          <w:b/>
          <w:noProof w:val="0"/>
          <w:lang w:val="es-ES_tradnl"/>
        </w:rPr>
        <w:t>ot</w:t>
      </w:r>
      <w:r w:rsidR="00B92F5A" w:rsidRPr="001F4045">
        <w:rPr>
          <w:rFonts w:ascii="Arial" w:hAnsi="Arial"/>
          <w:b/>
          <w:noProof w:val="0"/>
          <w:lang w:val="es-ES_tradnl"/>
        </w:rPr>
        <w:t>a</w:t>
      </w:r>
      <w:r w:rsidRPr="001F4045">
        <w:rPr>
          <w:rFonts w:ascii="Arial" w:hAnsi="Arial"/>
          <w:b/>
          <w:noProof w:val="0"/>
          <w:lang w:val="es-ES_tradnl"/>
        </w:rPr>
        <w:t>:</w:t>
      </w:r>
      <w:r w:rsidRPr="001F4045">
        <w:rPr>
          <w:rFonts w:ascii="Arial" w:hAnsi="Arial"/>
          <w:noProof w:val="0"/>
          <w:lang w:val="es-ES_tradnl"/>
        </w:rPr>
        <w:t xml:space="preserve"> </w:t>
      </w:r>
      <w:r w:rsidR="00B92F5A" w:rsidRPr="001F4045">
        <w:rPr>
          <w:rFonts w:ascii="Arial" w:hAnsi="Arial"/>
          <w:noProof w:val="0"/>
          <w:lang w:val="es-ES_tradnl"/>
        </w:rPr>
        <w:t xml:space="preserve">le recordamos que </w:t>
      </w:r>
      <w:r w:rsidR="00CD3A61">
        <w:rPr>
          <w:rFonts w:ascii="Arial" w:hAnsi="Arial"/>
          <w:noProof w:val="0"/>
          <w:lang w:val="es-ES_tradnl"/>
        </w:rPr>
        <w:t>los gastos relativos al experto(s) (</w:t>
      </w:r>
      <w:r w:rsidR="00B92F5A" w:rsidRPr="001F4045">
        <w:rPr>
          <w:rFonts w:ascii="Arial" w:hAnsi="Arial"/>
          <w:noProof w:val="0"/>
          <w:lang w:val="es-ES_tradnl"/>
        </w:rPr>
        <w:t>billete(s) de avión y dietas</w:t>
      </w:r>
      <w:r w:rsidR="00CD3A61">
        <w:rPr>
          <w:rFonts w:ascii="Arial" w:hAnsi="Arial"/>
          <w:noProof w:val="0"/>
          <w:lang w:val="es-ES_tradnl"/>
        </w:rPr>
        <w:t>)</w:t>
      </w:r>
      <w:r w:rsidR="00B92F5A" w:rsidRPr="001F4045">
        <w:rPr>
          <w:rFonts w:ascii="Arial" w:hAnsi="Arial"/>
          <w:noProof w:val="0"/>
          <w:lang w:val="es-ES_tradnl"/>
        </w:rPr>
        <w:t xml:space="preserve"> no </w:t>
      </w:r>
      <w:r w:rsidR="00CD3A61">
        <w:rPr>
          <w:rFonts w:ascii="Arial" w:hAnsi="Arial"/>
          <w:noProof w:val="0"/>
          <w:lang w:val="es-ES_tradnl"/>
        </w:rPr>
        <w:t>se deben incluir</w:t>
      </w:r>
      <w:r w:rsidR="00B92F5A" w:rsidRPr="001F4045">
        <w:rPr>
          <w:rFonts w:ascii="Arial" w:hAnsi="Arial"/>
          <w:noProof w:val="0"/>
          <w:lang w:val="es-ES_tradnl"/>
        </w:rPr>
        <w:t xml:space="preserve"> en la </w:t>
      </w:r>
      <w:r w:rsidR="00CD3A61">
        <w:rPr>
          <w:rFonts w:ascii="Arial" w:hAnsi="Arial"/>
          <w:noProof w:val="0"/>
          <w:lang w:val="es-ES_tradnl"/>
        </w:rPr>
        <w:t>estimación presupuestaria</w:t>
      </w:r>
      <w:r w:rsidR="00B92F5A" w:rsidRPr="001F4045">
        <w:rPr>
          <w:rFonts w:ascii="Arial" w:hAnsi="Arial"/>
          <w:noProof w:val="0"/>
          <w:lang w:val="es-ES_tradnl"/>
        </w:rPr>
        <w:t xml:space="preserve"> a continuación</w:t>
      </w:r>
      <w:r w:rsidR="005F575B" w:rsidRPr="001F4045">
        <w:rPr>
          <w:rFonts w:ascii="Arial" w:hAnsi="Arial"/>
          <w:noProof w:val="0"/>
          <w:lang w:val="es-ES_tradnl"/>
        </w:rPr>
        <w:t>.</w:t>
      </w:r>
    </w:p>
    <w:p w:rsidR="004264CD" w:rsidRPr="001F4045" w:rsidRDefault="004264CD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/>
      </w:tblPr>
      <w:tblGrid>
        <w:gridCol w:w="5353"/>
        <w:gridCol w:w="1984"/>
        <w:gridCol w:w="1985"/>
      </w:tblGrid>
      <w:tr w:rsidR="0086639E" w:rsidRPr="001F4045" w:rsidTr="00566748">
        <w:tc>
          <w:tcPr>
            <w:tcW w:w="5353" w:type="dxa"/>
            <w:shd w:val="clear" w:color="auto" w:fill="DBE5F1" w:themeFill="accent1" w:themeFillTint="33"/>
            <w:noWrap/>
          </w:tcPr>
          <w:p w:rsidR="0086639E" w:rsidRDefault="00A14684" w:rsidP="005268D3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5268D3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Estima</w:t>
            </w:r>
            <w:r w:rsidR="005F575B" w:rsidRPr="005268D3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ción</w:t>
            </w:r>
            <w:r w:rsidRPr="005268D3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 xml:space="preserve"> </w:t>
            </w:r>
            <w:r w:rsidR="005F575B" w:rsidRPr="005268D3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presupuestaria</w:t>
            </w:r>
          </w:p>
          <w:p w:rsidR="005268D3" w:rsidRPr="007E5FFB" w:rsidRDefault="007E5FFB" w:rsidP="007E5FF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7E5FFB">
              <w:rPr>
                <w:rFonts w:ascii="Arial" w:hAnsi="Arial" w:cs="Arial"/>
                <w:i/>
                <w:sz w:val="18"/>
                <w:szCs w:val="18"/>
                <w:lang w:val="es-ES"/>
              </w:rPr>
              <w:t>Añada tantas líneas como sea necesario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5268D3" w:rsidRDefault="005F575B" w:rsidP="005268D3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5268D3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Presupuesto</w:t>
            </w:r>
            <w:r w:rsidR="0086639E" w:rsidRPr="005268D3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 xml:space="preserve"> </w:t>
            </w:r>
          </w:p>
          <w:p w:rsidR="0086639E" w:rsidRPr="005268D3" w:rsidRDefault="0086639E" w:rsidP="005268D3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5268D3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(mon</w:t>
            </w:r>
            <w:r w:rsidR="005F575B" w:rsidRPr="005268D3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eda nacional</w:t>
            </w:r>
            <w:r w:rsidRPr="005268D3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5268D3" w:rsidRDefault="005F575B" w:rsidP="005268D3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5268D3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Presupuesto</w:t>
            </w:r>
          </w:p>
          <w:p w:rsidR="0086639E" w:rsidRPr="005268D3" w:rsidRDefault="00A14684" w:rsidP="005268D3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5268D3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(USD)</w:t>
            </w:r>
          </w:p>
        </w:tc>
      </w:tr>
      <w:tr w:rsidR="0086639E" w:rsidRPr="001F4045" w:rsidTr="00566748">
        <w:tc>
          <w:tcPr>
            <w:tcW w:w="5353" w:type="dxa"/>
            <w:shd w:val="clear" w:color="auto" w:fill="DBE5F1" w:themeFill="accent1" w:themeFillTint="33"/>
            <w:noWrap/>
          </w:tcPr>
          <w:p w:rsidR="0086639E" w:rsidRPr="005268D3" w:rsidRDefault="0086639E" w:rsidP="005268D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86639E" w:rsidRPr="001F4045" w:rsidTr="00566748">
        <w:tc>
          <w:tcPr>
            <w:tcW w:w="5353" w:type="dxa"/>
            <w:shd w:val="clear" w:color="auto" w:fill="DBE5F1" w:themeFill="accent1" w:themeFillTint="33"/>
            <w:noWrap/>
          </w:tcPr>
          <w:p w:rsidR="0086639E" w:rsidRPr="005268D3" w:rsidRDefault="0086639E" w:rsidP="005268D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86639E" w:rsidRPr="001F4045" w:rsidTr="00566748">
        <w:tc>
          <w:tcPr>
            <w:tcW w:w="5353" w:type="dxa"/>
            <w:shd w:val="clear" w:color="auto" w:fill="DBE5F1" w:themeFill="accent1" w:themeFillTint="33"/>
            <w:noWrap/>
          </w:tcPr>
          <w:p w:rsidR="0086639E" w:rsidRPr="005268D3" w:rsidRDefault="0086639E" w:rsidP="005268D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86639E" w:rsidRPr="001F4045" w:rsidTr="00566748">
        <w:tc>
          <w:tcPr>
            <w:tcW w:w="5353" w:type="dxa"/>
            <w:shd w:val="clear" w:color="auto" w:fill="DBE5F1" w:themeFill="accent1" w:themeFillTint="33"/>
            <w:noWrap/>
          </w:tcPr>
          <w:p w:rsidR="0086639E" w:rsidRPr="005268D3" w:rsidRDefault="0086639E" w:rsidP="005268D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86639E" w:rsidRPr="001F4045" w:rsidTr="00566748">
        <w:tc>
          <w:tcPr>
            <w:tcW w:w="5353" w:type="dxa"/>
            <w:shd w:val="clear" w:color="auto" w:fill="DBE5F1" w:themeFill="accent1" w:themeFillTint="33"/>
            <w:noWrap/>
          </w:tcPr>
          <w:p w:rsidR="0086639E" w:rsidRPr="005268D3" w:rsidRDefault="0086639E" w:rsidP="005268D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86639E" w:rsidRPr="001F4045" w:rsidTr="00566748">
        <w:tc>
          <w:tcPr>
            <w:tcW w:w="5353" w:type="dxa"/>
            <w:shd w:val="clear" w:color="auto" w:fill="DBE5F1" w:themeFill="accent1" w:themeFillTint="33"/>
            <w:noWrap/>
          </w:tcPr>
          <w:p w:rsidR="0086639E" w:rsidRPr="005268D3" w:rsidRDefault="0086639E" w:rsidP="005268D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86639E" w:rsidRPr="001F4045" w:rsidTr="00566748">
        <w:tc>
          <w:tcPr>
            <w:tcW w:w="5353" w:type="dxa"/>
            <w:shd w:val="clear" w:color="auto" w:fill="DBE5F1" w:themeFill="accent1" w:themeFillTint="33"/>
            <w:noWrap/>
          </w:tcPr>
          <w:p w:rsidR="0086639E" w:rsidRPr="005268D3" w:rsidRDefault="0086639E" w:rsidP="005268D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86639E" w:rsidRPr="001F4045" w:rsidTr="00566748">
        <w:tc>
          <w:tcPr>
            <w:tcW w:w="5353" w:type="dxa"/>
            <w:shd w:val="clear" w:color="auto" w:fill="DBE5F1" w:themeFill="accent1" w:themeFillTint="33"/>
            <w:noWrap/>
          </w:tcPr>
          <w:p w:rsidR="0086639E" w:rsidRPr="005268D3" w:rsidRDefault="0086639E" w:rsidP="005268D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86639E" w:rsidRPr="001F4045" w:rsidTr="00566748">
        <w:tc>
          <w:tcPr>
            <w:tcW w:w="5353" w:type="dxa"/>
            <w:shd w:val="clear" w:color="auto" w:fill="DBE5F1" w:themeFill="accent1" w:themeFillTint="33"/>
            <w:noWrap/>
          </w:tcPr>
          <w:p w:rsidR="0086639E" w:rsidRPr="005268D3" w:rsidRDefault="0086639E" w:rsidP="005268D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86639E" w:rsidRPr="001F4045" w:rsidTr="00566748">
        <w:tc>
          <w:tcPr>
            <w:tcW w:w="5353" w:type="dxa"/>
            <w:shd w:val="clear" w:color="auto" w:fill="DBE5F1" w:themeFill="accent1" w:themeFillTint="33"/>
            <w:noWrap/>
          </w:tcPr>
          <w:p w:rsidR="0086639E" w:rsidRPr="005268D3" w:rsidRDefault="0086639E" w:rsidP="005268D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86639E" w:rsidRPr="001F4045" w:rsidTr="00566748">
        <w:tc>
          <w:tcPr>
            <w:tcW w:w="5353" w:type="dxa"/>
            <w:shd w:val="clear" w:color="auto" w:fill="DBE5F1" w:themeFill="accent1" w:themeFillTint="33"/>
            <w:noWrap/>
          </w:tcPr>
          <w:p w:rsidR="0086639E" w:rsidRPr="005268D3" w:rsidRDefault="0086639E" w:rsidP="005268D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86639E" w:rsidRPr="001F4045" w:rsidTr="00566748">
        <w:tc>
          <w:tcPr>
            <w:tcW w:w="5353" w:type="dxa"/>
            <w:shd w:val="clear" w:color="auto" w:fill="DBE5F1" w:themeFill="accent1" w:themeFillTint="33"/>
            <w:noWrap/>
          </w:tcPr>
          <w:p w:rsidR="0086639E" w:rsidRPr="005268D3" w:rsidRDefault="0086639E" w:rsidP="005268D3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86639E" w:rsidRPr="001F4045" w:rsidTr="00566748">
        <w:tc>
          <w:tcPr>
            <w:tcW w:w="5353" w:type="dxa"/>
            <w:shd w:val="clear" w:color="auto" w:fill="DBE5F1" w:themeFill="accent1" w:themeFillTint="33"/>
            <w:noWrap/>
          </w:tcPr>
          <w:p w:rsidR="0086639E" w:rsidRPr="005268D3" w:rsidRDefault="0086639E" w:rsidP="005F575B">
            <w:pPr>
              <w:pStyle w:val="BApplTableAnswers"/>
              <w:spacing w:before="60"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5268D3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Total: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noWrap/>
          </w:tcPr>
          <w:p w:rsidR="0086639E" w:rsidRPr="005268D3" w:rsidRDefault="0086639E" w:rsidP="006D26A7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4264CD" w:rsidRPr="001F4045" w:rsidRDefault="004264CD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s-ES_tradnl"/>
        </w:rPr>
      </w:pPr>
    </w:p>
    <w:tbl>
      <w:tblPr>
        <w:tblStyle w:val="MediumGrid3-Accent1"/>
        <w:tblW w:w="0" w:type="auto"/>
        <w:shd w:val="clear" w:color="auto" w:fill="DBE5F1" w:themeFill="accent1" w:themeFillTint="33"/>
        <w:tblLook w:val="0200"/>
      </w:tblPr>
      <w:tblGrid>
        <w:gridCol w:w="7338"/>
        <w:gridCol w:w="1960"/>
      </w:tblGrid>
      <w:tr w:rsidR="004264CD" w:rsidRPr="005268D3" w:rsidTr="005268D3">
        <w:tc>
          <w:tcPr>
            <w:cnfStyle w:val="000010000000"/>
            <w:tcW w:w="7338" w:type="dxa"/>
            <w:shd w:val="clear" w:color="auto" w:fill="DBE5F1" w:themeFill="accent1" w:themeFillTint="33"/>
          </w:tcPr>
          <w:p w:rsidR="004264CD" w:rsidRPr="005268D3" w:rsidRDefault="005F575B" w:rsidP="00F72331">
            <w:pPr>
              <w:pStyle w:val="BApplShortQuestion"/>
              <w:spacing w:before="120" w:after="80"/>
              <w:rPr>
                <w:rFonts w:ascii="Arial" w:hAnsi="Arial"/>
                <w:noProof w:val="0"/>
                <w:sz w:val="18"/>
                <w:szCs w:val="18"/>
                <w:lang w:val="es-ES_tradnl"/>
              </w:rPr>
            </w:pPr>
            <w:r w:rsidRPr="005268D3">
              <w:rPr>
                <w:rFonts w:ascii="Arial" w:hAnsi="Arial"/>
                <w:noProof w:val="0"/>
                <w:sz w:val="18"/>
                <w:szCs w:val="18"/>
                <w:lang w:val="es-ES_tradnl"/>
              </w:rPr>
              <w:t>Presupuesto solicitado</w:t>
            </w:r>
            <w:r w:rsidR="00F72331">
              <w:rPr>
                <w:rFonts w:ascii="Arial" w:hAnsi="Arial"/>
                <w:noProof w:val="0"/>
                <w:sz w:val="18"/>
                <w:szCs w:val="18"/>
                <w:lang w:val="es-ES_tradnl"/>
              </w:rPr>
              <w:t xml:space="preserve"> </w:t>
            </w:r>
            <w:r w:rsidR="0086639E" w:rsidRPr="005268D3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 xml:space="preserve">(si </w:t>
            </w:r>
            <w:r w:rsidRPr="005268D3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>es diferente al total de la estimación presupuestaria</w:t>
            </w:r>
            <w:r w:rsidR="004264CD" w:rsidRPr="005268D3">
              <w:rPr>
                <w:rFonts w:ascii="Arial" w:hAnsi="Arial"/>
                <w:i/>
                <w:noProof w:val="0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960" w:type="dxa"/>
            <w:shd w:val="clear" w:color="auto" w:fill="DBE5F1" w:themeFill="accent1" w:themeFillTint="33"/>
          </w:tcPr>
          <w:p w:rsidR="004264CD" w:rsidRPr="005268D3" w:rsidRDefault="00566748" w:rsidP="00566748">
            <w:pPr>
              <w:pStyle w:val="BApplShortQuestion"/>
              <w:tabs>
                <w:tab w:val="right" w:pos="1744"/>
              </w:tabs>
              <w:spacing w:before="120" w:after="80"/>
              <w:cnfStyle w:val="000000000000"/>
              <w:rPr>
                <w:rFonts w:ascii="Arial" w:hAnsi="Arial"/>
                <w:noProof w:val="0"/>
                <w:sz w:val="18"/>
                <w:szCs w:val="18"/>
                <w:lang w:val="es-ES_tradnl"/>
              </w:rPr>
            </w:pPr>
            <w:r>
              <w:rPr>
                <w:rFonts w:ascii="Arial" w:hAnsi="Arial"/>
                <w:noProof w:val="0"/>
                <w:sz w:val="18"/>
                <w:szCs w:val="18"/>
                <w:lang w:val="es-ES_tradnl"/>
              </w:rPr>
              <w:t>USD</w:t>
            </w:r>
            <w:r>
              <w:rPr>
                <w:rFonts w:ascii="Arial" w:hAnsi="Arial"/>
                <w:noProof w:val="0"/>
                <w:sz w:val="18"/>
                <w:szCs w:val="18"/>
                <w:lang w:val="es-ES_tradnl"/>
              </w:rPr>
              <w:tab/>
            </w:r>
          </w:p>
        </w:tc>
      </w:tr>
    </w:tbl>
    <w:p w:rsidR="004264CD" w:rsidRPr="00C040F8" w:rsidRDefault="004264CD" w:rsidP="004264CD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caps/>
          <w:noProof w:val="0"/>
          <w:sz w:val="20"/>
          <w:lang w:val="es-ES_tradnl"/>
        </w:rPr>
      </w:pPr>
    </w:p>
    <w:p w:rsidR="004264CD" w:rsidRPr="00C040F8" w:rsidRDefault="004264CD" w:rsidP="0086639E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caps/>
          <w:noProof w:val="0"/>
          <w:sz w:val="20"/>
          <w:lang w:val="es-ES_tradnl"/>
        </w:rPr>
      </w:pPr>
    </w:p>
    <w:p w:rsidR="00D7004E" w:rsidRPr="001F4045" w:rsidRDefault="005F575B" w:rsidP="00D7004E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es-ES_tradnl"/>
        </w:rPr>
      </w:pPr>
      <w:r w:rsidRPr="001F4045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  <w:lang w:val="es-ES_tradnl"/>
        </w:rPr>
        <w:t>EL COMITÉ OLÍMPICO NACIONAL</w:t>
      </w:r>
    </w:p>
    <w:p w:rsidR="00D7004E" w:rsidRPr="001F4045" w:rsidRDefault="005F575B" w:rsidP="00D7004E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lang w:val="es-ES_tradnl"/>
        </w:rPr>
      </w:pPr>
      <w:r w:rsidRPr="001F4045">
        <w:rPr>
          <w:rFonts w:ascii="Arial" w:hAnsi="Arial"/>
          <w:i w:val="0"/>
          <w:noProof w:val="0"/>
          <w:sz w:val="20"/>
          <w:lang w:val="es-ES_tradnl"/>
        </w:rPr>
        <w:t xml:space="preserve">Yo, el abajo firmante, presidente/secretario general del </w:t>
      </w:r>
      <w:r w:rsidR="004E6A24">
        <w:rPr>
          <w:rFonts w:ascii="Arial" w:hAnsi="Arial"/>
          <w:i w:val="0"/>
          <w:noProof w:val="0"/>
          <w:sz w:val="20"/>
          <w:lang w:val="es-ES_tradnl"/>
        </w:rPr>
        <w:t>CON</w:t>
      </w:r>
      <w:r w:rsidRPr="001F4045">
        <w:rPr>
          <w:rFonts w:ascii="Arial" w:hAnsi="Arial"/>
          <w:i w:val="0"/>
          <w:noProof w:val="0"/>
          <w:sz w:val="20"/>
          <w:lang w:val="es-ES_tradnl"/>
        </w:rPr>
        <w:t xml:space="preserve"> antes mencionado, declaro que la información facilitada más arriba es verídica</w:t>
      </w:r>
      <w:r w:rsidR="00D7004E" w:rsidRPr="001F4045">
        <w:rPr>
          <w:rFonts w:ascii="Arial" w:hAnsi="Arial"/>
          <w:i w:val="0"/>
          <w:noProof w:val="0"/>
          <w:sz w:val="20"/>
          <w:lang w:val="es-ES_tradnl"/>
        </w:rPr>
        <w:t>.</w:t>
      </w:r>
    </w:p>
    <w:p w:rsidR="0086639E" w:rsidRPr="001F4045" w:rsidRDefault="0086639E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86639E" w:rsidRPr="001F4045" w:rsidRDefault="00651D05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  <w:r w:rsidRPr="00651D05">
        <w:rPr>
          <w:rFonts w:ascii="Arial" w:hAnsi="Arial"/>
          <w:i/>
          <w:lang w:val="en-US" w:eastAsia="en-US"/>
        </w:rPr>
        <w:pict>
          <v:group id="_x0000_s1040" style="position:absolute;margin-left:392.45pt;margin-top:8pt;width:54pt;height:54pt;z-index:251666432" coordorigin="9261,12809" coordsize="1080,1080">
            <v:oval id="Oval 13" o:spid="_x0000_s1033" style="position:absolute;left:9261;top:12809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left:9365;top:13154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5268D3" w:rsidRPr="0009196B" w:rsidRDefault="005268D3" w:rsidP="0086639E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Sello</w:t>
                    </w:r>
                  </w:p>
                  <w:p w:rsidR="005268D3" w:rsidRPr="0009196B" w:rsidRDefault="005268D3" w:rsidP="0086639E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86639E" w:rsidRPr="001F4045" w:rsidRDefault="0086639E" w:rsidP="00C040F8">
      <w:pPr>
        <w:tabs>
          <w:tab w:val="left" w:pos="0"/>
          <w:tab w:val="left" w:pos="567"/>
          <w:tab w:val="left" w:pos="6096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86639E" w:rsidRPr="00F72331" w:rsidRDefault="0086639E" w:rsidP="00F72331">
      <w:pPr>
        <w:pBdr>
          <w:top w:val="single" w:sz="4" w:space="1" w:color="000000" w:themeColor="text1"/>
        </w:pBdr>
        <w:tabs>
          <w:tab w:val="left" w:pos="6096"/>
        </w:tabs>
        <w:rPr>
          <w:rFonts w:ascii="Arial" w:hAnsi="Arial"/>
          <w:noProof w:val="0"/>
          <w:color w:val="000000"/>
          <w:sz w:val="18"/>
          <w:szCs w:val="18"/>
          <w:lang w:val="es-ES_tradnl"/>
        </w:rPr>
      </w:pPr>
      <w:r w:rsidRPr="00F72331">
        <w:rPr>
          <w:rFonts w:ascii="Arial" w:hAnsi="Arial"/>
          <w:noProof w:val="0"/>
          <w:color w:val="000000"/>
          <w:sz w:val="18"/>
          <w:szCs w:val="18"/>
          <w:lang w:val="es-ES_tradnl"/>
        </w:rPr>
        <w:t>Nom</w:t>
      </w:r>
      <w:r w:rsidR="005F575B" w:rsidRPr="00F72331">
        <w:rPr>
          <w:rFonts w:ascii="Arial" w:hAnsi="Arial"/>
          <w:noProof w:val="0"/>
          <w:color w:val="000000"/>
          <w:sz w:val="18"/>
          <w:szCs w:val="18"/>
          <w:lang w:val="es-ES_tradnl"/>
        </w:rPr>
        <w:t>bre</w:t>
      </w:r>
      <w:r w:rsidRPr="00F72331">
        <w:rPr>
          <w:rFonts w:ascii="Arial" w:hAnsi="Arial"/>
          <w:noProof w:val="0"/>
          <w:color w:val="000000"/>
          <w:sz w:val="18"/>
          <w:szCs w:val="18"/>
          <w:lang w:val="es-ES_tradnl"/>
        </w:rPr>
        <w:t>,</w:t>
      </w:r>
      <w:r w:rsidR="005F575B" w:rsidRPr="00F72331">
        <w:rPr>
          <w:rFonts w:ascii="Arial" w:hAnsi="Arial"/>
          <w:noProof w:val="0"/>
          <w:color w:val="000000"/>
          <w:sz w:val="18"/>
          <w:szCs w:val="18"/>
          <w:lang w:val="es-ES_tradnl"/>
        </w:rPr>
        <w:t xml:space="preserve"> cargo </w:t>
      </w:r>
      <w:r w:rsidR="00F72331" w:rsidRPr="00F72331">
        <w:rPr>
          <w:rFonts w:ascii="Arial" w:hAnsi="Arial"/>
          <w:noProof w:val="0"/>
          <w:color w:val="000000"/>
          <w:sz w:val="18"/>
          <w:szCs w:val="18"/>
          <w:lang w:val="es-ES_tradnl"/>
        </w:rPr>
        <w:t>(</w:t>
      </w:r>
      <w:r w:rsidR="00F72331" w:rsidRPr="00F72331">
        <w:rPr>
          <w:rFonts w:ascii="Arial" w:hAnsi="Arial"/>
          <w:noProof w:val="0"/>
          <w:sz w:val="18"/>
          <w:szCs w:val="18"/>
          <w:lang w:val="es-ES_tradnl"/>
        </w:rPr>
        <w:t xml:space="preserve">presidente o secretario general) </w:t>
      </w:r>
      <w:r w:rsidR="005F575B" w:rsidRPr="00F72331">
        <w:rPr>
          <w:rFonts w:ascii="Arial" w:hAnsi="Arial"/>
          <w:noProof w:val="0"/>
          <w:color w:val="000000"/>
          <w:sz w:val="18"/>
          <w:szCs w:val="18"/>
          <w:lang w:val="es-ES_tradnl"/>
        </w:rPr>
        <w:t>y firma</w:t>
      </w:r>
      <w:r w:rsidRPr="00F72331">
        <w:rPr>
          <w:rFonts w:ascii="Arial" w:hAnsi="Arial"/>
          <w:noProof w:val="0"/>
          <w:color w:val="000000"/>
          <w:sz w:val="18"/>
          <w:szCs w:val="18"/>
          <w:lang w:val="es-ES_tradnl"/>
        </w:rPr>
        <w:t>:</w:t>
      </w:r>
      <w:r w:rsidRPr="00F72331">
        <w:rPr>
          <w:rFonts w:ascii="Arial" w:hAnsi="Arial"/>
          <w:noProof w:val="0"/>
          <w:color w:val="000000"/>
          <w:sz w:val="18"/>
          <w:szCs w:val="18"/>
          <w:lang w:val="es-ES_tradnl"/>
        </w:rPr>
        <w:tab/>
      </w:r>
      <w:r w:rsidRPr="00F72331">
        <w:rPr>
          <w:rFonts w:ascii="Arial" w:hAnsi="Arial"/>
          <w:noProof w:val="0"/>
          <w:color w:val="000000"/>
          <w:sz w:val="18"/>
          <w:szCs w:val="18"/>
          <w:lang w:val="es-ES_tradnl"/>
        </w:rPr>
        <w:tab/>
      </w:r>
      <w:r w:rsidR="005F575B" w:rsidRPr="00F72331">
        <w:rPr>
          <w:rFonts w:ascii="Arial" w:hAnsi="Arial"/>
          <w:noProof w:val="0"/>
          <w:color w:val="000000"/>
          <w:sz w:val="18"/>
          <w:szCs w:val="18"/>
          <w:lang w:val="es-ES_tradnl"/>
        </w:rPr>
        <w:t>Fecha</w:t>
      </w:r>
      <w:r w:rsidRPr="00F72331">
        <w:rPr>
          <w:rFonts w:ascii="Arial" w:hAnsi="Arial"/>
          <w:noProof w:val="0"/>
          <w:color w:val="000000"/>
          <w:sz w:val="18"/>
          <w:szCs w:val="18"/>
          <w:lang w:val="es-ES_tradnl"/>
        </w:rPr>
        <w:t>:</w:t>
      </w:r>
    </w:p>
    <w:p w:rsidR="0086639E" w:rsidRPr="001F4045" w:rsidRDefault="0086639E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86639E" w:rsidRPr="001F4045" w:rsidRDefault="0086639E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86639E" w:rsidRPr="001F4045" w:rsidRDefault="0086639E" w:rsidP="0086639E">
      <w:pPr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307A59" w:rsidRDefault="00307A59" w:rsidP="00FC1E21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307A59" w:rsidRDefault="00307A59" w:rsidP="00FC1E21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6B5389" w:rsidRDefault="006B5389" w:rsidP="00FC1E21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C040F8" w:rsidRDefault="00C040F8" w:rsidP="00FC1E21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C040F8" w:rsidRDefault="00C040F8" w:rsidP="00FC1E21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C040F8" w:rsidRDefault="00C040F8" w:rsidP="00FC1E21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C040F8" w:rsidRDefault="00C040F8" w:rsidP="00FC1E21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C040F8" w:rsidRDefault="00C040F8" w:rsidP="00FC1E21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6B5389" w:rsidRDefault="006B5389" w:rsidP="00FC1E21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F72331" w:rsidRDefault="00F72331" w:rsidP="00FC1E21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307A59" w:rsidRDefault="00307A59" w:rsidP="00FC1E21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  <w:lang w:val="es-ES_tradnl"/>
        </w:rPr>
      </w:pPr>
    </w:p>
    <w:p w:rsidR="00F72331" w:rsidRPr="009575FD" w:rsidRDefault="00F72331" w:rsidP="00F72331">
      <w:pPr>
        <w:tabs>
          <w:tab w:val="left" w:pos="0"/>
          <w:tab w:val="left" w:pos="567"/>
        </w:tabs>
        <w:spacing w:before="120"/>
        <w:rPr>
          <w:rFonts w:ascii="Arial" w:hAnsi="Arial"/>
          <w:sz w:val="16"/>
        </w:rPr>
      </w:pPr>
      <w:r w:rsidRPr="00F72331">
        <w:rPr>
          <w:rStyle w:val="Hyperlink"/>
          <w:rFonts w:ascii="Arial" w:hAnsi="Arial"/>
          <w:color w:val="000000"/>
          <w:sz w:val="16"/>
          <w:u w:val="none"/>
          <w:lang w:val="es-ES_tradnl"/>
        </w:rPr>
        <w:t>Este formulario está disponible también en NOCnet</w:t>
      </w:r>
      <w:r w:rsidRPr="009575FD">
        <w:rPr>
          <w:rStyle w:val="Hyperlink"/>
          <w:rFonts w:ascii="Arial" w:hAnsi="Arial"/>
          <w:color w:val="000000"/>
          <w:sz w:val="16"/>
        </w:rPr>
        <w:t xml:space="preserve"> </w:t>
      </w:r>
      <w:hyperlink r:id="rId16" w:history="1">
        <w:r w:rsidRPr="00CF0308">
          <w:rPr>
            <w:rStyle w:val="Hyperlink"/>
            <w:rFonts w:ascii="Arial" w:hAnsi="Arial"/>
            <w:sz w:val="16"/>
          </w:rPr>
          <w:t>http://extranet.olympic.org/nocnet</w:t>
        </w:r>
      </w:hyperlink>
    </w:p>
    <w:sectPr w:rsidR="00F72331" w:rsidRPr="009575FD" w:rsidSect="00DA4C1C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D3" w:rsidRDefault="005268D3">
      <w:r>
        <w:separator/>
      </w:r>
    </w:p>
  </w:endnote>
  <w:endnote w:type="continuationSeparator" w:id="0">
    <w:p w:rsidR="005268D3" w:rsidRDefault="0052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D3" w:rsidRPr="006D26A7" w:rsidRDefault="005268D3">
    <w:pPr>
      <w:pStyle w:val="AFooter"/>
      <w:rPr>
        <w:rFonts w:ascii="Arial" w:hAnsi="Arial"/>
        <w:color w:val="7F7F7F" w:themeColor="text1" w:themeTint="80"/>
      </w:rPr>
    </w:pPr>
    <w:r w:rsidRPr="006D26A7">
      <w:rPr>
        <w:rFonts w:ascii="Arial" w:hAnsi="Arial"/>
        <w:color w:val="7F7F7F" w:themeColor="text1" w:themeTint="80"/>
      </w:rPr>
      <w:t>Solidaridad Olímpica</w:t>
    </w:r>
    <w:r w:rsidR="00C040F8">
      <w:rPr>
        <w:rFonts w:ascii="Arial" w:hAnsi="Arial"/>
        <w:color w:val="7F7F7F" w:themeColor="text1" w:themeTint="80"/>
      </w:rPr>
      <w:t xml:space="preserve"> - </w:t>
    </w:r>
    <w:r w:rsidR="00111B35" w:rsidRPr="006D26A7">
      <w:rPr>
        <w:rFonts w:ascii="Arial" w:hAnsi="Arial"/>
        <w:color w:val="7F7F7F" w:themeColor="text1" w:themeTint="80"/>
      </w:rPr>
      <w:t>P</w:t>
    </w:r>
    <w:r w:rsidRPr="006D26A7">
      <w:rPr>
        <w:rFonts w:ascii="Arial" w:hAnsi="Arial"/>
        <w:color w:val="7F7F7F" w:themeColor="text1" w:themeTint="80"/>
      </w:rPr>
      <w:t>rogramas mundiales 2013-2016</w:t>
    </w:r>
    <w:r w:rsidRPr="006D26A7">
      <w:rPr>
        <w:rFonts w:ascii="Arial" w:hAnsi="Arial"/>
        <w:color w:val="7F7F7F" w:themeColor="text1" w:themeTint="80"/>
      </w:rPr>
      <w:tab/>
    </w:r>
    <w:r w:rsidR="00651D05" w:rsidRPr="006D26A7">
      <w:rPr>
        <w:rFonts w:ascii="Arial" w:hAnsi="Arial"/>
        <w:color w:val="7F7F7F" w:themeColor="text1" w:themeTint="80"/>
      </w:rPr>
      <w:fldChar w:fldCharType="begin"/>
    </w:r>
    <w:r w:rsidRPr="006D26A7">
      <w:rPr>
        <w:rFonts w:ascii="Arial" w:hAnsi="Arial"/>
        <w:color w:val="7F7F7F" w:themeColor="text1" w:themeTint="80"/>
      </w:rPr>
      <w:instrText xml:space="preserve"> PAGE   \* MERGEFORMAT </w:instrText>
    </w:r>
    <w:r w:rsidR="00651D05" w:rsidRPr="006D26A7">
      <w:rPr>
        <w:rFonts w:ascii="Arial" w:hAnsi="Arial"/>
        <w:color w:val="7F7F7F" w:themeColor="text1" w:themeTint="80"/>
      </w:rPr>
      <w:fldChar w:fldCharType="separate"/>
    </w:r>
    <w:r w:rsidR="00566748">
      <w:rPr>
        <w:rFonts w:ascii="Arial" w:hAnsi="Arial"/>
        <w:color w:val="7F7F7F" w:themeColor="text1" w:themeTint="80"/>
      </w:rPr>
      <w:t>2</w:t>
    </w:r>
    <w:r w:rsidR="00651D05" w:rsidRPr="006D26A7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D3" w:rsidRDefault="005268D3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D3" w:rsidRDefault="005268D3">
      <w:r>
        <w:separator/>
      </w:r>
    </w:p>
  </w:footnote>
  <w:footnote w:type="continuationSeparator" w:id="0">
    <w:p w:rsidR="005268D3" w:rsidRDefault="00526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D3" w:rsidRPr="00954B83" w:rsidRDefault="005268D3" w:rsidP="00954B83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es-ES_tradnl"/>
      </w:rPr>
    </w:pPr>
    <w:r w:rsidRPr="00CD3A61">
      <w:rPr>
        <w:rFonts w:ascii="ArialMT" w:hAnsi="ArialMT"/>
        <w:sz w:val="26"/>
        <w:lang w:val="es-ES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1"/>
                    </a:ext>
                  </a:extLst>
                </pic:spPr>
              </pic:pic>
            </a:graphicData>
          </a:graphic>
        </wp:anchor>
      </w:drawing>
    </w:r>
    <w:r w:rsidRPr="00954B83">
      <w:rPr>
        <w:rFonts w:ascii="Arial" w:hAnsi="Arial" w:cs="Arial"/>
        <w:b/>
        <w:caps/>
        <w:color w:val="7F7F7F" w:themeColor="text1" w:themeTint="80"/>
        <w:sz w:val="24"/>
        <w:szCs w:val="22"/>
        <w:lang w:val="es-ES_tradnl"/>
      </w:rPr>
      <w:t xml:space="preserve"> CURSOS TÉCNICOS PARA ENTRENADORES</w:t>
    </w:r>
  </w:p>
  <w:p w:rsidR="005268D3" w:rsidRPr="00954B83" w:rsidRDefault="005268D3" w:rsidP="00954B83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es-ES_tradnl"/>
      </w:rPr>
    </w:pPr>
    <w:r w:rsidRPr="00954B83">
      <w:rPr>
        <w:rFonts w:ascii="Arial" w:hAnsi="Arial" w:cs="Arial"/>
        <w:b/>
        <w:caps/>
        <w:color w:val="365F91" w:themeColor="accent1" w:themeShade="BF"/>
        <w:sz w:val="24"/>
        <w:szCs w:val="22"/>
        <w:lang w:val="es-ES_tradnl"/>
      </w:rPr>
      <w:t>FormulaRIO DE SOLICITUD</w:t>
    </w:r>
  </w:p>
  <w:p w:rsidR="005268D3" w:rsidRPr="00954B83" w:rsidRDefault="005268D3" w:rsidP="00954B83">
    <w:pPr>
      <w:pStyle w:val="Heading4"/>
      <w:rPr>
        <w:rFonts w:ascii="Arial" w:hAnsi="Arial" w:cs="Arial"/>
        <w:b/>
        <w:caps/>
        <w:color w:val="365F91" w:themeColor="accent1" w:themeShade="BF"/>
        <w:sz w:val="22"/>
        <w:szCs w:val="22"/>
        <w:lang w:val="es-ES_tradn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D3" w:rsidRPr="00594F9A" w:rsidRDefault="005268D3">
    <w:pPr>
      <w:pStyle w:val="Heading4"/>
      <w:rPr>
        <w:sz w:val="30"/>
        <w:lang w:val="fr-CH"/>
      </w:rPr>
    </w:pPr>
    <w:r w:rsidRPr="00594F9A">
      <w:rPr>
        <w:sz w:val="30"/>
        <w:lang w:val="fr-CH"/>
      </w:rPr>
      <w:t>Turin 2006 – Préparation des CNO</w:t>
    </w:r>
  </w:p>
  <w:p w:rsidR="005268D3" w:rsidRPr="00594F9A" w:rsidRDefault="005268D3">
    <w:pPr>
      <w:pStyle w:val="Heading4"/>
      <w:rPr>
        <w:lang w:val="fr-CH"/>
      </w:rPr>
    </w:pPr>
    <w:r w:rsidRPr="00594F9A">
      <w:rPr>
        <w:sz w:val="30"/>
        <w:lang w:val="fr-CH"/>
      </w:rPr>
      <w:t>Directives du programme</w:t>
    </w:r>
  </w:p>
  <w:p w:rsidR="005268D3" w:rsidRPr="00594F9A" w:rsidRDefault="005268D3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2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3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4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5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245B8"/>
    <w:rsid w:val="00050A49"/>
    <w:rsid w:val="00060837"/>
    <w:rsid w:val="00062B51"/>
    <w:rsid w:val="00077187"/>
    <w:rsid w:val="00087436"/>
    <w:rsid w:val="0009196B"/>
    <w:rsid w:val="000C3B23"/>
    <w:rsid w:val="000F5844"/>
    <w:rsid w:val="00101684"/>
    <w:rsid w:val="00111B35"/>
    <w:rsid w:val="00127B0B"/>
    <w:rsid w:val="00136A99"/>
    <w:rsid w:val="00143A25"/>
    <w:rsid w:val="00155683"/>
    <w:rsid w:val="001A624B"/>
    <w:rsid w:val="001D25BE"/>
    <w:rsid w:val="001D771E"/>
    <w:rsid w:val="001F2262"/>
    <w:rsid w:val="001F4045"/>
    <w:rsid w:val="00205715"/>
    <w:rsid w:val="00223E5D"/>
    <w:rsid w:val="0026609E"/>
    <w:rsid w:val="002B105D"/>
    <w:rsid w:val="002E7BCB"/>
    <w:rsid w:val="002F1DD4"/>
    <w:rsid w:val="002F3F95"/>
    <w:rsid w:val="00307A59"/>
    <w:rsid w:val="00317ED3"/>
    <w:rsid w:val="00323273"/>
    <w:rsid w:val="00340C36"/>
    <w:rsid w:val="0036453B"/>
    <w:rsid w:val="0037608D"/>
    <w:rsid w:val="0038478D"/>
    <w:rsid w:val="003916DC"/>
    <w:rsid w:val="00397395"/>
    <w:rsid w:val="003A1E24"/>
    <w:rsid w:val="003B2820"/>
    <w:rsid w:val="003B64CB"/>
    <w:rsid w:val="003D2B8C"/>
    <w:rsid w:val="003E5B09"/>
    <w:rsid w:val="003F5B74"/>
    <w:rsid w:val="004264CD"/>
    <w:rsid w:val="00450EAA"/>
    <w:rsid w:val="0045403A"/>
    <w:rsid w:val="00455D69"/>
    <w:rsid w:val="00461422"/>
    <w:rsid w:val="0046275F"/>
    <w:rsid w:val="0047296F"/>
    <w:rsid w:val="004753F0"/>
    <w:rsid w:val="00484920"/>
    <w:rsid w:val="00492ACB"/>
    <w:rsid w:val="004A491A"/>
    <w:rsid w:val="004A785B"/>
    <w:rsid w:val="004B19D6"/>
    <w:rsid w:val="004C577B"/>
    <w:rsid w:val="004E6A24"/>
    <w:rsid w:val="004E765E"/>
    <w:rsid w:val="00501338"/>
    <w:rsid w:val="005268D3"/>
    <w:rsid w:val="00566748"/>
    <w:rsid w:val="005751B7"/>
    <w:rsid w:val="00590D99"/>
    <w:rsid w:val="00594F9A"/>
    <w:rsid w:val="005B31B0"/>
    <w:rsid w:val="005D7DCD"/>
    <w:rsid w:val="005F575B"/>
    <w:rsid w:val="00651D05"/>
    <w:rsid w:val="00657430"/>
    <w:rsid w:val="00674D45"/>
    <w:rsid w:val="0067665B"/>
    <w:rsid w:val="00683FDC"/>
    <w:rsid w:val="006845E5"/>
    <w:rsid w:val="006A237B"/>
    <w:rsid w:val="006B5389"/>
    <w:rsid w:val="006C7737"/>
    <w:rsid w:val="006D26A7"/>
    <w:rsid w:val="006D42A1"/>
    <w:rsid w:val="006E5CEE"/>
    <w:rsid w:val="00701932"/>
    <w:rsid w:val="00705512"/>
    <w:rsid w:val="007139EE"/>
    <w:rsid w:val="00717D8D"/>
    <w:rsid w:val="00725341"/>
    <w:rsid w:val="007322A9"/>
    <w:rsid w:val="00746D56"/>
    <w:rsid w:val="00747D1F"/>
    <w:rsid w:val="007522AB"/>
    <w:rsid w:val="00777A72"/>
    <w:rsid w:val="0078199C"/>
    <w:rsid w:val="00791DC1"/>
    <w:rsid w:val="00792DF2"/>
    <w:rsid w:val="007948C0"/>
    <w:rsid w:val="007B44FD"/>
    <w:rsid w:val="007D715C"/>
    <w:rsid w:val="007E1707"/>
    <w:rsid w:val="007E5FFB"/>
    <w:rsid w:val="0080288D"/>
    <w:rsid w:val="008178F4"/>
    <w:rsid w:val="00822EEB"/>
    <w:rsid w:val="00834D90"/>
    <w:rsid w:val="008464FB"/>
    <w:rsid w:val="00850E48"/>
    <w:rsid w:val="0086639E"/>
    <w:rsid w:val="00866BF8"/>
    <w:rsid w:val="00870A53"/>
    <w:rsid w:val="00880034"/>
    <w:rsid w:val="00882373"/>
    <w:rsid w:val="00885199"/>
    <w:rsid w:val="00894024"/>
    <w:rsid w:val="008978FC"/>
    <w:rsid w:val="008C7E26"/>
    <w:rsid w:val="008D70FC"/>
    <w:rsid w:val="008F68E4"/>
    <w:rsid w:val="008F6A44"/>
    <w:rsid w:val="008F7DA7"/>
    <w:rsid w:val="00916EBE"/>
    <w:rsid w:val="00923699"/>
    <w:rsid w:val="0093095B"/>
    <w:rsid w:val="00932949"/>
    <w:rsid w:val="00951467"/>
    <w:rsid w:val="00954B83"/>
    <w:rsid w:val="00960DED"/>
    <w:rsid w:val="009662B9"/>
    <w:rsid w:val="00966390"/>
    <w:rsid w:val="00981F90"/>
    <w:rsid w:val="00983444"/>
    <w:rsid w:val="00984715"/>
    <w:rsid w:val="00986919"/>
    <w:rsid w:val="009A3EEB"/>
    <w:rsid w:val="009F6197"/>
    <w:rsid w:val="009F7A2B"/>
    <w:rsid w:val="00A01488"/>
    <w:rsid w:val="00A10FF2"/>
    <w:rsid w:val="00A14684"/>
    <w:rsid w:val="00A15DBC"/>
    <w:rsid w:val="00A334C0"/>
    <w:rsid w:val="00A362C4"/>
    <w:rsid w:val="00A510E4"/>
    <w:rsid w:val="00A83D8C"/>
    <w:rsid w:val="00AA1B6B"/>
    <w:rsid w:val="00AB0CD9"/>
    <w:rsid w:val="00AE4839"/>
    <w:rsid w:val="00B0013E"/>
    <w:rsid w:val="00B10504"/>
    <w:rsid w:val="00B15EAE"/>
    <w:rsid w:val="00B34D90"/>
    <w:rsid w:val="00B807B2"/>
    <w:rsid w:val="00B92F5A"/>
    <w:rsid w:val="00BC0C5C"/>
    <w:rsid w:val="00C040F8"/>
    <w:rsid w:val="00C13A4C"/>
    <w:rsid w:val="00C259BB"/>
    <w:rsid w:val="00C471AC"/>
    <w:rsid w:val="00C5373A"/>
    <w:rsid w:val="00C66441"/>
    <w:rsid w:val="00C85E4B"/>
    <w:rsid w:val="00C92D8D"/>
    <w:rsid w:val="00CD3A61"/>
    <w:rsid w:val="00CD734C"/>
    <w:rsid w:val="00CE1BE7"/>
    <w:rsid w:val="00CF392F"/>
    <w:rsid w:val="00D25BF5"/>
    <w:rsid w:val="00D26798"/>
    <w:rsid w:val="00D3263E"/>
    <w:rsid w:val="00D33A3D"/>
    <w:rsid w:val="00D61F06"/>
    <w:rsid w:val="00D7004E"/>
    <w:rsid w:val="00D97C0D"/>
    <w:rsid w:val="00DA4C1C"/>
    <w:rsid w:val="00DA708B"/>
    <w:rsid w:val="00DC0AD3"/>
    <w:rsid w:val="00DC1317"/>
    <w:rsid w:val="00DD299D"/>
    <w:rsid w:val="00DF1DA0"/>
    <w:rsid w:val="00E037F7"/>
    <w:rsid w:val="00E076B4"/>
    <w:rsid w:val="00E37BC4"/>
    <w:rsid w:val="00E53EB7"/>
    <w:rsid w:val="00EA2E99"/>
    <w:rsid w:val="00EA5CF4"/>
    <w:rsid w:val="00EB420F"/>
    <w:rsid w:val="00EB7377"/>
    <w:rsid w:val="00EE46B6"/>
    <w:rsid w:val="00EE69E6"/>
    <w:rsid w:val="00F11AEC"/>
    <w:rsid w:val="00F15345"/>
    <w:rsid w:val="00F41EE8"/>
    <w:rsid w:val="00F422C1"/>
    <w:rsid w:val="00F46DE8"/>
    <w:rsid w:val="00F51712"/>
    <w:rsid w:val="00F72331"/>
    <w:rsid w:val="00F83036"/>
    <w:rsid w:val="00F86E39"/>
    <w:rsid w:val="00F96F02"/>
    <w:rsid w:val="00FC1E21"/>
    <w:rsid w:val="00FC491F"/>
    <w:rsid w:val="00FD5029"/>
    <w:rsid w:val="00FE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1">
    <w:name w:val="Light Shading Accent 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ANumbering">
    <w:name w:val="A Numbering"/>
    <w:basedOn w:val="ABodyText"/>
    <w:semiHidden/>
    <w:rsid w:val="00594F9A"/>
    <w:pPr>
      <w:tabs>
        <w:tab w:val="num" w:pos="1494"/>
      </w:tabs>
      <w:ind w:left="1494" w:hanging="360"/>
    </w:pPr>
    <w:rPr>
      <w:noProof w:val="0"/>
      <w:lang w:val="fr-FR" w:eastAsia="en-US"/>
    </w:rPr>
  </w:style>
  <w:style w:type="paragraph" w:customStyle="1" w:styleId="BApplMultipleChoiceQuest">
    <w:name w:val="B Appl Multiple Choice Quest"/>
    <w:basedOn w:val="BApplShortQuestion"/>
    <w:semiHidden/>
    <w:rsid w:val="00594F9A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594F9A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paragraph" w:customStyle="1" w:styleId="Textecourant">
    <w:name w:val="Texte courant"/>
    <w:basedOn w:val="BApplSubsectionTitle"/>
    <w:rsid w:val="00594F9A"/>
    <w:rPr>
      <w:rFonts w:ascii="Arial" w:hAnsi="Arial"/>
      <w:b w:val="0"/>
      <w:i w:val="0"/>
      <w:noProof w:val="0"/>
      <w:sz w:val="22"/>
      <w:lang w:eastAsia="en-US"/>
    </w:rPr>
  </w:style>
  <w:style w:type="table" w:customStyle="1" w:styleId="LightGrid-Accent12">
    <w:name w:val="Light Grid - Accent 12"/>
    <w:basedOn w:val="TableNormal"/>
    <w:uiPriority w:val="62"/>
    <w:rsid w:val="005268D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268D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xtranet.olympic.org/noc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8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08BC3-8DAB-417B-AE76-85060D16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55</TotalTime>
  <Pages>2</Pages>
  <Words>216</Words>
  <Characters>1465</Characters>
  <Application>Microsoft Office Word</Application>
  <DocSecurity>0</DocSecurity>
  <Lines>133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1601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19</cp:revision>
  <cp:lastPrinted>2012-11-13T16:07:00Z</cp:lastPrinted>
  <dcterms:created xsi:type="dcterms:W3CDTF">2012-09-26T16:26:00Z</dcterms:created>
  <dcterms:modified xsi:type="dcterms:W3CDTF">2012-11-25T13:22:00Z</dcterms:modified>
</cp:coreProperties>
</file>