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97"/>
        <w:gridCol w:w="5901"/>
      </w:tblGrid>
      <w:tr w:rsidR="004264CD" w:rsidRPr="004356CB" w:rsidTr="00E1068E">
        <w:trPr>
          <w:cantSplit/>
          <w:trHeight w:val="558"/>
        </w:trPr>
        <w:tc>
          <w:tcPr>
            <w:cnfStyle w:val="00001000000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64CD" w:rsidRPr="004356CB" w:rsidRDefault="00F654F6" w:rsidP="004356CB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4356CB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73" w:type="pct"/>
          </w:tcPr>
          <w:p w:rsidR="004264CD" w:rsidRPr="004356CB" w:rsidRDefault="004264CD" w:rsidP="004264CD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0F5844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4356CB" w:rsidRPr="004356CB" w:rsidRDefault="004356CB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9B35E7" w:rsidRPr="004356CB" w:rsidRDefault="009B35E7" w:rsidP="009B35E7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  <w:r w:rsidRPr="004356CB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IMPORTANT: in order </w:t>
      </w:r>
      <w:r w:rsidRPr="004356CB">
        <w:rPr>
          <w:rFonts w:ascii="Arial" w:hAnsi="Arial" w:cs="Arial"/>
          <w:b/>
          <w:bCs/>
          <w:color w:val="006699"/>
          <w:lang w:val="en-GB"/>
        </w:rPr>
        <w:t xml:space="preserve">for </w:t>
      </w:r>
      <w:r w:rsidRPr="004356CB">
        <w:rPr>
          <w:rFonts w:ascii="Arial" w:hAnsi="Arial" w:cs="Arial"/>
          <w:b/>
          <w:bCs/>
          <w:color w:val="004C72"/>
          <w:lang w:val="en-GB"/>
        </w:rPr>
        <w:t>th</w:t>
      </w:r>
      <w:r w:rsidRPr="004356CB">
        <w:rPr>
          <w:rFonts w:ascii="Arial" w:hAnsi="Arial" w:cs="Arial"/>
          <w:b/>
          <w:bCs/>
          <w:color w:val="006699"/>
          <w:lang w:val="en-GB"/>
        </w:rPr>
        <w:t>is cours</w:t>
      </w:r>
      <w:r w:rsidR="008651F9" w:rsidRPr="004356CB">
        <w:rPr>
          <w:rFonts w:ascii="Arial" w:hAnsi="Arial" w:cs="Arial"/>
          <w:b/>
          <w:bCs/>
          <w:color w:val="006699"/>
          <w:lang w:val="en-GB"/>
        </w:rPr>
        <w:t>e</w:t>
      </w:r>
      <w:r w:rsidRPr="004356CB">
        <w:rPr>
          <w:rFonts w:ascii="Arial" w:hAnsi="Arial" w:cs="Arial"/>
          <w:b/>
          <w:bCs/>
          <w:color w:val="006699"/>
          <w:lang w:val="en-GB"/>
        </w:rPr>
        <w:t xml:space="preserve"> </w:t>
      </w:r>
      <w:r w:rsidRPr="004356CB">
        <w:rPr>
          <w:rFonts w:ascii="Arial" w:hAnsi="Arial" w:cs="Arial"/>
          <w:b/>
          <w:bCs/>
          <w:color w:val="004C72"/>
          <w:lang w:val="en-GB"/>
        </w:rPr>
        <w:t xml:space="preserve">request </w:t>
      </w:r>
      <w:r w:rsidRPr="004356CB">
        <w:rPr>
          <w:rFonts w:ascii="Arial" w:hAnsi="Arial" w:cs="Arial"/>
          <w:b/>
          <w:bCs/>
          <w:color w:val="006699"/>
          <w:lang w:val="en-GB"/>
        </w:rPr>
        <w:t xml:space="preserve">to </w:t>
      </w:r>
      <w:r w:rsidRPr="004356CB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be taken into consideration, this form, duly completed and signed, should be sent to Olympic Solidarity </w:t>
      </w:r>
      <w:r w:rsidRPr="00027585">
        <w:rPr>
          <w:rFonts w:ascii="Arial" w:hAnsi="Arial" w:cs="Arial"/>
          <w:b/>
          <w:i/>
          <w:color w:val="365F91" w:themeColor="accent1" w:themeShade="BF"/>
          <w:szCs w:val="22"/>
          <w:lang w:val="en-GB"/>
        </w:rPr>
        <w:t>in electronic format,</w:t>
      </w:r>
      <w:r w:rsidR="00027585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</w:t>
      </w:r>
      <w:r w:rsidRPr="004356CB">
        <w:rPr>
          <w:rFonts w:ascii="Arial" w:hAnsi="Arial" w:cs="Arial"/>
          <w:b/>
          <w:color w:val="365F91" w:themeColor="accent1" w:themeShade="BF"/>
          <w:szCs w:val="22"/>
          <w:lang w:val="en-GB"/>
        </w:rPr>
        <w:t>at the very latest three (3) months prior to the start of the training.</w:t>
      </w:r>
    </w:p>
    <w:p w:rsidR="009B35E7" w:rsidRPr="004356CB" w:rsidRDefault="009B35E7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2F1DD4" w:rsidRPr="004356CB" w:rsidRDefault="00355559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30"/>
          <w:szCs w:val="30"/>
          <w:lang w:val="en-GB"/>
        </w:rPr>
      </w:pPr>
      <w:r w:rsidRPr="004356C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COURSE DETAILS</w:t>
      </w:r>
    </w:p>
    <w:tbl>
      <w:tblPr>
        <w:tblStyle w:val="LightGrid-Accent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2518"/>
        <w:gridCol w:w="6804"/>
      </w:tblGrid>
      <w:tr w:rsidR="009662B9" w:rsidRPr="004356CB" w:rsidTr="00E1068E">
        <w:tc>
          <w:tcPr>
            <w:cnfStyle w:val="00001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2B9" w:rsidRPr="004356CB" w:rsidRDefault="009662B9" w:rsidP="004264CD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</w:t>
            </w:r>
          </w:p>
        </w:tc>
        <w:tc>
          <w:tcPr>
            <w:tcW w:w="6804" w:type="dxa"/>
          </w:tcPr>
          <w:p w:rsidR="009662B9" w:rsidRPr="004356CB" w:rsidRDefault="009662B9" w:rsidP="004264CD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9662B9" w:rsidRPr="004356CB" w:rsidRDefault="009662B9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single" w:sz="6" w:space="0" w:color="FFFFFF" w:themeColor="background1"/>
        </w:tblBorders>
        <w:tblLook w:val="0200"/>
      </w:tblPr>
      <w:tblGrid>
        <w:gridCol w:w="2518"/>
        <w:gridCol w:w="6804"/>
      </w:tblGrid>
      <w:tr w:rsidR="000F5844" w:rsidRPr="004356CB" w:rsidTr="002F3142">
        <w:tc>
          <w:tcPr>
            <w:cnfStyle w:val="00001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F5844" w:rsidRPr="004356CB" w:rsidRDefault="00F654F6" w:rsidP="004264CD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Proposed dates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0F5844" w:rsidRPr="004356CB" w:rsidRDefault="00B75BF7" w:rsidP="004356CB">
            <w:pPr>
              <w:pStyle w:val="BApplSubsectionTitle"/>
              <w:keepNext w:val="0"/>
              <w:widowControl w:val="0"/>
              <w:tabs>
                <w:tab w:val="left" w:pos="743"/>
                <w:tab w:val="left" w:pos="3367"/>
                <w:tab w:val="left" w:pos="376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bookmarkStart w:id="0" w:name="Text1"/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4356C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0"/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>to</w:t>
            </w: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4356C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ED119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</w:tc>
      </w:tr>
    </w:tbl>
    <w:p w:rsidR="009662B9" w:rsidRPr="004356CB" w:rsidRDefault="009662B9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"/>
        <w:tblW w:w="93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2518"/>
        <w:gridCol w:w="2410"/>
        <w:gridCol w:w="2835"/>
        <w:gridCol w:w="1559"/>
      </w:tblGrid>
      <w:tr w:rsidR="00B75BF7" w:rsidRPr="004356CB" w:rsidTr="00B75BF7">
        <w:tc>
          <w:tcPr>
            <w:cnfStyle w:val="000010000000"/>
            <w:tcW w:w="25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75BF7" w:rsidRPr="004356CB" w:rsidRDefault="00B75BF7" w:rsidP="00AE5BE5">
            <w:pPr>
              <w:pStyle w:val="BApplSubsectionTitle"/>
              <w:keepNext w:val="0"/>
              <w:widowControl w:val="0"/>
              <w:spacing w:before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Suggested level  (1-</w:t>
            </w:r>
            <w:r w:rsidR="00AE5BE5"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3</w:t>
            </w: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)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75BF7" w:rsidRPr="004356CB" w:rsidRDefault="00ED119F" w:rsidP="004356CB">
            <w:pPr>
              <w:pStyle w:val="BApplAnswer"/>
              <w:spacing w:before="0" w:after="60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4356CB">
              <w:rPr>
                <w:rFonts w:ascii="Arial" w:hAnsi="Arial" w:cs="Arial"/>
                <w:b/>
                <w:sz w:val="18"/>
                <w:szCs w:val="18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1.9pt;height:19.7pt" o:ole="">
                  <v:imagedata r:id="rId8" o:title=""/>
                </v:shape>
                <w:control r:id="rId9" w:name="OptionButton2111151" w:shapeid="_x0000_i1033"/>
              </w:object>
            </w:r>
            <w:r w:rsidRPr="004356CB">
              <w:rPr>
                <w:rFonts w:ascii="Arial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5" type="#_x0000_t75" style="width:31.9pt;height:19.7pt" o:ole="">
                  <v:imagedata r:id="rId10" o:title=""/>
                </v:shape>
                <w:control r:id="rId11" w:name="OptionButton221141" w:shapeid="_x0000_i1035"/>
              </w:object>
            </w:r>
            <w:r w:rsidRPr="004356CB">
              <w:rPr>
                <w:rFonts w:ascii="Arial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7" type="#_x0000_t75" style="width:25.8pt;height:19.7pt" o:ole="">
                  <v:imagedata r:id="rId12" o:title=""/>
                </v:shape>
                <w:control r:id="rId13" w:name="OptionButton21111131" w:shapeid="_x0000_i1037"/>
              </w:object>
            </w:r>
          </w:p>
        </w:tc>
        <w:tc>
          <w:tcPr>
            <w:cnfStyle w:val="000010000000"/>
            <w:tcW w:w="2835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75BF7" w:rsidRPr="004356CB" w:rsidRDefault="00B75BF7" w:rsidP="00B75BF7">
            <w:pPr>
              <w:pStyle w:val="BApplSubsectionTitle"/>
              <w:keepNext w:val="0"/>
              <w:widowControl w:val="0"/>
              <w:spacing w:before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Number of participants</w:t>
            </w:r>
          </w:p>
        </w:tc>
        <w:tc>
          <w:tcPr>
            <w:tcW w:w="1559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B75BF7" w:rsidRPr="004356CB" w:rsidRDefault="00ED119F" w:rsidP="00B75BF7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 w:after="60"/>
              <w:cnfStyle w:val="000000000000"/>
              <w:rPr>
                <w:rFonts w:ascii="Arial" w:hAnsi="Arial"/>
                <w:b/>
                <w:i/>
                <w:noProof w:val="0"/>
                <w:lang w:val="en-GB"/>
              </w:rPr>
            </w:pPr>
            <w:r w:rsidRPr="004356CB">
              <w:rPr>
                <w:rFonts w:ascii="Arial" w:hAnsi="Arial" w:cs="Arial"/>
                <w:lang w:val="en-GB"/>
              </w:rPr>
              <w:object w:dxaOrig="225" w:dyaOrig="225">
                <v:shape id="_x0000_i1039" type="#_x0000_t75" style="width:29.2pt;height:17pt" o:ole="">
                  <v:imagedata r:id="rId14" o:title=""/>
                </v:shape>
                <w:control r:id="rId15" w:name="TextBox11" w:shapeid="_x0000_i1039"/>
              </w:object>
            </w:r>
            <w:r w:rsidR="00B75BF7" w:rsidRPr="004356CB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9662B9" w:rsidRPr="004356CB" w:rsidRDefault="000F5844" w:rsidP="00027585">
      <w:pPr>
        <w:pStyle w:val="BApplSubsectionTitle"/>
        <w:keepNext w:val="0"/>
        <w:widowControl w:val="0"/>
        <w:tabs>
          <w:tab w:val="right" w:pos="8931"/>
        </w:tabs>
        <w:spacing w:before="0"/>
        <w:rPr>
          <w:rFonts w:ascii="Arial" w:hAnsi="Arial"/>
          <w:b w:val="0"/>
          <w:noProof w:val="0"/>
          <w:sz w:val="18"/>
          <w:szCs w:val="18"/>
          <w:lang w:val="en-GB"/>
        </w:rPr>
      </w:pPr>
      <w:r w:rsidRPr="004356CB">
        <w:rPr>
          <w:rFonts w:ascii="Arial" w:hAnsi="Arial"/>
          <w:b w:val="0"/>
          <w:i w:val="0"/>
          <w:noProof w:val="0"/>
          <w:sz w:val="18"/>
          <w:szCs w:val="18"/>
          <w:lang w:val="en-GB"/>
        </w:rPr>
        <w:tab/>
      </w:r>
      <w:r w:rsidR="00F654F6" w:rsidRPr="004356CB">
        <w:rPr>
          <w:rFonts w:ascii="Arial" w:hAnsi="Arial"/>
          <w:b w:val="0"/>
          <w:noProof w:val="0"/>
          <w:sz w:val="18"/>
          <w:szCs w:val="18"/>
          <w:lang w:val="en-GB"/>
        </w:rPr>
        <w:t>If possible, please attach a list of participants</w:t>
      </w:r>
      <w:r w:rsidRPr="004356CB">
        <w:rPr>
          <w:rFonts w:ascii="Arial" w:hAnsi="Arial"/>
          <w:b w:val="0"/>
          <w:noProof w:val="0"/>
          <w:sz w:val="18"/>
          <w:szCs w:val="18"/>
          <w:lang w:val="en-GB"/>
        </w:rPr>
        <w:t>.</w:t>
      </w:r>
    </w:p>
    <w:p w:rsidR="000F5844" w:rsidRPr="004356CB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9662B9" w:rsidRPr="004356CB" w:rsidRDefault="00F654F6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4356C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 xml:space="preserve">technical </w:t>
      </w:r>
      <w:r w:rsidR="000F5844" w:rsidRPr="004356CB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information</w:t>
      </w: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0F5844" w:rsidRPr="004356CB" w:rsidTr="009B35E7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F5844" w:rsidRPr="004356CB" w:rsidRDefault="00F654F6" w:rsidP="00F654F6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noProof w:val="0"/>
                <w:lang w:val="en-GB"/>
              </w:rPr>
            </w:pPr>
            <w:r w:rsidRPr="004356CB">
              <w:rPr>
                <w:rFonts w:ascii="Arial" w:hAnsi="Arial"/>
                <w:noProof w:val="0"/>
                <w:lang w:val="en-GB"/>
              </w:rPr>
              <w:t>Programme content</w:t>
            </w:r>
            <w:r w:rsidR="0086639E" w:rsidRPr="004356CB">
              <w:rPr>
                <w:rFonts w:ascii="Arial" w:hAnsi="Arial"/>
                <w:noProof w:val="0"/>
                <w:lang w:val="en-GB"/>
              </w:rPr>
              <w:br/>
            </w:r>
            <w:r w:rsidR="000F5844" w:rsidRPr="009A5CB0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(</w:t>
            </w:r>
            <w:r w:rsidRPr="009A5CB0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summary</w:t>
            </w:r>
            <w:r w:rsidR="000F5844" w:rsidRPr="009A5CB0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)</w:t>
            </w:r>
          </w:p>
        </w:tc>
      </w:tr>
      <w:tr w:rsidR="000F5844" w:rsidRPr="004356CB" w:rsidTr="004356CB">
        <w:trPr>
          <w:trHeight w:val="3042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5844" w:rsidRPr="004356CB" w:rsidRDefault="000F5844" w:rsidP="004264CD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0F5844" w:rsidRPr="004356CB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0F5844" w:rsidRPr="004356CB" w:rsidTr="009B35E7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F5844" w:rsidRPr="004356CB" w:rsidRDefault="00F654F6" w:rsidP="004264CD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noProof w:val="0"/>
                <w:lang w:val="en-GB"/>
              </w:rPr>
            </w:pPr>
            <w:r w:rsidRPr="004356CB">
              <w:rPr>
                <w:rFonts w:ascii="Arial" w:hAnsi="Arial"/>
                <w:noProof w:val="0"/>
                <w:lang w:val="en-GB"/>
              </w:rPr>
              <w:t>Additional information to facilitate the organisation of the course</w:t>
            </w:r>
          </w:p>
          <w:p w:rsidR="000F5844" w:rsidRPr="009A5CB0" w:rsidRDefault="000F5844" w:rsidP="0085637D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</w:pPr>
            <w:r w:rsidRPr="009A5CB0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(</w:t>
            </w:r>
            <w:proofErr w:type="gramStart"/>
            <w:r w:rsidRPr="009A5CB0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ex</w:t>
            </w:r>
            <w:r w:rsidR="00F654F6" w:rsidRPr="009A5CB0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a</w:t>
            </w:r>
            <w:r w:rsidRPr="009A5CB0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mple</w:t>
            </w:r>
            <w:proofErr w:type="gramEnd"/>
            <w:r w:rsidRPr="009A5CB0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 xml:space="preserve">: </w:t>
            </w:r>
            <w:r w:rsidR="00F654F6" w:rsidRPr="009A5CB0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venue, room</w:t>
            </w:r>
            <w:r w:rsidRPr="009A5CB0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, etc.)</w:t>
            </w:r>
          </w:p>
        </w:tc>
      </w:tr>
      <w:tr w:rsidR="000F5844" w:rsidRPr="004356CB" w:rsidTr="004356CB">
        <w:trPr>
          <w:trHeight w:val="3169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5844" w:rsidRPr="004356CB" w:rsidRDefault="000F5844" w:rsidP="004264CD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tbl>
      <w:tblPr>
        <w:tblStyle w:val="LightGrid-Accent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2518"/>
        <w:gridCol w:w="6804"/>
      </w:tblGrid>
      <w:tr w:rsidR="004264CD" w:rsidRPr="004356CB" w:rsidTr="00E1068E">
        <w:tc>
          <w:tcPr>
            <w:cnfStyle w:val="00001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64CD" w:rsidRPr="004356CB" w:rsidRDefault="004264CD" w:rsidP="00B75BF7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356C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lastRenderedPageBreak/>
              <w:t>Sport</w:t>
            </w:r>
          </w:p>
        </w:tc>
        <w:tc>
          <w:tcPr>
            <w:tcW w:w="6804" w:type="dxa"/>
          </w:tcPr>
          <w:p w:rsidR="004264CD" w:rsidRPr="004356CB" w:rsidRDefault="004264CD" w:rsidP="00B75BF7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0F5844" w:rsidRPr="004356CB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4264CD" w:rsidRPr="004356CB" w:rsidRDefault="00F654F6" w:rsidP="004264CD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</w:pPr>
      <w:r w:rsidRPr="004356CB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  <w:t>budget proposal</w:t>
      </w:r>
    </w:p>
    <w:p w:rsidR="004264CD" w:rsidRPr="004356CB" w:rsidRDefault="004264CD" w:rsidP="004264CD">
      <w:pPr>
        <w:pStyle w:val="BApplBodyText"/>
        <w:widowControl w:val="0"/>
        <w:rPr>
          <w:rFonts w:ascii="Arial" w:hAnsi="Arial"/>
          <w:noProof w:val="0"/>
          <w:lang w:val="en-GB"/>
        </w:rPr>
      </w:pPr>
      <w:r w:rsidRPr="004356CB">
        <w:rPr>
          <w:rFonts w:ascii="Arial" w:hAnsi="Arial"/>
          <w:b/>
          <w:noProof w:val="0"/>
          <w:lang w:val="en-GB"/>
        </w:rPr>
        <w:t>N</w:t>
      </w:r>
      <w:r w:rsidR="00F349DC">
        <w:rPr>
          <w:rFonts w:ascii="Arial" w:hAnsi="Arial"/>
          <w:b/>
          <w:noProof w:val="0"/>
          <w:lang w:val="en-GB"/>
        </w:rPr>
        <w:t>.</w:t>
      </w:r>
      <w:r w:rsidR="00413DEA" w:rsidRPr="004356CB">
        <w:rPr>
          <w:rFonts w:ascii="Arial" w:hAnsi="Arial"/>
          <w:b/>
          <w:noProof w:val="0"/>
          <w:lang w:val="en-GB"/>
        </w:rPr>
        <w:t>B</w:t>
      </w:r>
      <w:r w:rsidR="00F349DC">
        <w:rPr>
          <w:rFonts w:ascii="Arial" w:hAnsi="Arial"/>
          <w:b/>
          <w:noProof w:val="0"/>
          <w:lang w:val="en-GB"/>
        </w:rPr>
        <w:t>.</w:t>
      </w:r>
      <w:r w:rsidRPr="004356CB">
        <w:rPr>
          <w:rFonts w:ascii="Arial" w:hAnsi="Arial"/>
          <w:b/>
          <w:noProof w:val="0"/>
          <w:lang w:val="en-GB"/>
        </w:rPr>
        <w:t>:</w:t>
      </w:r>
      <w:r w:rsidRPr="004356CB">
        <w:rPr>
          <w:rFonts w:ascii="Arial" w:hAnsi="Arial"/>
          <w:noProof w:val="0"/>
          <w:lang w:val="en-GB"/>
        </w:rPr>
        <w:t xml:space="preserve"> </w:t>
      </w:r>
      <w:r w:rsidR="00F654F6" w:rsidRPr="004356CB">
        <w:rPr>
          <w:rFonts w:ascii="Arial" w:hAnsi="Arial"/>
          <w:noProof w:val="0"/>
          <w:lang w:val="en-GB"/>
        </w:rPr>
        <w:t xml:space="preserve">We remind you that the experts’ expenses (air ticket and daily indemnity) </w:t>
      </w:r>
      <w:r w:rsidR="00F654F6" w:rsidRPr="004356CB">
        <w:rPr>
          <w:rFonts w:ascii="Arial" w:hAnsi="Arial"/>
          <w:b/>
          <w:noProof w:val="0"/>
          <w:lang w:val="en-GB"/>
        </w:rPr>
        <w:t>should not</w:t>
      </w:r>
      <w:r w:rsidR="00F654F6" w:rsidRPr="004356CB">
        <w:rPr>
          <w:rFonts w:ascii="Arial" w:hAnsi="Arial"/>
          <w:noProof w:val="0"/>
          <w:lang w:val="en-GB"/>
        </w:rPr>
        <w:t xml:space="preserve"> </w:t>
      </w:r>
      <w:r w:rsidR="00F654F6" w:rsidRPr="004356CB">
        <w:rPr>
          <w:rFonts w:ascii="Arial" w:hAnsi="Arial"/>
          <w:b/>
          <w:noProof w:val="0"/>
          <w:lang w:val="en-GB"/>
        </w:rPr>
        <w:t>be taken into consideration</w:t>
      </w:r>
      <w:r w:rsidR="00F654F6" w:rsidRPr="004356CB">
        <w:rPr>
          <w:rFonts w:ascii="Arial" w:hAnsi="Arial"/>
          <w:noProof w:val="0"/>
          <w:lang w:val="en-GB"/>
        </w:rPr>
        <w:t xml:space="preserve"> when establishing the estimated expenditure below.</w:t>
      </w:r>
    </w:p>
    <w:p w:rsidR="004264CD" w:rsidRPr="004356CB" w:rsidRDefault="004264CD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5353"/>
        <w:gridCol w:w="1984"/>
        <w:gridCol w:w="1985"/>
      </w:tblGrid>
      <w:tr w:rsidR="0086639E" w:rsidRPr="004356CB" w:rsidTr="00E1068E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86639E" w:rsidRPr="004356CB" w:rsidRDefault="00F654F6" w:rsidP="002F3142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356C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Estimated expenditure</w:t>
            </w:r>
          </w:p>
          <w:p w:rsidR="009B35E7" w:rsidRPr="004356CB" w:rsidRDefault="00AC434E" w:rsidP="002F3142">
            <w:pPr>
              <w:pStyle w:val="BApplTableHeadings"/>
              <w:spacing w:before="60"/>
              <w:rPr>
                <w:rFonts w:ascii="Arial" w:hAnsi="Arial" w:cs="Arial"/>
                <w:i/>
                <w:noProof w:val="0"/>
                <w:sz w:val="18"/>
                <w:szCs w:val="18"/>
                <w:lang w:val="en-GB"/>
              </w:rPr>
            </w:pPr>
            <w:r w:rsidRPr="004356CB">
              <w:rPr>
                <w:rFonts w:ascii="Arial" w:hAnsi="Arial" w:cs="Arial"/>
                <w:i/>
                <w:noProof w:val="0"/>
                <w:sz w:val="18"/>
                <w:szCs w:val="18"/>
                <w:lang w:val="en-GB"/>
              </w:rPr>
              <w:t>(Please add rows if necessary)</w:t>
            </w:r>
          </w:p>
        </w:tc>
        <w:tc>
          <w:tcPr>
            <w:tcW w:w="1984" w:type="dxa"/>
            <w:tcBorders>
              <w:top w:val="single" w:sz="8" w:space="0" w:color="FFFFFF" w:themeColor="background1"/>
            </w:tcBorders>
            <w:shd w:val="clear" w:color="auto" w:fill="DBE5F1" w:themeFill="accent1" w:themeFillTint="33"/>
            <w:noWrap/>
          </w:tcPr>
          <w:p w:rsidR="0086639E" w:rsidRPr="004356CB" w:rsidRDefault="0086639E" w:rsidP="002F3142">
            <w:pPr>
              <w:pStyle w:val="BApplTableHeadings"/>
              <w:spacing w:before="6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356C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Budget </w:t>
            </w:r>
          </w:p>
          <w:p w:rsidR="0086639E" w:rsidRPr="004356CB" w:rsidRDefault="0086639E" w:rsidP="0080103F">
            <w:pPr>
              <w:pStyle w:val="BApplTableHeadings"/>
              <w:spacing w:before="6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356C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</w:t>
            </w:r>
            <w:r w:rsidR="0080103F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Local</w:t>
            </w:r>
            <w:r w:rsidR="00F654F6" w:rsidRPr="004356C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 currency</w:t>
            </w:r>
            <w:r w:rsidRPr="004356C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2F3142" w:rsidRPr="004356CB" w:rsidRDefault="00F654F6" w:rsidP="002F3142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356C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Budget</w:t>
            </w:r>
          </w:p>
          <w:p w:rsidR="0086639E" w:rsidRPr="004356CB" w:rsidRDefault="0086639E" w:rsidP="002F3142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356C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(USD)</w:t>
            </w:r>
          </w:p>
        </w:tc>
      </w:tr>
      <w:tr w:rsidR="0086639E" w:rsidRPr="004356CB" w:rsidTr="0086639E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86639E" w:rsidRPr="004356CB" w:rsidRDefault="0086639E" w:rsidP="00B75BF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86639E" w:rsidRPr="004356CB" w:rsidTr="0086639E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86639E" w:rsidRPr="004356CB" w:rsidRDefault="0086639E" w:rsidP="00B75BF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86639E" w:rsidRPr="004356CB" w:rsidTr="0086639E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86639E" w:rsidRPr="004356CB" w:rsidRDefault="0086639E" w:rsidP="00B75BF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86639E" w:rsidRPr="004356CB" w:rsidTr="0086639E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86639E" w:rsidRPr="004356CB" w:rsidRDefault="0086639E" w:rsidP="00B75BF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86639E" w:rsidRPr="004356CB" w:rsidTr="0086639E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86639E" w:rsidRPr="004356CB" w:rsidRDefault="0086639E" w:rsidP="00B75BF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86639E" w:rsidRPr="004356CB" w:rsidTr="0086639E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86639E" w:rsidRPr="004356CB" w:rsidRDefault="0086639E" w:rsidP="00B75BF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86639E" w:rsidRPr="004356CB" w:rsidTr="0086639E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86639E" w:rsidRPr="004356CB" w:rsidRDefault="0086639E" w:rsidP="00B75BF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86639E" w:rsidRPr="004356CB" w:rsidTr="0086639E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86639E" w:rsidRPr="004356CB" w:rsidRDefault="0086639E" w:rsidP="00B75BF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86639E" w:rsidRPr="004356CB" w:rsidTr="0086639E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86639E" w:rsidRPr="004356CB" w:rsidRDefault="0086639E" w:rsidP="00B75BF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86639E" w:rsidRPr="004356CB" w:rsidTr="0086639E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86639E" w:rsidRPr="004356CB" w:rsidRDefault="0086639E" w:rsidP="00B75BF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86639E" w:rsidRPr="004356CB" w:rsidTr="0086639E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86639E" w:rsidRPr="004356CB" w:rsidRDefault="0086639E" w:rsidP="00B75BF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86639E" w:rsidRPr="004356CB" w:rsidTr="0086639E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86639E" w:rsidRPr="004356CB" w:rsidRDefault="0086639E" w:rsidP="00B75BF7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86639E" w:rsidRPr="004356CB" w:rsidTr="002F3142">
        <w:tc>
          <w:tcPr>
            <w:cnfStyle w:val="000010000000"/>
            <w:tcW w:w="5353" w:type="dxa"/>
            <w:shd w:val="clear" w:color="auto" w:fill="DBE5F1" w:themeFill="accent1" w:themeFillTint="33"/>
            <w:noWrap/>
          </w:tcPr>
          <w:p w:rsidR="002E0416" w:rsidRPr="004356CB" w:rsidRDefault="0086639E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356CB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1985" w:type="dxa"/>
            <w:shd w:val="clear" w:color="auto" w:fill="DBE5F1" w:themeFill="accent1" w:themeFillTint="33"/>
            <w:noWrap/>
          </w:tcPr>
          <w:p w:rsidR="0086639E" w:rsidRPr="004356CB" w:rsidRDefault="0086639E" w:rsidP="00221D9F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4264CD" w:rsidRPr="004356CB" w:rsidRDefault="004264CD" w:rsidP="002F3142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7F7F7F" w:themeColor="text1" w:themeTint="80"/>
          <w:sz w:val="18"/>
          <w:szCs w:val="18"/>
          <w:lang w:val="en-GB"/>
        </w:rPr>
      </w:pPr>
    </w:p>
    <w:tbl>
      <w:tblPr>
        <w:tblStyle w:val="MediumGrid3-Accent1"/>
        <w:tblW w:w="0" w:type="auto"/>
        <w:shd w:val="clear" w:color="auto" w:fill="DBE5F1" w:themeFill="accent1" w:themeFillTint="33"/>
        <w:tblLook w:val="0200"/>
      </w:tblPr>
      <w:tblGrid>
        <w:gridCol w:w="7338"/>
        <w:gridCol w:w="1960"/>
      </w:tblGrid>
      <w:tr w:rsidR="004264CD" w:rsidRPr="004356CB" w:rsidTr="00865BCA">
        <w:tc>
          <w:tcPr>
            <w:cnfStyle w:val="000010000000"/>
            <w:tcW w:w="7338" w:type="dxa"/>
            <w:shd w:val="clear" w:color="auto" w:fill="DBE5F1" w:themeFill="accent1" w:themeFillTint="33"/>
          </w:tcPr>
          <w:p w:rsidR="004264CD" w:rsidRPr="004356CB" w:rsidRDefault="00F654F6" w:rsidP="004356CB">
            <w:pPr>
              <w:pStyle w:val="BApplShortQuestion"/>
              <w:spacing w:before="120" w:after="80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  <w:r w:rsidRPr="004356CB">
              <w:rPr>
                <w:rFonts w:ascii="Arial" w:hAnsi="Arial"/>
                <w:noProof w:val="0"/>
                <w:sz w:val="18"/>
                <w:szCs w:val="18"/>
                <w:lang w:val="en-GB"/>
              </w:rPr>
              <w:t>Requested b</w:t>
            </w:r>
            <w:r w:rsidR="004264CD" w:rsidRPr="004356CB">
              <w:rPr>
                <w:rFonts w:ascii="Arial" w:hAnsi="Arial"/>
                <w:noProof w:val="0"/>
                <w:sz w:val="18"/>
                <w:szCs w:val="18"/>
                <w:lang w:val="en-GB"/>
              </w:rPr>
              <w:t>udget</w:t>
            </w:r>
            <w:r w:rsidR="004356CB" w:rsidRPr="004356CB">
              <w:rPr>
                <w:rFonts w:ascii="Arial" w:hAnsi="Arial"/>
                <w:noProof w:val="0"/>
                <w:sz w:val="18"/>
                <w:szCs w:val="18"/>
                <w:lang w:val="en-GB"/>
              </w:rPr>
              <w:t xml:space="preserve"> </w:t>
            </w:r>
            <w:r w:rsidR="0086639E" w:rsidRPr="004356CB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(</w:t>
            </w:r>
            <w:r w:rsidRPr="004356CB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if different from the estimated expenditure</w:t>
            </w:r>
            <w:r w:rsidR="004264CD" w:rsidRPr="004356CB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960" w:type="dxa"/>
            <w:shd w:val="clear" w:color="auto" w:fill="DBE5F1" w:themeFill="accent1" w:themeFillTint="33"/>
          </w:tcPr>
          <w:p w:rsidR="004264CD" w:rsidRPr="004356CB" w:rsidRDefault="004264CD" w:rsidP="00221D9F">
            <w:pPr>
              <w:pStyle w:val="BApplShortQuestion"/>
              <w:spacing w:before="120" w:after="80"/>
              <w:jc w:val="right"/>
              <w:cnfStyle w:val="000000000000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  <w:r w:rsidRPr="004356CB">
              <w:rPr>
                <w:rFonts w:ascii="Arial" w:hAnsi="Arial"/>
                <w:noProof w:val="0"/>
                <w:sz w:val="18"/>
                <w:szCs w:val="18"/>
                <w:lang w:val="en-GB"/>
              </w:rPr>
              <w:t xml:space="preserve">USD </w:t>
            </w:r>
          </w:p>
        </w:tc>
      </w:tr>
    </w:tbl>
    <w:p w:rsidR="002F3142" w:rsidRPr="004356CB" w:rsidRDefault="002F3142" w:rsidP="002F3142">
      <w:pPr>
        <w:pStyle w:val="BApplBodyText"/>
        <w:spacing w:after="0"/>
        <w:rPr>
          <w:rFonts w:ascii="Arial" w:hAnsi="Arial" w:cs="Arial"/>
          <w:noProof w:val="0"/>
          <w:sz w:val="18"/>
          <w:szCs w:val="18"/>
          <w:lang w:val="en-GB"/>
        </w:rPr>
      </w:pPr>
    </w:p>
    <w:p w:rsidR="002F3142" w:rsidRPr="004356CB" w:rsidRDefault="002F3142" w:rsidP="0086639E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AE5BE5" w:rsidRPr="004356CB" w:rsidRDefault="00AE5BE5" w:rsidP="0086639E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6639E" w:rsidRPr="004356CB" w:rsidRDefault="0086639E" w:rsidP="0086639E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E13F78" w:rsidRPr="004356CB" w:rsidRDefault="00E13F78" w:rsidP="00E13F78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4356CB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National olympic committee</w:t>
      </w:r>
    </w:p>
    <w:p w:rsidR="00E13F78" w:rsidRPr="004356CB" w:rsidRDefault="00E13F78" w:rsidP="00E13F78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4356CB">
        <w:rPr>
          <w:rFonts w:ascii="Arial" w:hAnsi="Arial"/>
          <w:i w:val="0"/>
          <w:noProof w:val="0"/>
          <w:sz w:val="20"/>
          <w:lang w:val="en-GB"/>
        </w:rPr>
        <w:t xml:space="preserve">I, the undersigned, President/Secretary General of the above-mentioned </w:t>
      </w:r>
      <w:r w:rsidR="009B35E7" w:rsidRPr="004356CB">
        <w:rPr>
          <w:rFonts w:ascii="Arial" w:hAnsi="Arial"/>
          <w:i w:val="0"/>
          <w:noProof w:val="0"/>
          <w:sz w:val="20"/>
          <w:lang w:val="en-GB"/>
        </w:rPr>
        <w:t>NOC</w:t>
      </w:r>
      <w:r w:rsidRPr="004356CB">
        <w:rPr>
          <w:rFonts w:ascii="Arial" w:hAnsi="Arial"/>
          <w:i w:val="0"/>
          <w:noProof w:val="0"/>
          <w:sz w:val="20"/>
          <w:lang w:val="en-GB"/>
        </w:rPr>
        <w:t xml:space="preserve">, certify that the </w:t>
      </w:r>
      <w:r w:rsidR="00D64117" w:rsidRPr="004356CB">
        <w:rPr>
          <w:rFonts w:ascii="Arial" w:hAnsi="Arial"/>
          <w:i w:val="0"/>
          <w:noProof w:val="0"/>
          <w:sz w:val="20"/>
          <w:lang w:val="en-GB"/>
        </w:rPr>
        <w:t>information</w:t>
      </w:r>
      <w:r w:rsidRPr="004356CB">
        <w:rPr>
          <w:rFonts w:ascii="Arial" w:hAnsi="Arial"/>
          <w:i w:val="0"/>
          <w:noProof w:val="0"/>
          <w:sz w:val="20"/>
          <w:lang w:val="en-GB"/>
        </w:rPr>
        <w:t xml:space="preserve"> provided above is </w:t>
      </w:r>
      <w:r w:rsidR="00D64117" w:rsidRPr="004356CB">
        <w:rPr>
          <w:rFonts w:ascii="Arial" w:hAnsi="Arial"/>
          <w:i w:val="0"/>
          <w:noProof w:val="0"/>
          <w:sz w:val="20"/>
          <w:lang w:val="en-GB"/>
        </w:rPr>
        <w:t xml:space="preserve">true and </w:t>
      </w:r>
      <w:r w:rsidRPr="004356CB">
        <w:rPr>
          <w:rFonts w:ascii="Arial" w:hAnsi="Arial"/>
          <w:i w:val="0"/>
          <w:noProof w:val="0"/>
          <w:sz w:val="20"/>
          <w:lang w:val="en-GB"/>
        </w:rPr>
        <w:t>accurate.</w:t>
      </w:r>
    </w:p>
    <w:p w:rsidR="0086639E" w:rsidRPr="004356CB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6639E" w:rsidRPr="004356CB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6639E" w:rsidRPr="004356CB" w:rsidRDefault="00ED119F" w:rsidP="004356CB">
      <w:pPr>
        <w:tabs>
          <w:tab w:val="left" w:pos="0"/>
          <w:tab w:val="left" w:pos="567"/>
          <w:tab w:val="left" w:pos="6096"/>
        </w:tabs>
        <w:rPr>
          <w:rFonts w:ascii="Arial" w:hAnsi="Arial"/>
          <w:noProof w:val="0"/>
          <w:color w:val="000000"/>
          <w:sz w:val="16"/>
        </w:rPr>
      </w:pPr>
      <w:r w:rsidRPr="00ED119F">
        <w:rPr>
          <w:rFonts w:ascii="Arial" w:hAnsi="Arial"/>
          <w:i/>
          <w:lang w:eastAsia="en-US"/>
        </w:rPr>
        <w:pict>
          <v:group id="_x0000_s1040" style="position:absolute;margin-left:392.45pt;margin-top:-.1pt;width:54pt;height:54pt;z-index:251666432" coordorigin="9261,13385" coordsize="1080,1080">
            <v:oval id="Oval 13" o:spid="_x0000_s1033" style="position:absolute;left:9261;top:13385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left:9350;top:13628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B75BF7" w:rsidRPr="0009196B" w:rsidRDefault="00B75BF7" w:rsidP="0086639E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Stamp</w:t>
                    </w:r>
                  </w:p>
                  <w:p w:rsidR="00B75BF7" w:rsidRPr="0009196B" w:rsidRDefault="00B75BF7" w:rsidP="0086639E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6639E" w:rsidRPr="004356CB" w:rsidRDefault="00F654F6" w:rsidP="004356CB">
      <w:pPr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4356CB">
        <w:rPr>
          <w:rFonts w:ascii="Arial" w:hAnsi="Arial"/>
          <w:noProof w:val="0"/>
          <w:color w:val="000000"/>
          <w:sz w:val="18"/>
          <w:szCs w:val="18"/>
        </w:rPr>
        <w:t>Name</w:t>
      </w:r>
      <w:r w:rsidR="0086639E" w:rsidRPr="004356CB">
        <w:rPr>
          <w:rFonts w:ascii="Arial" w:hAnsi="Arial"/>
          <w:noProof w:val="0"/>
          <w:color w:val="000000"/>
          <w:sz w:val="18"/>
          <w:szCs w:val="18"/>
        </w:rPr>
        <w:t>, f</w:t>
      </w:r>
      <w:r w:rsidRPr="004356CB">
        <w:rPr>
          <w:rFonts w:ascii="Arial" w:hAnsi="Arial"/>
          <w:noProof w:val="0"/>
          <w:color w:val="000000"/>
          <w:sz w:val="18"/>
          <w:szCs w:val="18"/>
        </w:rPr>
        <w:t xml:space="preserve">unction </w:t>
      </w:r>
      <w:r w:rsidR="004356CB" w:rsidRPr="004356CB">
        <w:rPr>
          <w:rFonts w:ascii="Arial" w:hAnsi="Arial"/>
          <w:noProof w:val="0"/>
          <w:color w:val="000000"/>
          <w:sz w:val="18"/>
          <w:szCs w:val="18"/>
        </w:rPr>
        <w:t>(</w:t>
      </w:r>
      <w:r w:rsidR="004356CB" w:rsidRPr="004356CB">
        <w:rPr>
          <w:rFonts w:ascii="Arial" w:hAnsi="Arial"/>
          <w:noProof w:val="0"/>
          <w:sz w:val="18"/>
          <w:szCs w:val="18"/>
        </w:rPr>
        <w:t xml:space="preserve">President or Secretary General) </w:t>
      </w:r>
      <w:r w:rsidRPr="004356CB">
        <w:rPr>
          <w:rFonts w:ascii="Arial" w:hAnsi="Arial"/>
          <w:noProof w:val="0"/>
          <w:color w:val="000000"/>
          <w:sz w:val="18"/>
          <w:szCs w:val="18"/>
        </w:rPr>
        <w:t>and signature</w:t>
      </w:r>
      <w:r w:rsidR="0086639E" w:rsidRPr="004356CB">
        <w:rPr>
          <w:rFonts w:ascii="Arial" w:hAnsi="Arial"/>
          <w:noProof w:val="0"/>
          <w:color w:val="000000"/>
          <w:sz w:val="18"/>
          <w:szCs w:val="18"/>
        </w:rPr>
        <w:t>:</w:t>
      </w:r>
      <w:r w:rsidR="0086639E" w:rsidRPr="004356CB">
        <w:rPr>
          <w:rFonts w:ascii="Arial" w:hAnsi="Arial"/>
          <w:noProof w:val="0"/>
          <w:color w:val="000000"/>
          <w:sz w:val="18"/>
          <w:szCs w:val="18"/>
        </w:rPr>
        <w:tab/>
      </w:r>
      <w:r w:rsidR="0086639E" w:rsidRPr="004356CB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86639E" w:rsidRPr="004356CB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6639E" w:rsidRPr="004356CB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6639E" w:rsidRPr="004356CB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4356CB" w:rsidRPr="004356CB" w:rsidRDefault="004356CB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6639E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27585" w:rsidRDefault="00027585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27585" w:rsidRDefault="00027585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27585" w:rsidRDefault="00027585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27585" w:rsidRDefault="00027585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27585" w:rsidRDefault="00027585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4356CB" w:rsidRDefault="004356CB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4356CB" w:rsidRDefault="004356CB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4356CB" w:rsidRPr="004356CB" w:rsidRDefault="004356CB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2F3142" w:rsidRPr="004356CB" w:rsidRDefault="002F3142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4356CB" w:rsidRPr="004356CB" w:rsidRDefault="004356CB" w:rsidP="004356CB">
      <w:pPr>
        <w:tabs>
          <w:tab w:val="left" w:pos="0"/>
          <w:tab w:val="left" w:pos="567"/>
        </w:tabs>
      </w:pPr>
      <w:r w:rsidRPr="004356CB">
        <w:rPr>
          <w:rFonts w:ascii="Arial" w:hAnsi="Arial"/>
          <w:color w:val="000000"/>
          <w:sz w:val="16"/>
        </w:rPr>
        <w:t xml:space="preserve">This form is also available on NOCnet </w:t>
      </w:r>
      <w:hyperlink r:id="rId16" w:history="1">
        <w:r w:rsidRPr="004356CB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4356CB" w:rsidRPr="004356CB" w:rsidSect="00DA4C1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F7" w:rsidRDefault="00B75BF7">
      <w:r>
        <w:separator/>
      </w:r>
    </w:p>
  </w:endnote>
  <w:endnote w:type="continuationSeparator" w:id="0">
    <w:p w:rsidR="00B75BF7" w:rsidRDefault="00B7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F7" w:rsidRPr="00E1068E" w:rsidRDefault="00B75BF7">
    <w:pPr>
      <w:pStyle w:val="AFooter"/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 xml:space="preserve">Olympic Solidarity </w:t>
    </w:r>
    <w:r w:rsidRPr="00777A72">
      <w:rPr>
        <w:rFonts w:ascii="Arial" w:hAnsi="Arial"/>
        <w:color w:val="7F7F7F" w:themeColor="text1" w:themeTint="80"/>
      </w:rPr>
      <w:t xml:space="preserve">– </w:t>
    </w:r>
    <w:r>
      <w:rPr>
        <w:rFonts w:ascii="Arial" w:hAnsi="Arial"/>
        <w:color w:val="7F7F7F" w:themeColor="text1" w:themeTint="80"/>
      </w:rPr>
      <w:t xml:space="preserve">2013-2016 World </w:t>
    </w:r>
    <w:r w:rsidRPr="00777A72">
      <w:rPr>
        <w:rFonts w:ascii="Arial" w:hAnsi="Arial"/>
        <w:color w:val="7F7F7F" w:themeColor="text1" w:themeTint="80"/>
      </w:rPr>
      <w:t>Programmes</w:t>
    </w:r>
    <w:r>
      <w:rPr>
        <w:rFonts w:ascii="Arial" w:hAnsi="Arial"/>
      </w:rPr>
      <w:tab/>
    </w:r>
    <w:r w:rsidR="00ED119F" w:rsidRPr="00E1068E">
      <w:rPr>
        <w:rFonts w:ascii="Arial" w:hAnsi="Arial"/>
        <w:color w:val="7F7F7F" w:themeColor="text1" w:themeTint="80"/>
      </w:rPr>
      <w:fldChar w:fldCharType="begin"/>
    </w:r>
    <w:r w:rsidRPr="00E1068E">
      <w:rPr>
        <w:rFonts w:ascii="Arial" w:hAnsi="Arial"/>
        <w:color w:val="7F7F7F" w:themeColor="text1" w:themeTint="80"/>
      </w:rPr>
      <w:instrText xml:space="preserve"> PAGE   \* MERGEFORMAT </w:instrText>
    </w:r>
    <w:r w:rsidR="00ED119F" w:rsidRPr="00E1068E">
      <w:rPr>
        <w:rFonts w:ascii="Arial" w:hAnsi="Arial"/>
        <w:color w:val="7F7F7F" w:themeColor="text1" w:themeTint="80"/>
      </w:rPr>
      <w:fldChar w:fldCharType="separate"/>
    </w:r>
    <w:r w:rsidR="0080103F">
      <w:rPr>
        <w:rFonts w:ascii="Arial" w:hAnsi="Arial"/>
        <w:color w:val="7F7F7F" w:themeColor="text1" w:themeTint="80"/>
      </w:rPr>
      <w:t>2</w:t>
    </w:r>
    <w:r w:rsidR="00ED119F" w:rsidRPr="00E1068E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F7" w:rsidRDefault="00B75BF7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F7" w:rsidRDefault="00B75BF7">
      <w:r>
        <w:separator/>
      </w:r>
    </w:p>
  </w:footnote>
  <w:footnote w:type="continuationSeparator" w:id="0">
    <w:p w:rsidR="00B75BF7" w:rsidRDefault="00B75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F7" w:rsidRPr="00F654F6" w:rsidRDefault="00B75BF7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</w:pPr>
    <w:r w:rsidRPr="00F654F6">
      <w:rPr>
        <w:rFonts w:ascii="ArialMT" w:hAnsi="ArialMT"/>
        <w:sz w:val="26"/>
        <w:lang w:val="en-US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1"/>
                    </a:ext>
                  </a:extLst>
                </pic:spPr>
              </pic:pic>
            </a:graphicData>
          </a:graphic>
        </wp:anchor>
      </w:drawing>
    </w:r>
    <w:r w:rsidRPr="00F654F6"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  <w:t>technical courses for coaches</w:t>
    </w:r>
  </w:p>
  <w:p w:rsidR="00B75BF7" w:rsidRPr="00F654F6" w:rsidRDefault="00B75BF7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 w:rsidRPr="00F654F6">
      <w:rPr>
        <w:rFonts w:ascii="Arial" w:hAnsi="Arial" w:cs="Arial"/>
        <w:b/>
        <w:caps/>
        <w:color w:val="365F91" w:themeColor="accent1" w:themeShade="BF"/>
        <w:sz w:val="24"/>
        <w:szCs w:val="22"/>
        <w:lang w:val="en-US"/>
      </w:rPr>
      <w:t>application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F7" w:rsidRPr="00594F9A" w:rsidRDefault="00B75BF7">
    <w:pPr>
      <w:pStyle w:val="Heading4"/>
      <w:rPr>
        <w:sz w:val="30"/>
        <w:lang w:val="fr-CH"/>
      </w:rPr>
    </w:pPr>
    <w:r w:rsidRPr="00594F9A">
      <w:rPr>
        <w:sz w:val="30"/>
        <w:lang w:val="fr-CH"/>
      </w:rPr>
      <w:t>Turin 2006 – Préparation des CNO</w:t>
    </w:r>
  </w:p>
  <w:p w:rsidR="00B75BF7" w:rsidRPr="00594F9A" w:rsidRDefault="00B75BF7">
    <w:pPr>
      <w:pStyle w:val="Heading4"/>
      <w:rPr>
        <w:lang w:val="fr-CH"/>
      </w:rPr>
    </w:pPr>
    <w:r w:rsidRPr="00594F9A">
      <w:rPr>
        <w:sz w:val="30"/>
        <w:lang w:val="fr-CH"/>
      </w:rPr>
      <w:t>Directives du programme</w:t>
    </w:r>
  </w:p>
  <w:p w:rsidR="00B75BF7" w:rsidRPr="00594F9A" w:rsidRDefault="00B75BF7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C493E"/>
    <w:multiLevelType w:val="multilevel"/>
    <w:tmpl w:val="EC8C7FB6"/>
    <w:numStyleLink w:val="Bulletpointstyle"/>
  </w:abstractNum>
  <w:abstractNum w:abstractNumId="2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4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5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20E6D"/>
    <w:rsid w:val="000245B8"/>
    <w:rsid w:val="00027585"/>
    <w:rsid w:val="00062B51"/>
    <w:rsid w:val="00077187"/>
    <w:rsid w:val="00087436"/>
    <w:rsid w:val="0009196B"/>
    <w:rsid w:val="000F5844"/>
    <w:rsid w:val="00101684"/>
    <w:rsid w:val="00115FA7"/>
    <w:rsid w:val="00127B0B"/>
    <w:rsid w:val="00136A99"/>
    <w:rsid w:val="00143A25"/>
    <w:rsid w:val="00155683"/>
    <w:rsid w:val="001D25BE"/>
    <w:rsid w:val="001E6D04"/>
    <w:rsid w:val="001F2262"/>
    <w:rsid w:val="00205715"/>
    <w:rsid w:val="00221D9F"/>
    <w:rsid w:val="00223E5D"/>
    <w:rsid w:val="0026609E"/>
    <w:rsid w:val="0029378D"/>
    <w:rsid w:val="002B105D"/>
    <w:rsid w:val="002C09E7"/>
    <w:rsid w:val="002E0416"/>
    <w:rsid w:val="002E7433"/>
    <w:rsid w:val="002F1DD4"/>
    <w:rsid w:val="002F3142"/>
    <w:rsid w:val="002F3F95"/>
    <w:rsid w:val="003155AD"/>
    <w:rsid w:val="00317ED3"/>
    <w:rsid w:val="00323273"/>
    <w:rsid w:val="00355559"/>
    <w:rsid w:val="0038478D"/>
    <w:rsid w:val="003916DC"/>
    <w:rsid w:val="00397395"/>
    <w:rsid w:val="003A1E24"/>
    <w:rsid w:val="003B2820"/>
    <w:rsid w:val="003B64CB"/>
    <w:rsid w:val="003C6151"/>
    <w:rsid w:val="003E5B09"/>
    <w:rsid w:val="003F5B74"/>
    <w:rsid w:val="00413DEA"/>
    <w:rsid w:val="004264CD"/>
    <w:rsid w:val="004272C3"/>
    <w:rsid w:val="004356CB"/>
    <w:rsid w:val="00450EAA"/>
    <w:rsid w:val="00455D69"/>
    <w:rsid w:val="00461422"/>
    <w:rsid w:val="0046207E"/>
    <w:rsid w:val="0047296F"/>
    <w:rsid w:val="004753F0"/>
    <w:rsid w:val="00492ACB"/>
    <w:rsid w:val="00497F75"/>
    <w:rsid w:val="004A491A"/>
    <w:rsid w:val="004A785B"/>
    <w:rsid w:val="004C577B"/>
    <w:rsid w:val="004E765E"/>
    <w:rsid w:val="00525A21"/>
    <w:rsid w:val="00550C0B"/>
    <w:rsid w:val="005664C3"/>
    <w:rsid w:val="00590D99"/>
    <w:rsid w:val="00594F9A"/>
    <w:rsid w:val="00597E97"/>
    <w:rsid w:val="005B31B0"/>
    <w:rsid w:val="005B75AB"/>
    <w:rsid w:val="005D7DCD"/>
    <w:rsid w:val="00615B7D"/>
    <w:rsid w:val="00644818"/>
    <w:rsid w:val="00657430"/>
    <w:rsid w:val="00657886"/>
    <w:rsid w:val="00674D45"/>
    <w:rsid w:val="0067665B"/>
    <w:rsid w:val="00683FDC"/>
    <w:rsid w:val="0068520E"/>
    <w:rsid w:val="006A1FA7"/>
    <w:rsid w:val="006A237B"/>
    <w:rsid w:val="006C7737"/>
    <w:rsid w:val="006D42A1"/>
    <w:rsid w:val="006E5CEE"/>
    <w:rsid w:val="00705512"/>
    <w:rsid w:val="007139EE"/>
    <w:rsid w:val="00727252"/>
    <w:rsid w:val="0073170D"/>
    <w:rsid w:val="00777A72"/>
    <w:rsid w:val="00791DC1"/>
    <w:rsid w:val="00792DF2"/>
    <w:rsid w:val="007948C0"/>
    <w:rsid w:val="007D0FEC"/>
    <w:rsid w:val="007E1707"/>
    <w:rsid w:val="007E337F"/>
    <w:rsid w:val="0080103F"/>
    <w:rsid w:val="0080288D"/>
    <w:rsid w:val="00812BC7"/>
    <w:rsid w:val="00822EEB"/>
    <w:rsid w:val="00834D90"/>
    <w:rsid w:val="00850793"/>
    <w:rsid w:val="00850E48"/>
    <w:rsid w:val="0085637D"/>
    <w:rsid w:val="008651F9"/>
    <w:rsid w:val="00865BCA"/>
    <w:rsid w:val="0086639E"/>
    <w:rsid w:val="00866BF8"/>
    <w:rsid w:val="00870A53"/>
    <w:rsid w:val="00882373"/>
    <w:rsid w:val="00885199"/>
    <w:rsid w:val="00894024"/>
    <w:rsid w:val="008978FC"/>
    <w:rsid w:val="008A5E49"/>
    <w:rsid w:val="008D1422"/>
    <w:rsid w:val="008D70FC"/>
    <w:rsid w:val="008F68E4"/>
    <w:rsid w:val="00916EBE"/>
    <w:rsid w:val="00923699"/>
    <w:rsid w:val="0093095B"/>
    <w:rsid w:val="00932949"/>
    <w:rsid w:val="00951467"/>
    <w:rsid w:val="00960DED"/>
    <w:rsid w:val="009662B9"/>
    <w:rsid w:val="00966390"/>
    <w:rsid w:val="00972C53"/>
    <w:rsid w:val="00983444"/>
    <w:rsid w:val="00984715"/>
    <w:rsid w:val="0098669A"/>
    <w:rsid w:val="00986919"/>
    <w:rsid w:val="009A5CB0"/>
    <w:rsid w:val="009B35E7"/>
    <w:rsid w:val="009D7555"/>
    <w:rsid w:val="009F6197"/>
    <w:rsid w:val="00A01488"/>
    <w:rsid w:val="00A07C3D"/>
    <w:rsid w:val="00A10FF2"/>
    <w:rsid w:val="00A362C4"/>
    <w:rsid w:val="00A510E4"/>
    <w:rsid w:val="00AA1B6B"/>
    <w:rsid w:val="00AB0CD9"/>
    <w:rsid w:val="00AB0D4C"/>
    <w:rsid w:val="00AC434E"/>
    <w:rsid w:val="00AE0161"/>
    <w:rsid w:val="00AE4839"/>
    <w:rsid w:val="00AE5BE5"/>
    <w:rsid w:val="00B1460C"/>
    <w:rsid w:val="00B34D90"/>
    <w:rsid w:val="00B40254"/>
    <w:rsid w:val="00B55A31"/>
    <w:rsid w:val="00B75BF7"/>
    <w:rsid w:val="00B807B2"/>
    <w:rsid w:val="00BB309A"/>
    <w:rsid w:val="00BC0C5C"/>
    <w:rsid w:val="00BE0921"/>
    <w:rsid w:val="00C13A4C"/>
    <w:rsid w:val="00C259BB"/>
    <w:rsid w:val="00C471AC"/>
    <w:rsid w:val="00C85E4B"/>
    <w:rsid w:val="00C92D8D"/>
    <w:rsid w:val="00CA6F68"/>
    <w:rsid w:val="00CD18AA"/>
    <w:rsid w:val="00CE1BE7"/>
    <w:rsid w:val="00CF392F"/>
    <w:rsid w:val="00D25BF5"/>
    <w:rsid w:val="00D26798"/>
    <w:rsid w:val="00D3263E"/>
    <w:rsid w:val="00D33A3D"/>
    <w:rsid w:val="00D61F06"/>
    <w:rsid w:val="00D64117"/>
    <w:rsid w:val="00DA4C1C"/>
    <w:rsid w:val="00DE3FB5"/>
    <w:rsid w:val="00DF1DA0"/>
    <w:rsid w:val="00E076B4"/>
    <w:rsid w:val="00E1068E"/>
    <w:rsid w:val="00E13F78"/>
    <w:rsid w:val="00E37BC4"/>
    <w:rsid w:val="00E53EB7"/>
    <w:rsid w:val="00EA2E99"/>
    <w:rsid w:val="00EA5CF4"/>
    <w:rsid w:val="00EB66B7"/>
    <w:rsid w:val="00EB7377"/>
    <w:rsid w:val="00EC0DBF"/>
    <w:rsid w:val="00ED119F"/>
    <w:rsid w:val="00EE46B6"/>
    <w:rsid w:val="00F11AEC"/>
    <w:rsid w:val="00F15345"/>
    <w:rsid w:val="00F349DC"/>
    <w:rsid w:val="00F422C1"/>
    <w:rsid w:val="00F46DE8"/>
    <w:rsid w:val="00F654F6"/>
    <w:rsid w:val="00F83036"/>
    <w:rsid w:val="00F876AE"/>
    <w:rsid w:val="00FC491F"/>
    <w:rsid w:val="00FD5029"/>
    <w:rsid w:val="00FE3A71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ANumbering">
    <w:name w:val="A Numbering"/>
    <w:basedOn w:val="ABodyText"/>
    <w:semiHidden/>
    <w:rsid w:val="00594F9A"/>
    <w:pPr>
      <w:tabs>
        <w:tab w:val="num" w:pos="1494"/>
      </w:tabs>
      <w:ind w:left="1494" w:hanging="360"/>
    </w:pPr>
    <w:rPr>
      <w:noProof w:val="0"/>
      <w:lang w:val="fr-FR" w:eastAsia="en-US"/>
    </w:rPr>
  </w:style>
  <w:style w:type="paragraph" w:customStyle="1" w:styleId="BApplMultipleChoiceQuest">
    <w:name w:val="B Appl Multiple Choice Quest"/>
    <w:basedOn w:val="BApplShortQuestion"/>
    <w:semiHidden/>
    <w:rsid w:val="00594F9A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594F9A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paragraph" w:customStyle="1" w:styleId="Textecourant">
    <w:name w:val="Texte courant"/>
    <w:basedOn w:val="BApplSubsectionTitle"/>
    <w:rsid w:val="00594F9A"/>
    <w:rPr>
      <w:rFonts w:ascii="Arial" w:hAnsi="Arial"/>
      <w:b w:val="0"/>
      <w:i w:val="0"/>
      <w:noProof w:val="0"/>
      <w:sz w:val="22"/>
      <w:lang w:eastAsia="en-US"/>
    </w:rPr>
  </w:style>
  <w:style w:type="numbering" w:customStyle="1" w:styleId="Bulletpointstyle">
    <w:name w:val="Bullet point style"/>
    <w:basedOn w:val="NoList"/>
    <w:rsid w:val="009B35E7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B75BF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09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09E7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09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09E7"/>
    <w:rPr>
      <w:rFonts w:ascii="Arial" w:hAnsi="Arial" w:cs="Arial"/>
      <w:noProof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xtranet.olympic.org/noc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8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E68C9D-E0DF-4ED7-B402-E51182E2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97</TotalTime>
  <Pages>2</Pages>
  <Words>179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1586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15</cp:revision>
  <cp:lastPrinted>2012-11-13T15:58:00Z</cp:lastPrinted>
  <dcterms:created xsi:type="dcterms:W3CDTF">2012-10-02T07:59:00Z</dcterms:created>
  <dcterms:modified xsi:type="dcterms:W3CDTF">2012-11-28T14:22:00Z</dcterms:modified>
</cp:coreProperties>
</file>