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2F1DD4" w:rsidRPr="00F216F2" w:rsidTr="004D1A8C">
        <w:trPr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F216F2" w:rsidRDefault="00C92D8D" w:rsidP="00440A9D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F216F2">
              <w:rPr>
                <w:rFonts w:ascii="Arial" w:hAnsi="Arial" w:cs="Arial"/>
                <w:noProof w:val="0"/>
                <w:sz w:val="22"/>
                <w:szCs w:val="22"/>
              </w:rPr>
              <w:t>Comité National Olympique</w:t>
            </w:r>
          </w:p>
        </w:tc>
        <w:tc>
          <w:tcPr>
            <w:tcW w:w="3173" w:type="pct"/>
          </w:tcPr>
          <w:p w:rsidR="002F1DD4" w:rsidRPr="00F216F2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E33048" w:rsidRPr="00F216F2" w:rsidRDefault="00E33048" w:rsidP="00E33048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both"/>
        <w:rPr>
          <w:rFonts w:ascii="Arial" w:hAnsi="Arial" w:cs="Arial"/>
          <w:b/>
          <w:noProof w:val="0"/>
          <w:sz w:val="22"/>
          <w:szCs w:val="22"/>
        </w:rPr>
      </w:pPr>
    </w:p>
    <w:p w:rsidR="00E33048" w:rsidRPr="00F216F2" w:rsidRDefault="00F216F2" w:rsidP="00E33048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both"/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IMPORTANT</w:t>
      </w:r>
      <w:r w:rsidR="00595709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 : </w:t>
      </w:r>
      <w:r w:rsidR="00FB5FD6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afin que la demande puisse </w:t>
      </w:r>
      <w:r w:rsidR="00595709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être prise en considération, </w:t>
      </w:r>
      <w:r w:rsidR="00FB5FD6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ce formulaire</w:t>
      </w:r>
      <w:r w:rsidR="00595709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, accompagné</w:t>
      </w:r>
      <w:r w:rsidR="00FB5FD6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</w:t>
      </w:r>
      <w:r w:rsidR="00595709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des documents mentionnés</w:t>
      </w:r>
      <w:r w:rsidR="00FB5FD6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dans la rubrique « Annexes</w:t>
      </w:r>
      <w:r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requises</w:t>
      </w:r>
      <w:r w:rsidR="00FB5FD6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 »</w:t>
      </w:r>
      <w:r w:rsidR="00595709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, devra parvenir à la Solidarité Olympique</w:t>
      </w:r>
      <w:r w:rsidR="00FB5FD6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, </w:t>
      </w:r>
      <w:r w:rsidR="003844E6" w:rsidRPr="002E730C">
        <w:rPr>
          <w:rFonts w:ascii="Arial" w:hAnsi="Arial" w:cs="Arial"/>
          <w:b/>
          <w:i/>
          <w:noProof w:val="0"/>
          <w:color w:val="365F91" w:themeColor="accent1" w:themeShade="BF"/>
          <w:sz w:val="22"/>
          <w:szCs w:val="22"/>
        </w:rPr>
        <w:t>au</w:t>
      </w:r>
      <w:r w:rsidR="00FB5FD6" w:rsidRPr="002E730C">
        <w:rPr>
          <w:rFonts w:ascii="Arial" w:hAnsi="Arial" w:cs="Arial"/>
          <w:b/>
          <w:i/>
          <w:noProof w:val="0"/>
          <w:color w:val="365F91" w:themeColor="accent1" w:themeShade="BF"/>
          <w:sz w:val="22"/>
          <w:szCs w:val="22"/>
        </w:rPr>
        <w:t xml:space="preserve"> form</w:t>
      </w:r>
      <w:r w:rsidR="003844E6" w:rsidRPr="002E730C">
        <w:rPr>
          <w:rFonts w:ascii="Arial" w:hAnsi="Arial" w:cs="Arial"/>
          <w:b/>
          <w:i/>
          <w:noProof w:val="0"/>
          <w:color w:val="365F91" w:themeColor="accent1" w:themeShade="BF"/>
          <w:sz w:val="22"/>
          <w:szCs w:val="22"/>
        </w:rPr>
        <w:t>at</w:t>
      </w:r>
      <w:r w:rsidR="00FB5FD6" w:rsidRPr="002E730C">
        <w:rPr>
          <w:rFonts w:ascii="Arial" w:hAnsi="Arial" w:cs="Arial"/>
          <w:b/>
          <w:i/>
          <w:noProof w:val="0"/>
          <w:color w:val="365F91" w:themeColor="accent1" w:themeShade="BF"/>
          <w:sz w:val="22"/>
          <w:szCs w:val="22"/>
        </w:rPr>
        <w:t xml:space="preserve"> électronique</w:t>
      </w:r>
      <w:r w:rsidR="00FB5FD6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,</w:t>
      </w:r>
      <w:r w:rsidR="00595709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au plus tard deux </w:t>
      </w:r>
      <w:r w:rsidR="00FB5FD6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(2) </w:t>
      </w:r>
      <w:r w:rsidR="00595709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mois avant le début de la formation.</w:t>
      </w:r>
    </w:p>
    <w:p w:rsidR="00E37BC4" w:rsidRPr="00F216F2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F86978" w:rsidRPr="00F216F2" w:rsidRDefault="00104441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F216F2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information</w:t>
      </w:r>
      <w:r w:rsidR="009577B9" w:rsidRPr="00F216F2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S</w:t>
      </w:r>
      <w:r w:rsidRPr="00F216F2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 concernant le candidat</w:t>
      </w:r>
    </w:p>
    <w:tbl>
      <w:tblPr>
        <w:tblStyle w:val="LightGrid-Accent11"/>
        <w:tblW w:w="9322" w:type="dxa"/>
        <w:tblBorders>
          <w:top w:val="single" w:sz="8" w:space="0" w:color="B8CCE4" w:themeColor="accent1" w:themeTint="66"/>
          <w:left w:val="none" w:sz="0" w:space="0" w:color="auto"/>
          <w:bottom w:val="single" w:sz="8" w:space="0" w:color="B8CCE4" w:themeColor="accent1" w:themeTint="66"/>
          <w:right w:val="none" w:sz="0" w:space="0" w:color="auto"/>
          <w:insideH w:val="single" w:sz="8" w:space="0" w:color="B8CCE4" w:themeColor="accent1" w:themeTint="66"/>
          <w:insideV w:val="none" w:sz="0" w:space="0" w:color="auto"/>
        </w:tblBorders>
        <w:tblLook w:val="0200"/>
      </w:tblPr>
      <w:tblGrid>
        <w:gridCol w:w="1951"/>
        <w:gridCol w:w="2710"/>
        <w:gridCol w:w="1968"/>
        <w:gridCol w:w="2693"/>
      </w:tblGrid>
      <w:tr w:rsidR="00104441" w:rsidRPr="00F216F2" w:rsidTr="00E81E2D">
        <w:tc>
          <w:tcPr>
            <w:cnfStyle w:val="00001000000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:rsidR="00E81E2D" w:rsidRPr="00F216F2" w:rsidRDefault="00104441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Nom(s)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4" w:space="0" w:color="B8CCE4" w:themeColor="accent1" w:themeTint="66"/>
            </w:tcBorders>
          </w:tcPr>
          <w:p w:rsidR="00104441" w:rsidRPr="00F216F2" w:rsidRDefault="00104441" w:rsidP="00F216F2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F216F2" w:rsidRDefault="00104441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Prénom(s)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104441" w:rsidRPr="00F216F2" w:rsidRDefault="00104441" w:rsidP="00F216F2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  <w:tr w:rsidR="00104441" w:rsidRPr="00F216F2" w:rsidTr="00E81E2D"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F216F2" w:rsidRDefault="00104441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Date de naissance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4" w:space="0" w:color="B8CCE4" w:themeColor="accent1" w:themeTint="66"/>
            </w:tcBorders>
          </w:tcPr>
          <w:p w:rsidR="00104441" w:rsidRPr="00F216F2" w:rsidRDefault="00104441" w:rsidP="00F216F2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F216F2" w:rsidRDefault="00104441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Nationalité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104441" w:rsidRPr="00F216F2" w:rsidRDefault="00104441" w:rsidP="00F216F2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  <w:tr w:rsidR="00F216F2" w:rsidRPr="00F216F2" w:rsidTr="00F216F2"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216F2" w:rsidRPr="00F216F2" w:rsidRDefault="00F216F2" w:rsidP="00F216F2">
            <w:pPr>
              <w:pStyle w:val="BApplSubsectionTitle"/>
              <w:keepNext w:val="0"/>
              <w:widowControl w:val="0"/>
              <w:spacing w:before="0" w:after="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État civil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4" w:space="0" w:color="B8CCE4" w:themeColor="accent1" w:themeTint="66"/>
            </w:tcBorders>
            <w:vAlign w:val="center"/>
          </w:tcPr>
          <w:p w:rsidR="00F216F2" w:rsidRPr="00F216F2" w:rsidRDefault="008D4EE5" w:rsidP="00F216F2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F216F2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62.5pt;height:19.7pt" o:ole="">
                  <v:imagedata r:id="rId8" o:title=""/>
                </v:shape>
                <w:control r:id="rId9" w:name="OptionButton211119" w:shapeid="_x0000_i1107"/>
              </w:object>
            </w:r>
            <w:r w:rsidRPr="00F216F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9" type="#_x0000_t75" style="width:59.75pt;height:19.7pt" o:ole="">
                  <v:imagedata r:id="rId10" o:title=""/>
                </v:shape>
                <w:control r:id="rId11" w:name="OptionButton22118" w:shapeid="_x0000_i1109"/>
              </w:object>
            </w: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216F2" w:rsidRPr="00F216F2" w:rsidRDefault="00F216F2" w:rsidP="00F216F2">
            <w:pPr>
              <w:pStyle w:val="BApplSubsectionTitle"/>
              <w:keepNext w:val="0"/>
              <w:widowControl w:val="0"/>
              <w:spacing w:before="0" w:after="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Sexe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F216F2" w:rsidRPr="00F216F2" w:rsidRDefault="008D4EE5" w:rsidP="00F216F2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F216F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1" type="#_x0000_t75" style="width:61.8pt;height:19.7pt" o:ole="">
                  <v:imagedata r:id="rId12" o:title=""/>
                </v:shape>
                <w:control r:id="rId13" w:name="OptionButton2111" w:shapeid="_x0000_i1111"/>
              </w:object>
            </w:r>
            <w:r w:rsidRPr="00F216F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3" type="#_x0000_t75" style="width:61.8pt;height:19.7pt" o:ole="">
                  <v:imagedata r:id="rId14" o:title=""/>
                </v:shape>
                <w:control r:id="rId15" w:name="OptionButton221" w:shapeid="_x0000_i1113"/>
              </w:object>
            </w:r>
          </w:p>
        </w:tc>
      </w:tr>
      <w:tr w:rsidR="00F216F2" w:rsidRPr="00F216F2" w:rsidTr="00F216F2">
        <w:tc>
          <w:tcPr>
            <w:cnfStyle w:val="000010000000"/>
            <w:tcW w:w="1951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216F2" w:rsidRPr="00F216F2" w:rsidRDefault="00F216F2" w:rsidP="00F216F2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Adresse de correspondance</w:t>
            </w:r>
          </w:p>
        </w:tc>
        <w:tc>
          <w:tcPr>
            <w:tcW w:w="2710" w:type="dxa"/>
            <w:vMerge w:val="restart"/>
            <w:tcBorders>
              <w:top w:val="single" w:sz="8" w:space="0" w:color="DBE5F1" w:themeColor="accent1" w:themeTint="33"/>
              <w:bottom w:val="single" w:sz="4" w:space="0" w:color="B8CCE4" w:themeColor="accent1" w:themeTint="66"/>
            </w:tcBorders>
          </w:tcPr>
          <w:p w:rsidR="00F216F2" w:rsidRPr="00F216F2" w:rsidRDefault="00F216F2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216F2" w:rsidRPr="00F216F2" w:rsidRDefault="00F216F2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216F2" w:rsidRPr="00F216F2" w:rsidRDefault="00F216F2" w:rsidP="00F216F2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  <w:tr w:rsidR="00F216F2" w:rsidRPr="00F216F2" w:rsidTr="00E81E2D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216F2" w:rsidRPr="00F216F2" w:rsidRDefault="00F216F2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4" w:space="0" w:color="B8CCE4" w:themeColor="accent1" w:themeTint="66"/>
            </w:tcBorders>
          </w:tcPr>
          <w:p w:rsidR="00F216F2" w:rsidRPr="00F216F2" w:rsidRDefault="00F216F2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216F2" w:rsidRPr="00F216F2" w:rsidRDefault="00F216F2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Téléphone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216F2" w:rsidRPr="00F216F2" w:rsidRDefault="00F216F2" w:rsidP="00F216F2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  <w:tr w:rsidR="00F216F2" w:rsidRPr="00F216F2" w:rsidTr="00E81E2D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216F2" w:rsidRPr="00F216F2" w:rsidRDefault="00F216F2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F216F2" w:rsidRPr="00F216F2" w:rsidRDefault="00F216F2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F216F2" w:rsidRPr="00F216F2" w:rsidRDefault="00F216F2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Fax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216F2" w:rsidRPr="00F216F2" w:rsidRDefault="00F216F2" w:rsidP="00F216F2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</w:tbl>
    <w:p w:rsidR="00F86978" w:rsidRPr="00F216F2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227"/>
        <w:gridCol w:w="6095"/>
      </w:tblGrid>
      <w:tr w:rsidR="00104441" w:rsidRPr="00F216F2" w:rsidTr="00E81E2D">
        <w:trPr>
          <w:trHeight w:val="48"/>
        </w:trPr>
        <w:tc>
          <w:tcPr>
            <w:cnfStyle w:val="000010000000"/>
            <w:tcW w:w="322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F216F2" w:rsidRDefault="00104441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Sport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104441" w:rsidRPr="00F216F2" w:rsidRDefault="00104441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  <w:tr w:rsidR="00E24F47" w:rsidRPr="00F216F2" w:rsidTr="00E81E2D">
        <w:trPr>
          <w:trHeight w:val="48"/>
        </w:trPr>
        <w:tc>
          <w:tcPr>
            <w:cnfStyle w:val="000010000000"/>
            <w:tcW w:w="322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E24F47" w:rsidRPr="00F216F2" w:rsidRDefault="00E24F47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Discipline/spécialité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E24F47" w:rsidRPr="00F216F2" w:rsidRDefault="00E24F47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</w:tbl>
    <w:p w:rsidR="00104441" w:rsidRDefault="00104441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LightGrid-Accent11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1668"/>
        <w:gridCol w:w="3402"/>
        <w:gridCol w:w="1559"/>
        <w:gridCol w:w="2669"/>
      </w:tblGrid>
      <w:tr w:rsidR="00142367" w:rsidRPr="00440A9D" w:rsidTr="003844E6">
        <w:trPr>
          <w:trHeight w:val="535"/>
        </w:trPr>
        <w:tc>
          <w:tcPr>
            <w:cnfStyle w:val="000010000000"/>
            <w:tcW w:w="16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42367" w:rsidRPr="00D971C6" w:rsidRDefault="00142367" w:rsidP="00FA11D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Entraîneur actif</w:t>
            </w:r>
          </w:p>
        </w:tc>
        <w:tc>
          <w:tcPr>
            <w:tcW w:w="3402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42367" w:rsidRPr="00D971C6" w:rsidRDefault="008D4EE5" w:rsidP="00FA11D0">
            <w:pPr>
              <w:pStyle w:val="Textecourant"/>
              <w:spacing w:before="60"/>
              <w:cnfStyle w:val="000000000000"/>
              <w:rPr>
                <w:sz w:val="20"/>
                <w:lang w:val="en-US"/>
              </w:rPr>
            </w:pPr>
            <w:r w:rsidRPr="00D971C6"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 id="_x0000_i1115" type="#_x0000_t75" style="width:50.95pt;height:19.7pt" o:ole="">
                  <v:imagedata r:id="rId16" o:title=""/>
                </v:shape>
                <w:control r:id="rId17" w:name="OptionButton211" w:shapeid="_x0000_i1115"/>
              </w:object>
            </w:r>
            <w:r w:rsidRPr="00D971C6"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 id="_x0000_i1117" type="#_x0000_t75" style="width:46.2pt;height:19.7pt" o:ole="">
                  <v:imagedata r:id="rId18" o:title=""/>
                </v:shape>
                <w:control r:id="rId19" w:name="OptionButton22" w:shapeid="_x0000_i1117"/>
              </w:object>
            </w:r>
          </w:p>
        </w:tc>
        <w:tc>
          <w:tcPr>
            <w:cnfStyle w:val="000010000000"/>
            <w:tcW w:w="1559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42367" w:rsidRDefault="00142367" w:rsidP="00FA11D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Dernière activité</w:t>
            </w:r>
          </w:p>
        </w:tc>
        <w:bookmarkStart w:id="0" w:name="Text1"/>
        <w:tc>
          <w:tcPr>
            <w:tcW w:w="266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142367" w:rsidRPr="006F3F19" w:rsidRDefault="008D4EE5" w:rsidP="00FA11D0">
            <w:pPr>
              <w:pStyle w:val="BApplSubsectionTitle"/>
              <w:keepNext w:val="0"/>
              <w:widowControl w:val="0"/>
              <w:tabs>
                <w:tab w:val="left" w:pos="884"/>
                <w:tab w:val="right" w:leader="dot" w:pos="6588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3844E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3844E6">
              <w:rPr>
                <w:rFonts w:ascii="Arial" w:hAnsi="Arial"/>
                <w:b w:val="0"/>
                <w:i w:val="0"/>
                <w:sz w:val="20"/>
                <w:lang w:val="en-GB"/>
              </w:rPr>
              <w:t>Entrez la date jj/mm/aaaa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0"/>
          </w:p>
        </w:tc>
      </w:tr>
      <w:tr w:rsidR="00142367" w:rsidRPr="00D46148" w:rsidTr="003844E6">
        <w:tc>
          <w:tcPr>
            <w:cnfStyle w:val="000010000000"/>
            <w:tcW w:w="1668" w:type="dxa"/>
            <w:tcBorders>
              <w:top w:val="single" w:sz="4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142367" w:rsidRPr="00D971C6" w:rsidRDefault="00142367" w:rsidP="00FA11D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Niveau actuel</w:t>
            </w:r>
          </w:p>
        </w:tc>
        <w:tc>
          <w:tcPr>
            <w:tcW w:w="3402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42367" w:rsidRPr="00F216F2" w:rsidRDefault="008D4EE5" w:rsidP="00FA11D0">
            <w:pPr>
              <w:pStyle w:val="BApplAnswer"/>
              <w:spacing w:after="60"/>
              <w:cnfStyle w:val="000000000000"/>
              <w:rPr>
                <w:rFonts w:ascii="Arial" w:hAnsi="Arial" w:cs="Arial"/>
                <w:noProof w:val="0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19" type="#_x0000_t75" style="width:154.2pt;height:19.7pt" o:ole="">
                  <v:imagedata r:id="rId20" o:title=""/>
                </v:shape>
                <w:control r:id="rId21" w:name="OptionButton23" w:shapeid="_x0000_i1119"/>
              </w:object>
            </w:r>
          </w:p>
          <w:p w:rsidR="00142367" w:rsidRPr="00F216F2" w:rsidRDefault="008D4EE5" w:rsidP="00FA11D0">
            <w:pPr>
              <w:pStyle w:val="BApplAnswer"/>
              <w:spacing w:after="60"/>
              <w:cnfStyle w:val="000000000000"/>
              <w:rPr>
                <w:rFonts w:ascii="Arial" w:hAnsi="Arial" w:cs="Arial"/>
                <w:noProof w:val="0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1" type="#_x0000_t75" style="width:142.65pt;height:19.7pt" o:ole="">
                  <v:imagedata r:id="rId22" o:title=""/>
                </v:shape>
                <w:control r:id="rId23" w:name="OptionButton231" w:shapeid="_x0000_i1121"/>
              </w:object>
            </w:r>
          </w:p>
          <w:p w:rsidR="00142367" w:rsidRPr="00B11903" w:rsidRDefault="008D4EE5" w:rsidP="00FA11D0">
            <w:pPr>
              <w:pStyle w:val="BApplAnswer"/>
              <w:spacing w:after="60"/>
              <w:cnfStyle w:val="000000000000"/>
              <w:rPr>
                <w:rFonts w:ascii="Arial" w:hAnsi="Arial" w:cs="Arial"/>
                <w:noProof w:val="0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3" type="#_x0000_t75" style="width:142.65pt;height:19.7pt" o:ole="">
                  <v:imagedata r:id="rId24" o:title=""/>
                </v:shape>
                <w:control r:id="rId25" w:name="OptionButton232" w:shapeid="_x0000_i1123"/>
              </w:object>
            </w:r>
          </w:p>
        </w:tc>
        <w:tc>
          <w:tcPr>
            <w:cnfStyle w:val="000010000000"/>
            <w:tcW w:w="1559" w:type="dxa"/>
            <w:vMerge/>
            <w:tcBorders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142367" w:rsidRPr="00B11903" w:rsidRDefault="00142367" w:rsidP="00FA11D0">
            <w:pPr>
              <w:pStyle w:val="BApplAnswer"/>
              <w:spacing w:after="60"/>
              <w:rPr>
                <w:rFonts w:ascii="Arial" w:hAnsi="Arial" w:cs="Arial"/>
                <w:noProof w:val="0"/>
              </w:rPr>
            </w:pPr>
          </w:p>
        </w:tc>
        <w:tc>
          <w:tcPr>
            <w:tcW w:w="266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142367" w:rsidRPr="00F216F2" w:rsidRDefault="008D4EE5" w:rsidP="00FA11D0">
            <w:pPr>
              <w:pStyle w:val="BApplAnswer"/>
              <w:spacing w:after="60"/>
              <w:cnfStyle w:val="000000000000"/>
              <w:rPr>
                <w:rFonts w:ascii="Arial" w:hAnsi="Arial" w:cs="Arial"/>
                <w:noProof w:val="0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25" type="#_x0000_t75" style="width:14.95pt;height:14.95pt" o:ole="">
                  <v:imagedata r:id="rId26" o:title=""/>
                </v:shape>
                <w:control r:id="rId27" w:name="CheckBox1413" w:shapeid="_x0000_i1125"/>
              </w:object>
            </w:r>
            <w:r w:rsidR="00142367" w:rsidRPr="00B11903">
              <w:rPr>
                <w:rFonts w:ascii="Arial" w:hAnsi="Arial" w:cs="Arial"/>
                <w:lang w:val="fr-CH"/>
              </w:rPr>
              <w:t xml:space="preserve"> </w:t>
            </w:r>
            <w:r w:rsidR="00142367" w:rsidRPr="00F216F2">
              <w:rPr>
                <w:rFonts w:ascii="Arial" w:hAnsi="Arial" w:cs="Arial"/>
                <w:noProof w:val="0"/>
              </w:rPr>
              <w:t>Sport pour tous</w:t>
            </w:r>
          </w:p>
          <w:p w:rsidR="00142367" w:rsidRPr="00657430" w:rsidRDefault="008D4EE5" w:rsidP="00FA11D0">
            <w:pPr>
              <w:pStyle w:val="BApplAnswer"/>
              <w:spacing w:after="60"/>
              <w:cnfStyle w:val="000000000000"/>
              <w:rPr>
                <w:rFonts w:ascii="Arial" w:hAnsi="Arial"/>
                <w:b/>
                <w:i/>
                <w:noProof w:val="0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27" type="#_x0000_t75" style="width:14.95pt;height:14.95pt" o:ole="">
                  <v:imagedata r:id="rId26" o:title=""/>
                </v:shape>
                <w:control r:id="rId28" w:name="CheckBox1414" w:shapeid="_x0000_i1127"/>
              </w:object>
            </w:r>
            <w:r w:rsidR="00142367" w:rsidRPr="00B11903">
              <w:rPr>
                <w:rFonts w:ascii="Arial" w:hAnsi="Arial" w:cs="Arial"/>
                <w:lang w:val="fr-CH"/>
              </w:rPr>
              <w:t xml:space="preserve"> </w:t>
            </w:r>
            <w:r w:rsidR="00142367" w:rsidRPr="00F216F2">
              <w:rPr>
                <w:rFonts w:ascii="Arial" w:hAnsi="Arial" w:cs="Arial"/>
                <w:noProof w:val="0"/>
              </w:rPr>
              <w:t>Sport élite</w:t>
            </w:r>
          </w:p>
        </w:tc>
      </w:tr>
    </w:tbl>
    <w:p w:rsidR="00142367" w:rsidRPr="00F216F2" w:rsidRDefault="00142367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E24F47" w:rsidRPr="00F216F2" w:rsidRDefault="00EC52A4" w:rsidP="00E24F47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</w:pPr>
      <w:r w:rsidRPr="00F216F2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ÉTUDES : formation gÉnÉ</w:t>
      </w:r>
      <w:r w:rsidR="00E24F47" w:rsidRPr="00F216F2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rale et sportive</w:t>
      </w:r>
      <w:r w:rsidR="00117884" w:rsidRPr="00F216F2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 </w:t>
      </w:r>
      <w:r w:rsidR="00E24F47" w:rsidRPr="00F216F2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(diplômes, certificats, etc.)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bottom w:val="single" w:sz="6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1951"/>
        <w:gridCol w:w="3685"/>
        <w:gridCol w:w="3686"/>
      </w:tblGrid>
      <w:tr w:rsidR="00E24F47" w:rsidRPr="00F216F2" w:rsidTr="002E730C">
        <w:tc>
          <w:tcPr>
            <w:tcW w:w="1951" w:type="dxa"/>
            <w:shd w:val="clear" w:color="auto" w:fill="DBE5F1" w:themeFill="accent1" w:themeFillTint="33"/>
            <w:noWrap/>
          </w:tcPr>
          <w:p w:rsidR="00E24F47" w:rsidRPr="00F216F2" w:rsidRDefault="00E24F47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Année</w:t>
            </w: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F216F2" w:rsidRDefault="00E24F47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Formation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</w:tcPr>
          <w:p w:rsidR="00E24F47" w:rsidRPr="00F216F2" w:rsidRDefault="00E24F47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Titre/diplôme obtenu</w:t>
            </w:r>
          </w:p>
        </w:tc>
      </w:tr>
      <w:tr w:rsidR="00E24F47" w:rsidRPr="00F216F2" w:rsidTr="002E730C">
        <w:tc>
          <w:tcPr>
            <w:tcW w:w="1951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E24F47" w:rsidRPr="00F216F2" w:rsidTr="002E730C">
        <w:tc>
          <w:tcPr>
            <w:tcW w:w="1951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E24F47" w:rsidRPr="00F216F2" w:rsidTr="002E730C">
        <w:tc>
          <w:tcPr>
            <w:tcW w:w="1951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E24F47" w:rsidRPr="00F216F2" w:rsidTr="002E730C">
        <w:tc>
          <w:tcPr>
            <w:tcW w:w="1951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</w:tcPr>
          <w:p w:rsidR="00E24F47" w:rsidRPr="00FA11D0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E24F47" w:rsidRPr="00F216F2" w:rsidRDefault="00E24F47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000"/>
      </w:tblPr>
      <w:tblGrid>
        <w:gridCol w:w="2093"/>
        <w:gridCol w:w="2410"/>
        <w:gridCol w:w="2409"/>
        <w:gridCol w:w="2410"/>
      </w:tblGrid>
      <w:tr w:rsidR="00E24F47" w:rsidRPr="00D46148" w:rsidTr="00E81E2D">
        <w:trPr>
          <w:cnfStyle w:val="000000100000"/>
        </w:trPr>
        <w:tc>
          <w:tcPr>
            <w:cnfStyle w:val="000010000000"/>
            <w:tcW w:w="9322" w:type="dxa"/>
            <w:gridSpan w:val="4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E24F47" w:rsidRPr="002E730C" w:rsidRDefault="00E24F47" w:rsidP="002E730C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Expérience sportive</w:t>
            </w:r>
            <w:r w:rsidR="002E730C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 </w:t>
            </w:r>
            <w:r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 xml:space="preserve">(clubs, </w:t>
            </w:r>
            <w:r w:rsidR="0002430C"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athlètes entraînés</w:t>
            </w:r>
            <w:r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, palmarès, etc.)</w:t>
            </w:r>
          </w:p>
        </w:tc>
      </w:tr>
      <w:tr w:rsidR="00E24F47" w:rsidRPr="00D46148" w:rsidTr="003844E6">
        <w:trPr>
          <w:trHeight w:val="777"/>
        </w:trPr>
        <w:tc>
          <w:tcPr>
            <w:cnfStyle w:val="000010000000"/>
            <w:tcW w:w="9322" w:type="dxa"/>
            <w:gridSpan w:val="4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E24F47" w:rsidRPr="00F216F2" w:rsidRDefault="00E24F47" w:rsidP="009322E2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</w:rPr>
            </w:pPr>
          </w:p>
        </w:tc>
      </w:tr>
      <w:tr w:rsidR="00E33048" w:rsidRPr="00D46148" w:rsidTr="00E81E2D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</w:tblPrEx>
        <w:trPr>
          <w:cnfStyle w:val="000000100000"/>
          <w:trHeight w:val="469"/>
        </w:trPr>
        <w:tc>
          <w:tcPr>
            <w:cnfStyle w:val="000010000000"/>
            <w:tcW w:w="9322" w:type="dxa"/>
            <w:gridSpan w:val="4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E33048" w:rsidRPr="002E730C" w:rsidRDefault="00E33048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Stages techniques pour entraîneurs auxquels le candidat a participé </w:t>
            </w:r>
            <w:r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(SO, FI, …)</w:t>
            </w:r>
          </w:p>
        </w:tc>
      </w:tr>
      <w:tr w:rsidR="00E33048" w:rsidRPr="00D46148" w:rsidTr="003D23CE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</w:tblPrEx>
        <w:trPr>
          <w:trHeight w:val="712"/>
        </w:trPr>
        <w:tc>
          <w:tcPr>
            <w:cnfStyle w:val="000010000000"/>
            <w:tcW w:w="9322" w:type="dxa"/>
            <w:gridSpan w:val="4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E33048" w:rsidRPr="003D2DBA" w:rsidRDefault="00E33048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3D23CE" w:rsidRPr="00F216F2" w:rsidTr="003D23CE">
        <w:tblPrEx>
          <w:tblBorders>
            <w:top w:val="none" w:sz="0" w:space="0" w:color="auto"/>
            <w:bottom w:val="none" w:sz="0" w:space="0" w:color="auto"/>
          </w:tblBorders>
          <w:tblLook w:val="0600"/>
        </w:tblPrEx>
        <w:tc>
          <w:tcPr>
            <w:tcW w:w="2093" w:type="dxa"/>
            <w:vMerge w:val="restart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noWrap/>
          </w:tcPr>
          <w:p w:rsidR="003D23CE" w:rsidRPr="00F216F2" w:rsidRDefault="003D23CE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</w:rPr>
            </w:pPr>
            <w:r w:rsidRPr="00F216F2">
              <w:rPr>
                <w:rFonts w:ascii="Arial" w:hAnsi="Arial" w:cs="Arial"/>
                <w:noProof w:val="0"/>
              </w:rPr>
              <w:lastRenderedPageBreak/>
              <w:t>Langue(s)</w:t>
            </w:r>
          </w:p>
        </w:tc>
        <w:tc>
          <w:tcPr>
            <w:tcW w:w="7229" w:type="dxa"/>
            <w:gridSpan w:val="3"/>
            <w:tcBorders>
              <w:top w:val="single" w:sz="8" w:space="0" w:color="DBE5F1" w:themeColor="accent1" w:themeTint="33"/>
              <w:left w:val="nil"/>
              <w:bottom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D23CE" w:rsidRPr="003D23CE" w:rsidRDefault="003D23CE" w:rsidP="003D23CE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3D23CE">
              <w:rPr>
                <w:rFonts w:ascii="Arial" w:hAnsi="Arial" w:cs="Arial"/>
                <w:noProof w:val="0"/>
                <w:sz w:val="18"/>
                <w:szCs w:val="18"/>
              </w:rPr>
              <w:t>(1 = débutant / 5 = couramment)</w:t>
            </w:r>
          </w:p>
        </w:tc>
      </w:tr>
      <w:tr w:rsidR="003D23CE" w:rsidRPr="00F216F2" w:rsidTr="003D23CE">
        <w:tblPrEx>
          <w:tblBorders>
            <w:top w:val="none" w:sz="0" w:space="0" w:color="auto"/>
            <w:bottom w:val="none" w:sz="0" w:space="0" w:color="auto"/>
          </w:tblBorders>
          <w:tblLook w:val="0600"/>
        </w:tblPrEx>
        <w:trPr>
          <w:trHeight w:val="361"/>
        </w:trPr>
        <w:tc>
          <w:tcPr>
            <w:tcW w:w="2093" w:type="dxa"/>
            <w:vMerge/>
            <w:tcBorders>
              <w:left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D23CE" w:rsidRPr="004B3B24" w:rsidRDefault="003D23CE" w:rsidP="00FA11D0">
            <w:pPr>
              <w:pStyle w:val="BApplSectionHeading"/>
              <w:keepNext w:val="0"/>
              <w:widowControl w:val="0"/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D23CE" w:rsidRPr="004B3B24" w:rsidRDefault="003D23CE" w:rsidP="00FA11D0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F216F2">
              <w:rPr>
                <w:rFonts w:ascii="Arial" w:hAnsi="Arial" w:cs="Arial"/>
                <w:noProof w:val="0"/>
              </w:rPr>
              <w:t>Parlé</w:t>
            </w:r>
          </w:p>
        </w:tc>
        <w:tc>
          <w:tcPr>
            <w:tcW w:w="2409" w:type="dxa"/>
            <w:tcBorders>
              <w:top w:val="nil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D23CE" w:rsidRPr="004B3B24" w:rsidRDefault="003D23CE" w:rsidP="00FA11D0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F216F2">
              <w:rPr>
                <w:rFonts w:ascii="Arial" w:hAnsi="Arial" w:cs="Arial"/>
                <w:noProof w:val="0"/>
              </w:rPr>
              <w:t>Écrit</w:t>
            </w:r>
          </w:p>
        </w:tc>
        <w:tc>
          <w:tcPr>
            <w:tcW w:w="2410" w:type="dxa"/>
            <w:tcBorders>
              <w:top w:val="nil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3D23CE" w:rsidRPr="004B3B24" w:rsidRDefault="003D23CE" w:rsidP="00FA11D0">
            <w:pPr>
              <w:pStyle w:val="BApplAnswer"/>
              <w:widowControl w:val="0"/>
              <w:rPr>
                <w:rFonts w:ascii="Arial" w:hAnsi="Arial" w:cs="Arial"/>
                <w:noProof w:val="0"/>
                <w:lang w:val="en-GB"/>
              </w:rPr>
            </w:pPr>
            <w:r w:rsidRPr="00F216F2">
              <w:rPr>
                <w:rFonts w:ascii="Arial" w:hAnsi="Arial" w:cs="Arial"/>
                <w:noProof w:val="0"/>
              </w:rPr>
              <w:t>Lu</w:t>
            </w:r>
          </w:p>
        </w:tc>
      </w:tr>
      <w:tr w:rsidR="003844E6" w:rsidRPr="00F216F2" w:rsidTr="003D23CE">
        <w:tblPrEx>
          <w:tblBorders>
            <w:top w:val="none" w:sz="0" w:space="0" w:color="auto"/>
            <w:bottom w:val="none" w:sz="0" w:space="0" w:color="auto"/>
          </w:tblBorders>
          <w:tblLook w:val="0600"/>
        </w:tblPrEx>
        <w:trPr>
          <w:trHeight w:val="361"/>
        </w:trPr>
        <w:tc>
          <w:tcPr>
            <w:tcW w:w="20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844E6" w:rsidRPr="004B3B24" w:rsidRDefault="003844E6" w:rsidP="00FA11D0">
            <w:pPr>
              <w:pStyle w:val="BApplAnswer"/>
              <w:widowControl w:val="0"/>
              <w:numPr>
                <w:ilvl w:val="0"/>
                <w:numId w:val="7"/>
              </w:numPr>
              <w:spacing w:before="0"/>
              <w:ind w:left="284" w:hanging="284"/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noWrap/>
            <w:vAlign w:val="center"/>
          </w:tcPr>
          <w:p w:rsidR="003844E6" w:rsidRPr="0011654F" w:rsidRDefault="008D4EE5" w:rsidP="003844E6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29" type="#_x0000_t75" style="width:20.4pt;height:19.7pt" o:ole="">
                  <v:imagedata r:id="rId29" o:title=""/>
                </v:shape>
                <w:control r:id="rId30" w:name="OptionButton2111151" w:shapeid="_x0000_i112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1" type="#_x0000_t75" style="width:21.05pt;height:19.7pt" o:ole="">
                  <v:imagedata r:id="rId31" o:title=""/>
                </v:shape>
                <w:control r:id="rId32" w:name="OptionButton221141" w:shapeid="_x0000_i113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3" type="#_x0000_t75" style="width:21.05pt;height:19.7pt" o:ole="">
                  <v:imagedata r:id="rId33" o:title=""/>
                </v:shape>
                <w:control r:id="rId34" w:name="OptionButton21111131" w:shapeid="_x0000_i113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5" type="#_x0000_t75" style="width:21.05pt;height:19.7pt" o:ole="">
                  <v:imagedata r:id="rId35" o:title=""/>
                </v:shape>
                <w:control r:id="rId36" w:name="OptionButton2211131" w:shapeid="_x0000_i113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7" type="#_x0000_t75" style="width:23.1pt;height:19.7pt" o:ole="">
                  <v:imagedata r:id="rId37" o:title=""/>
                </v:shape>
                <w:control r:id="rId38" w:name="OptionButton21111231" w:shapeid="_x0000_i1137"/>
              </w:object>
            </w:r>
          </w:p>
        </w:tc>
        <w:tc>
          <w:tcPr>
            <w:tcW w:w="240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noWrap/>
            <w:vAlign w:val="center"/>
          </w:tcPr>
          <w:p w:rsidR="003844E6" w:rsidRPr="0011654F" w:rsidRDefault="008D4EE5" w:rsidP="003844E6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9" type="#_x0000_t75" style="width:20.4pt;height:19.7pt" o:ole="">
                  <v:imagedata r:id="rId39" o:title=""/>
                </v:shape>
                <w:control r:id="rId40" w:name="OptionButton211118" w:shapeid="_x0000_i113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1" type="#_x0000_t75" style="width:21.05pt;height:19.7pt" o:ole="">
                  <v:imagedata r:id="rId41" o:title=""/>
                </v:shape>
                <w:control r:id="rId42" w:name="OptionButton22117" w:shapeid="_x0000_i114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3" type="#_x0000_t75" style="width:21.05pt;height:19.7pt" o:ole="">
                  <v:imagedata r:id="rId43" o:title=""/>
                </v:shape>
                <w:control r:id="rId44" w:name="OptionButton2111116" w:shapeid="_x0000_i114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5" type="#_x0000_t75" style="width:21.05pt;height:19.7pt" o:ole="">
                  <v:imagedata r:id="rId45" o:title=""/>
                </v:shape>
                <w:control r:id="rId46" w:name="OptionButton221116" w:shapeid="_x0000_i114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7" type="#_x0000_t75" style="width:23.1pt;height:19.7pt" o:ole="">
                  <v:imagedata r:id="rId47" o:title=""/>
                </v:shape>
                <w:control r:id="rId48" w:name="OptionButton2111126" w:shapeid="_x0000_i1147"/>
              </w:objec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3844E6" w:rsidRPr="0011654F" w:rsidRDefault="008D4EE5" w:rsidP="003844E6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9" type="#_x0000_t75" style="width:20.4pt;height:19.7pt" o:ole="">
                  <v:imagedata r:id="rId49" o:title=""/>
                </v:shape>
                <w:control r:id="rId50" w:name="OptionButton211117" w:shapeid="_x0000_i114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1" type="#_x0000_t75" style="width:21.05pt;height:19.7pt" o:ole="">
                  <v:imagedata r:id="rId51" o:title=""/>
                </v:shape>
                <w:control r:id="rId52" w:name="OptionButton22116" w:shapeid="_x0000_i115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3" type="#_x0000_t75" style="width:21.05pt;height:19.7pt" o:ole="">
                  <v:imagedata r:id="rId53" o:title=""/>
                </v:shape>
                <w:control r:id="rId54" w:name="OptionButton2111115" w:shapeid="_x0000_i115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5" type="#_x0000_t75" style="width:21.05pt;height:19.7pt" o:ole="">
                  <v:imagedata r:id="rId55" o:title=""/>
                </v:shape>
                <w:control r:id="rId56" w:name="OptionButton221115" w:shapeid="_x0000_i115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7" type="#_x0000_t75" style="width:23.1pt;height:19.7pt" o:ole="">
                  <v:imagedata r:id="rId57" o:title=""/>
                </v:shape>
                <w:control r:id="rId58" w:name="OptionButton2111125" w:shapeid="_x0000_i1157"/>
              </w:object>
            </w:r>
          </w:p>
        </w:tc>
      </w:tr>
      <w:tr w:rsidR="003844E6" w:rsidRPr="00F216F2" w:rsidTr="003D23CE">
        <w:tblPrEx>
          <w:tblBorders>
            <w:top w:val="none" w:sz="0" w:space="0" w:color="auto"/>
            <w:bottom w:val="none" w:sz="0" w:space="0" w:color="auto"/>
          </w:tblBorders>
          <w:tblLook w:val="0600"/>
        </w:tblPrEx>
        <w:tc>
          <w:tcPr>
            <w:tcW w:w="20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844E6" w:rsidRPr="004B3B24" w:rsidRDefault="003844E6" w:rsidP="00FA11D0">
            <w:pPr>
              <w:pStyle w:val="BApplAnswer"/>
              <w:widowControl w:val="0"/>
              <w:numPr>
                <w:ilvl w:val="0"/>
                <w:numId w:val="7"/>
              </w:numPr>
              <w:spacing w:before="0"/>
              <w:ind w:left="284" w:hanging="284"/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noWrap/>
            <w:vAlign w:val="center"/>
          </w:tcPr>
          <w:p w:rsidR="003844E6" w:rsidRPr="0011654F" w:rsidRDefault="008D4EE5" w:rsidP="003844E6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9" type="#_x0000_t75" style="width:20.4pt;height:19.7pt" o:ole="">
                  <v:imagedata r:id="rId59" o:title=""/>
                </v:shape>
                <w:control r:id="rId60" w:name="OptionButton2111131" w:shapeid="_x0000_i115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1" type="#_x0000_t75" style="width:21.05pt;height:19.7pt" o:ole="">
                  <v:imagedata r:id="rId61" o:title=""/>
                </v:shape>
                <w:control r:id="rId62" w:name="OptionButton221121" w:shapeid="_x0000_i116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3" type="#_x0000_t75" style="width:21.05pt;height:19.7pt" o:ole="">
                  <v:imagedata r:id="rId63" o:title=""/>
                </v:shape>
                <w:control r:id="rId64" w:name="OptionButton21111111" w:shapeid="_x0000_i116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5" type="#_x0000_t75" style="width:21.05pt;height:19.7pt" o:ole="">
                  <v:imagedata r:id="rId65" o:title=""/>
                </v:shape>
                <w:control r:id="rId66" w:name="OptionButton2211111" w:shapeid="_x0000_i116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7" type="#_x0000_t75" style="width:23.1pt;height:19.7pt" o:ole="">
                  <v:imagedata r:id="rId67" o:title=""/>
                </v:shape>
                <w:control r:id="rId68" w:name="OptionButton21111211" w:shapeid="_x0000_i1167"/>
              </w:object>
            </w:r>
          </w:p>
        </w:tc>
        <w:tc>
          <w:tcPr>
            <w:tcW w:w="240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noWrap/>
            <w:vAlign w:val="center"/>
          </w:tcPr>
          <w:p w:rsidR="003844E6" w:rsidRPr="0011654F" w:rsidRDefault="008D4EE5" w:rsidP="003844E6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9" type="#_x0000_t75" style="width:20.4pt;height:19.7pt" o:ole="">
                  <v:imagedata r:id="rId69" o:title=""/>
                </v:shape>
                <w:control r:id="rId70" w:name="OptionButton211116" w:shapeid="_x0000_i116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1" type="#_x0000_t75" style="width:21.05pt;height:19.7pt" o:ole="">
                  <v:imagedata r:id="rId71" o:title=""/>
                </v:shape>
                <w:control r:id="rId72" w:name="OptionButton22115" w:shapeid="_x0000_i117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3" type="#_x0000_t75" style="width:21.05pt;height:19.7pt" o:ole="">
                  <v:imagedata r:id="rId73" o:title=""/>
                </v:shape>
                <w:control r:id="rId74" w:name="OptionButton2111114" w:shapeid="_x0000_i117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5" type="#_x0000_t75" style="width:21.05pt;height:19.7pt" o:ole="">
                  <v:imagedata r:id="rId75" o:title=""/>
                </v:shape>
                <w:control r:id="rId76" w:name="OptionButton221114" w:shapeid="_x0000_i117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7" type="#_x0000_t75" style="width:23.1pt;height:19.7pt" o:ole="">
                  <v:imagedata r:id="rId77" o:title=""/>
                </v:shape>
                <w:control r:id="rId78" w:name="OptionButton2111124" w:shapeid="_x0000_i1177"/>
              </w:objec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3844E6" w:rsidRPr="0011654F" w:rsidRDefault="008D4EE5" w:rsidP="003844E6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9" type="#_x0000_t75" style="width:20.4pt;height:19.7pt" o:ole="">
                  <v:imagedata r:id="rId79" o:title=""/>
                </v:shape>
                <w:control r:id="rId80" w:name="OptionButton211115" w:shapeid="_x0000_i117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1" type="#_x0000_t75" style="width:21.05pt;height:19.7pt" o:ole="">
                  <v:imagedata r:id="rId81" o:title=""/>
                </v:shape>
                <w:control r:id="rId82" w:name="OptionButton22114" w:shapeid="_x0000_i118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3" type="#_x0000_t75" style="width:21.05pt;height:19.7pt" o:ole="">
                  <v:imagedata r:id="rId83" o:title=""/>
                </v:shape>
                <w:control r:id="rId84" w:name="OptionButton2111113" w:shapeid="_x0000_i118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5" type="#_x0000_t75" style="width:21.05pt;height:19.7pt" o:ole="">
                  <v:imagedata r:id="rId85" o:title=""/>
                </v:shape>
                <w:control r:id="rId86" w:name="OptionButton221113" w:shapeid="_x0000_i118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7" type="#_x0000_t75" style="width:23.1pt;height:19.7pt" o:ole="">
                  <v:imagedata r:id="rId87" o:title=""/>
                </v:shape>
                <w:control r:id="rId88" w:name="OptionButton2111123" w:shapeid="_x0000_i1187"/>
              </w:object>
            </w:r>
          </w:p>
        </w:tc>
      </w:tr>
      <w:tr w:rsidR="003844E6" w:rsidRPr="00F216F2" w:rsidTr="003D23CE">
        <w:tblPrEx>
          <w:tblBorders>
            <w:top w:val="none" w:sz="0" w:space="0" w:color="auto"/>
            <w:bottom w:val="none" w:sz="0" w:space="0" w:color="auto"/>
          </w:tblBorders>
          <w:tblLook w:val="0600"/>
        </w:tblPrEx>
        <w:tc>
          <w:tcPr>
            <w:tcW w:w="20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3844E6" w:rsidRPr="004B3B24" w:rsidRDefault="003844E6" w:rsidP="00FA11D0">
            <w:pPr>
              <w:pStyle w:val="BApplAnswer"/>
              <w:widowControl w:val="0"/>
              <w:numPr>
                <w:ilvl w:val="0"/>
                <w:numId w:val="7"/>
              </w:numPr>
              <w:spacing w:before="0"/>
              <w:ind w:left="284" w:hanging="284"/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3844E6" w:rsidRPr="0011654F" w:rsidRDefault="008D4EE5" w:rsidP="003844E6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9" type="#_x0000_t75" style="width:20.4pt;height:19.7pt" o:ole="">
                  <v:imagedata r:id="rId89" o:title=""/>
                </v:shape>
                <w:control r:id="rId90" w:name="OptionButton211114" w:shapeid="_x0000_i118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1" type="#_x0000_t75" style="width:21.05pt;height:19.7pt" o:ole="">
                  <v:imagedata r:id="rId91" o:title=""/>
                </v:shape>
                <w:control r:id="rId92" w:name="OptionButton22113" w:shapeid="_x0000_i119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3" type="#_x0000_t75" style="width:21.05pt;height:19.7pt" o:ole="">
                  <v:imagedata r:id="rId93" o:title=""/>
                </v:shape>
                <w:control r:id="rId94" w:name="OptionButton2111112" w:shapeid="_x0000_i119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5" type="#_x0000_t75" style="width:21.05pt;height:19.7pt" o:ole="">
                  <v:imagedata r:id="rId95" o:title=""/>
                </v:shape>
                <w:control r:id="rId96" w:name="OptionButton221112" w:shapeid="_x0000_i119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7" type="#_x0000_t75" style="width:23.1pt;height:19.7pt" o:ole="">
                  <v:imagedata r:id="rId97" o:title=""/>
                </v:shape>
                <w:control r:id="rId98" w:name="OptionButton2111122" w:shapeid="_x0000_i1197"/>
              </w:object>
            </w:r>
          </w:p>
        </w:tc>
        <w:tc>
          <w:tcPr>
            <w:tcW w:w="2409" w:type="dxa"/>
            <w:tcBorders>
              <w:top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3844E6" w:rsidRPr="0011654F" w:rsidRDefault="008D4EE5" w:rsidP="003844E6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9" type="#_x0000_t75" style="width:20.4pt;height:19.7pt" o:ole="">
                  <v:imagedata r:id="rId99" o:title=""/>
                </v:shape>
                <w:control r:id="rId100" w:name="OptionButton211113" w:shapeid="_x0000_i119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1" type="#_x0000_t75" style="width:21.05pt;height:19.7pt" o:ole="">
                  <v:imagedata r:id="rId101" o:title=""/>
                </v:shape>
                <w:control r:id="rId102" w:name="OptionButton22112" w:shapeid="_x0000_i120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3" type="#_x0000_t75" style="width:21.05pt;height:19.7pt" o:ole="">
                  <v:imagedata r:id="rId103" o:title=""/>
                </v:shape>
                <w:control r:id="rId104" w:name="OptionButton2111111" w:shapeid="_x0000_i120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5" type="#_x0000_t75" style="width:21.05pt;height:19.7pt" o:ole="">
                  <v:imagedata r:id="rId105" o:title=""/>
                </v:shape>
                <w:control r:id="rId106" w:name="OptionButton221111" w:shapeid="_x0000_i120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7" type="#_x0000_t75" style="width:23.1pt;height:19.7pt" o:ole="">
                  <v:imagedata r:id="rId107" o:title=""/>
                </v:shape>
                <w:control r:id="rId108" w:name="OptionButton2111121" w:shapeid="_x0000_i1207"/>
              </w:objec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3844E6" w:rsidRPr="0011654F" w:rsidRDefault="008D4EE5" w:rsidP="003844E6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9" type="#_x0000_t75" style="width:20.4pt;height:19.7pt" o:ole="">
                  <v:imagedata r:id="rId109" o:title=""/>
                </v:shape>
                <w:control r:id="rId110" w:name="OptionButton21111" w:shapeid="_x0000_i120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1" type="#_x0000_t75" style="width:21.05pt;height:19.7pt" o:ole="">
                  <v:imagedata r:id="rId111" o:title=""/>
                </v:shape>
                <w:control r:id="rId112" w:name="OptionButton2211" w:shapeid="_x0000_i121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3" type="#_x0000_t75" style="width:21.05pt;height:19.7pt" o:ole="">
                  <v:imagedata r:id="rId113" o:title=""/>
                </v:shape>
                <w:control r:id="rId114" w:name="OptionButton211111" w:shapeid="_x0000_i121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5" type="#_x0000_t75" style="width:21.05pt;height:19.7pt" o:ole="">
                  <v:imagedata r:id="rId115" o:title=""/>
                </v:shape>
                <w:control r:id="rId116" w:name="OptionButton22111" w:shapeid="_x0000_i121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7" type="#_x0000_t75" style="width:23.1pt;height:19.7pt" o:ole="">
                  <v:imagedata r:id="rId117" o:title=""/>
                </v:shape>
                <w:control r:id="rId118" w:name="OptionButton211112" w:shapeid="_x0000_i1217"/>
              </w:object>
            </w:r>
          </w:p>
        </w:tc>
      </w:tr>
    </w:tbl>
    <w:p w:rsidR="00A82C20" w:rsidRPr="00F216F2" w:rsidRDefault="00A82C20" w:rsidP="00A82C20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027C3D" w:rsidRPr="00F216F2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  <w:r w:rsidRPr="00F216F2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informations concernant la formation</w:t>
      </w:r>
      <w:r w:rsidRPr="00F216F2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br/>
      </w: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FFFFFF" w:themeColor="background1"/>
          <w:insideV w:val="none" w:sz="0" w:space="0" w:color="auto"/>
        </w:tblBorders>
        <w:tblLook w:val="0200"/>
      </w:tblPr>
      <w:tblGrid>
        <w:gridCol w:w="2093"/>
        <w:gridCol w:w="7229"/>
      </w:tblGrid>
      <w:tr w:rsidR="00027C3D" w:rsidRPr="00F216F2" w:rsidTr="00F76E6B">
        <w:trPr>
          <w:trHeight w:val="374"/>
        </w:trPr>
        <w:tc>
          <w:tcPr>
            <w:cnfStyle w:val="000010000000"/>
            <w:tcW w:w="20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27C3D" w:rsidRPr="00F216F2" w:rsidRDefault="00027C3D" w:rsidP="00F76E6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Formation choisie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A040F6" w:rsidRPr="003D23CE" w:rsidRDefault="008D4EE5" w:rsidP="00F76E6B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/>
              <w:rPr>
                <w:rFonts w:ascii="Arial" w:hAnsi="Arial" w:cs="Arial"/>
                <w:b w:val="0"/>
                <w:i w:val="0"/>
                <w:noProof w:val="0"/>
                <w:sz w:val="20"/>
              </w:rPr>
            </w:pPr>
            <w:r w:rsidRPr="00D971C6">
              <w:rPr>
                <w:rFonts w:cs="Arial"/>
                <w:b w:val="0"/>
                <w:i w:val="0"/>
                <w:sz w:val="18"/>
                <w:szCs w:val="18"/>
                <w:lang w:val="fr-CH"/>
              </w:rPr>
              <w:object w:dxaOrig="225" w:dyaOrig="225">
                <v:shape id="_x0000_i1219" type="#_x0000_t75" style="width:133.8pt;height:19.7pt" o:ole="">
                  <v:imagedata r:id="rId119" o:title=""/>
                </v:shape>
                <w:control r:id="rId120" w:name="OptionButton2112" w:shapeid="_x0000_i1219"/>
              </w:object>
            </w:r>
            <w:r w:rsidRPr="00D971C6">
              <w:rPr>
                <w:rFonts w:cs="Arial"/>
                <w:b w:val="0"/>
                <w:i w:val="0"/>
                <w:sz w:val="18"/>
                <w:szCs w:val="18"/>
                <w:lang w:val="fr-CH"/>
              </w:rPr>
              <w:object w:dxaOrig="225" w:dyaOrig="225">
                <v:shape id="_x0000_i1221" type="#_x0000_t75" style="width:159.6pt;height:19.7pt" o:ole="">
                  <v:imagedata r:id="rId121" o:title=""/>
                </v:shape>
                <w:control r:id="rId122" w:name="OptionButton222" w:shapeid="_x0000_i1221"/>
              </w:object>
            </w:r>
          </w:p>
        </w:tc>
      </w:tr>
      <w:tr w:rsidR="00027C3D" w:rsidRPr="00F216F2" w:rsidTr="0052428C">
        <w:trPr>
          <w:trHeight w:val="48"/>
        </w:trPr>
        <w:tc>
          <w:tcPr>
            <w:cnfStyle w:val="00001000000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F216F2" w:rsidRDefault="00440A9D" w:rsidP="00F76E6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Lieu de formation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027C3D" w:rsidRPr="00F216F2" w:rsidRDefault="00027C3D" w:rsidP="00F76E6B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  <w:tr w:rsidR="00027C3D" w:rsidRPr="00D46148" w:rsidTr="00F76E6B">
        <w:trPr>
          <w:trHeight w:val="599"/>
        </w:trPr>
        <w:tc>
          <w:tcPr>
            <w:cnfStyle w:val="000010000000"/>
            <w:tcW w:w="20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F216F2" w:rsidRDefault="00027C3D" w:rsidP="00F76E6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Cours, stage, </w:t>
            </w:r>
            <w:r w:rsidR="007D7378"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séminaire </w:t>
            </w:r>
            <w:r w:rsidR="00F76E6B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 </w:t>
            </w: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br/>
            </w:r>
            <w:r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(titre exact)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027C3D" w:rsidRPr="00F216F2" w:rsidRDefault="00027C3D" w:rsidP="00F76E6B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</w:tbl>
    <w:p w:rsidR="00027C3D" w:rsidRPr="00F216F2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2093"/>
        <w:gridCol w:w="2568"/>
        <w:gridCol w:w="1968"/>
        <w:gridCol w:w="2693"/>
      </w:tblGrid>
      <w:tr w:rsidR="00027C3D" w:rsidRPr="00F216F2" w:rsidTr="003D23CE">
        <w:tc>
          <w:tcPr>
            <w:cnfStyle w:val="000010000000"/>
            <w:tcW w:w="2093" w:type="dxa"/>
            <w:vMerge w:val="restart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F216F2" w:rsidRDefault="00027C3D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Adresse de correspondance</w:t>
            </w:r>
          </w:p>
        </w:tc>
        <w:tc>
          <w:tcPr>
            <w:tcW w:w="2568" w:type="dxa"/>
            <w:vMerge w:val="restart"/>
            <w:tcBorders>
              <w:top w:val="single" w:sz="8" w:space="0" w:color="DBE5F1" w:themeColor="accent1" w:themeTint="33"/>
              <w:bottom w:val="single" w:sz="4" w:space="0" w:color="B8CCE4" w:themeColor="accent1" w:themeTint="66"/>
            </w:tcBorders>
          </w:tcPr>
          <w:p w:rsidR="00027C3D" w:rsidRPr="00F216F2" w:rsidRDefault="00027C3D" w:rsidP="009322E2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F216F2" w:rsidRDefault="009322E2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Ville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027C3D" w:rsidRPr="00F216F2" w:rsidRDefault="00027C3D" w:rsidP="009322E2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  <w:tr w:rsidR="00027C3D" w:rsidRPr="00F216F2" w:rsidTr="00F76E6B">
        <w:trPr>
          <w:trHeight w:val="208"/>
        </w:trPr>
        <w:tc>
          <w:tcPr>
            <w:cnfStyle w:val="000010000000"/>
            <w:tcW w:w="2093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F216F2" w:rsidRDefault="00027C3D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tcW w:w="2568" w:type="dxa"/>
            <w:vMerge/>
            <w:tcBorders>
              <w:top w:val="single" w:sz="8" w:space="0" w:color="DBE5F1" w:themeColor="accent1" w:themeTint="33"/>
              <w:bottom w:val="single" w:sz="4" w:space="0" w:color="B8CCE4" w:themeColor="accent1" w:themeTint="66"/>
            </w:tcBorders>
          </w:tcPr>
          <w:p w:rsidR="00027C3D" w:rsidRPr="00F216F2" w:rsidRDefault="00027C3D" w:rsidP="009322E2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F216F2" w:rsidRDefault="009322E2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Pays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027C3D" w:rsidRPr="00F216F2" w:rsidRDefault="00027C3D" w:rsidP="009322E2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  <w:tr w:rsidR="009322E2" w:rsidRPr="00F216F2" w:rsidTr="003D23CE">
        <w:tblPrEx>
          <w:tblLook w:val="04A0"/>
        </w:tblPrEx>
        <w:trPr>
          <w:cnfStyle w:val="000000100000"/>
        </w:trPr>
        <w:tc>
          <w:tcPr>
            <w:cnfStyle w:val="001000000000"/>
            <w:tcW w:w="2093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F216F2" w:rsidRDefault="009322E2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</w:rPr>
            </w:pPr>
            <w:r w:rsidRPr="00F216F2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</w:rPr>
              <w:t xml:space="preserve">Personne de </w:t>
            </w:r>
            <w:proofErr w:type="gramStart"/>
            <w:r w:rsidRPr="00F216F2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</w:rPr>
              <w:t>référence</w:t>
            </w:r>
            <w:proofErr w:type="gramEnd"/>
            <w:r w:rsidRPr="00F216F2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</w:rPr>
              <w:br/>
            </w:r>
            <w:r w:rsidRPr="003D23CE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</w:rPr>
              <w:t>(</w:t>
            </w:r>
            <w:r w:rsidR="00F60092" w:rsidRPr="003D23CE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</w:rPr>
              <w:t>Nom/Prénom</w:t>
            </w:r>
            <w:r w:rsidRPr="003D23CE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</w:rPr>
              <w:t>)</w:t>
            </w:r>
          </w:p>
        </w:tc>
        <w:tc>
          <w:tcPr>
            <w:tcW w:w="2568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bottom w:val="single" w:sz="4" w:space="0" w:color="B8CCE4" w:themeColor="accent1" w:themeTint="66"/>
              <w:right w:val="none" w:sz="0" w:space="0" w:color="auto"/>
            </w:tcBorders>
            <w:shd w:val="clear" w:color="auto" w:fill="auto"/>
          </w:tcPr>
          <w:p w:rsidR="009322E2" w:rsidRPr="00F216F2" w:rsidRDefault="009322E2" w:rsidP="009322E2">
            <w:pPr>
              <w:pStyle w:val="BApplSubsectionTitle"/>
              <w:keepNext w:val="0"/>
              <w:widowControl w:val="0"/>
              <w:spacing w:after="0"/>
              <w:cnfStyle w:val="0000001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F216F2" w:rsidRDefault="009322E2" w:rsidP="00F216F2">
            <w:pPr>
              <w:pStyle w:val="BApplSubsectionTitle"/>
              <w:keepNext w:val="0"/>
              <w:widowControl w:val="0"/>
              <w:spacing w:before="60"/>
              <w:cnfStyle w:val="000000100000"/>
              <w:rPr>
                <w:rFonts w:ascii="Arial" w:hAnsi="Arial"/>
                <w:b w:val="0"/>
                <w:bCs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bCs/>
                <w:i w:val="0"/>
                <w:noProof w:val="0"/>
                <w:sz w:val="20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9322E2" w:rsidRPr="00F216F2" w:rsidRDefault="009322E2" w:rsidP="009322E2">
            <w:pPr>
              <w:pStyle w:val="BApplSubsectionTitle"/>
              <w:keepNext w:val="0"/>
              <w:widowControl w:val="0"/>
              <w:spacing w:after="0"/>
              <w:cnfStyle w:val="0000001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  <w:tr w:rsidR="009322E2" w:rsidRPr="00F216F2" w:rsidTr="00F76E6B">
        <w:tblPrEx>
          <w:tblLook w:val="04A0"/>
        </w:tblPrEx>
        <w:trPr>
          <w:cnfStyle w:val="000000010000"/>
          <w:trHeight w:val="54"/>
        </w:trPr>
        <w:tc>
          <w:tcPr>
            <w:cnfStyle w:val="001000000000"/>
            <w:tcW w:w="2093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F216F2" w:rsidRDefault="009322E2" w:rsidP="009322E2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tcW w:w="2568" w:type="dxa"/>
            <w:vMerge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</w:tcPr>
          <w:p w:rsidR="009322E2" w:rsidRPr="00F216F2" w:rsidRDefault="009322E2" w:rsidP="009322E2">
            <w:pPr>
              <w:pStyle w:val="BApplSubsectionTitle"/>
              <w:keepNext w:val="0"/>
              <w:widowControl w:val="0"/>
              <w:spacing w:after="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F216F2" w:rsidRDefault="009322E2" w:rsidP="00F216F2">
            <w:pPr>
              <w:pStyle w:val="BApplSubsectionTitle"/>
              <w:keepNext w:val="0"/>
              <w:widowControl w:val="0"/>
              <w:spacing w:before="60"/>
              <w:cnfStyle w:val="000000010000"/>
              <w:rPr>
                <w:rFonts w:ascii="Arial" w:hAnsi="Arial"/>
                <w:b w:val="0"/>
                <w:bCs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bCs/>
                <w:i w:val="0"/>
                <w:noProof w:val="0"/>
                <w:sz w:val="20"/>
              </w:rPr>
              <w:t>Téléphone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9322E2" w:rsidRPr="00F216F2" w:rsidRDefault="009322E2" w:rsidP="009322E2">
            <w:pPr>
              <w:pStyle w:val="BApplSubsectionTitle"/>
              <w:keepNext w:val="0"/>
              <w:widowControl w:val="0"/>
              <w:spacing w:after="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</w:tbl>
    <w:p w:rsidR="009322E2" w:rsidRPr="00F216F2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3227"/>
        <w:gridCol w:w="6095"/>
      </w:tblGrid>
      <w:tr w:rsidR="00027C3D" w:rsidRPr="00F216F2" w:rsidTr="00F76E6B">
        <w:trPr>
          <w:trHeight w:val="937"/>
        </w:trPr>
        <w:tc>
          <w:tcPr>
            <w:cnfStyle w:val="00001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F216F2" w:rsidRDefault="00027C3D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Durée de la formation</w:t>
            </w:r>
          </w:p>
        </w:tc>
        <w:tc>
          <w:tcPr>
            <w:tcW w:w="6095" w:type="dxa"/>
          </w:tcPr>
          <w:p w:rsidR="00027C3D" w:rsidRPr="006F3F19" w:rsidRDefault="00027C3D" w:rsidP="00C936E3">
            <w:pPr>
              <w:pStyle w:val="BApplSubsectionTitle"/>
              <w:keepNext w:val="0"/>
              <w:widowControl w:val="0"/>
              <w:tabs>
                <w:tab w:val="left" w:pos="1451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6F3F1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Date début</w:t>
            </w:r>
            <w:r w:rsidR="00C936E3" w:rsidRPr="006F3F1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 :</w:t>
            </w:r>
            <w:r w:rsidR="00C936E3" w:rsidRPr="006F3F1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8D4EE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3D2DBA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D4EE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D4EE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3D2DBA">
              <w:rPr>
                <w:rFonts w:ascii="Arial" w:hAnsi="Arial"/>
                <w:b w:val="0"/>
                <w:i w:val="0"/>
                <w:sz w:val="20"/>
                <w:lang w:val="en-GB"/>
              </w:rPr>
              <w:t>Entrez la date jj/mm/aaaa</w:t>
            </w:r>
            <w:r w:rsidR="008D4EE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="00647805" w:rsidRPr="006F3F1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br/>
              <w:t>Date fin :</w:t>
            </w:r>
            <w:r w:rsidR="00647805" w:rsidRPr="006F3F1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8D4EE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3D2DBA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D4EE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D4EE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3D2DBA">
              <w:rPr>
                <w:rFonts w:ascii="Arial" w:hAnsi="Arial"/>
                <w:b w:val="0"/>
                <w:i w:val="0"/>
                <w:sz w:val="20"/>
                <w:lang w:val="en-GB"/>
              </w:rPr>
              <w:t>Entrez la date jj/mm/aaaa</w:t>
            </w:r>
            <w:r w:rsidR="008D4EE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027C3D" w:rsidRPr="00F216F2" w:rsidRDefault="00027C3D" w:rsidP="00F76E6B">
            <w:pPr>
              <w:pStyle w:val="BApplSubsectionTitle"/>
              <w:keepNext w:val="0"/>
              <w:widowControl w:val="0"/>
              <w:tabs>
                <w:tab w:val="left" w:pos="1451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Durée totale :</w:t>
            </w:r>
            <w:r w:rsidR="00C936E3"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ab/>
            </w:r>
            <w:r w:rsidR="008D4EE5" w:rsidRPr="004356CB">
              <w:rPr>
                <w:rFonts w:ascii="Arial" w:hAnsi="Arial" w:cs="Arial"/>
                <w:sz w:val="20"/>
                <w:lang w:val="en-GB"/>
              </w:rPr>
              <w:object w:dxaOrig="225" w:dyaOrig="225">
                <v:shape id="_x0000_i1223" type="#_x0000_t75" style="width:29.2pt;height:17pt" o:ole="">
                  <v:imagedata r:id="rId123" o:title=""/>
                </v:shape>
                <w:control r:id="rId124" w:name="TextBox11" w:shapeid="_x0000_i1223"/>
              </w:object>
            </w: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 xml:space="preserve"> mois</w:t>
            </w:r>
          </w:p>
        </w:tc>
      </w:tr>
    </w:tbl>
    <w:p w:rsidR="00027C3D" w:rsidRPr="00F216F2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3227"/>
        <w:gridCol w:w="6095"/>
      </w:tblGrid>
      <w:tr w:rsidR="009322E2" w:rsidRPr="00D46148" w:rsidTr="00A82C20">
        <w:trPr>
          <w:trHeight w:val="48"/>
        </w:trPr>
        <w:tc>
          <w:tcPr>
            <w:cnfStyle w:val="00001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F216F2" w:rsidRDefault="009322E2" w:rsidP="00F216F2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t>Titre final délivré</w:t>
            </w:r>
            <w:r w:rsidRPr="00F216F2">
              <w:rPr>
                <w:rFonts w:ascii="Arial" w:hAnsi="Arial"/>
                <w:b w:val="0"/>
                <w:i w:val="0"/>
                <w:noProof w:val="0"/>
                <w:sz w:val="20"/>
              </w:rPr>
              <w:br/>
            </w:r>
            <w:r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(attestation, diplôme, certificat)</w:t>
            </w:r>
          </w:p>
        </w:tc>
        <w:tc>
          <w:tcPr>
            <w:tcW w:w="6095" w:type="dxa"/>
          </w:tcPr>
          <w:p w:rsidR="009322E2" w:rsidRPr="00F216F2" w:rsidRDefault="009322E2" w:rsidP="009322E2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</w:tbl>
    <w:p w:rsidR="009322E2" w:rsidRPr="00F216F2" w:rsidRDefault="009322E2" w:rsidP="009322E2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</w:rPr>
      </w:pPr>
      <w:r w:rsidRPr="00F216F2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</w:rPr>
        <w:t>Proposition de budget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bottom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600"/>
      </w:tblPr>
      <w:tblGrid>
        <w:gridCol w:w="5353"/>
        <w:gridCol w:w="1984"/>
        <w:gridCol w:w="1985"/>
      </w:tblGrid>
      <w:tr w:rsidR="009322E2" w:rsidRPr="003D23CE" w:rsidTr="002E730C">
        <w:tc>
          <w:tcPr>
            <w:tcW w:w="5353" w:type="dxa"/>
            <w:shd w:val="clear" w:color="auto" w:fill="DBE5F1" w:themeFill="accent1" w:themeFillTint="33"/>
            <w:noWrap/>
          </w:tcPr>
          <w:p w:rsidR="009322E2" w:rsidRPr="003D23CE" w:rsidRDefault="009322E2" w:rsidP="00F216F2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  <w:r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Estimation budgétaire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D23CE" w:rsidRDefault="009322E2" w:rsidP="00F216F2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  <w:r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Budget</w:t>
            </w:r>
          </w:p>
          <w:p w:rsidR="009322E2" w:rsidRPr="003D23CE" w:rsidRDefault="009322E2" w:rsidP="00F216F2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  <w:r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(monnaie nationale)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3D23CE" w:rsidRDefault="009322E2" w:rsidP="003D23CE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  <w:r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Budget</w:t>
            </w:r>
          </w:p>
          <w:p w:rsidR="009322E2" w:rsidRPr="003D23CE" w:rsidRDefault="009322E2" w:rsidP="003D23CE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</w:pPr>
            <w:r w:rsidRPr="003D23CE">
              <w:rPr>
                <w:rFonts w:ascii="Arial" w:hAnsi="Arial"/>
                <w:b w:val="0"/>
                <w:i w:val="0"/>
                <w:noProof w:val="0"/>
                <w:sz w:val="18"/>
                <w:szCs w:val="18"/>
              </w:rPr>
              <w:t>(USD)</w:t>
            </w:r>
          </w:p>
        </w:tc>
      </w:tr>
      <w:tr w:rsidR="009322E2" w:rsidRPr="003D23CE" w:rsidTr="002E730C">
        <w:tc>
          <w:tcPr>
            <w:tcW w:w="5353" w:type="dxa"/>
            <w:shd w:val="clear" w:color="auto" w:fill="DBE5F1" w:themeFill="accent1" w:themeFillTint="33"/>
            <w:noWrap/>
          </w:tcPr>
          <w:p w:rsidR="009322E2" w:rsidRPr="003D23CE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322E2" w:rsidRPr="003D23CE" w:rsidTr="002E730C">
        <w:tc>
          <w:tcPr>
            <w:tcW w:w="5353" w:type="dxa"/>
            <w:shd w:val="clear" w:color="auto" w:fill="DBE5F1" w:themeFill="accent1" w:themeFillTint="33"/>
            <w:noWrap/>
          </w:tcPr>
          <w:p w:rsidR="009322E2" w:rsidRPr="003D23CE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322E2" w:rsidRPr="003D23CE" w:rsidTr="002E730C">
        <w:tc>
          <w:tcPr>
            <w:tcW w:w="5353" w:type="dxa"/>
            <w:shd w:val="clear" w:color="auto" w:fill="DBE5F1" w:themeFill="accent1" w:themeFillTint="33"/>
            <w:noWrap/>
          </w:tcPr>
          <w:p w:rsidR="009322E2" w:rsidRPr="003D23CE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322E2" w:rsidRPr="003D23CE" w:rsidTr="002E730C">
        <w:tc>
          <w:tcPr>
            <w:tcW w:w="5353" w:type="dxa"/>
            <w:shd w:val="clear" w:color="auto" w:fill="DBE5F1" w:themeFill="accent1" w:themeFillTint="33"/>
            <w:noWrap/>
          </w:tcPr>
          <w:p w:rsidR="009322E2" w:rsidRPr="003D23CE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322E2" w:rsidRPr="003D23CE" w:rsidTr="002E730C">
        <w:tc>
          <w:tcPr>
            <w:tcW w:w="5353" w:type="dxa"/>
            <w:shd w:val="clear" w:color="auto" w:fill="DBE5F1" w:themeFill="accent1" w:themeFillTint="33"/>
            <w:noWrap/>
          </w:tcPr>
          <w:p w:rsidR="009322E2" w:rsidRPr="003D23CE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322E2" w:rsidRPr="003D23CE" w:rsidTr="002E730C">
        <w:tc>
          <w:tcPr>
            <w:tcW w:w="5353" w:type="dxa"/>
            <w:shd w:val="clear" w:color="auto" w:fill="DBE5F1" w:themeFill="accent1" w:themeFillTint="33"/>
            <w:noWrap/>
          </w:tcPr>
          <w:p w:rsidR="009322E2" w:rsidRPr="003D23CE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322E2" w:rsidRPr="003D23CE" w:rsidTr="002E730C">
        <w:tc>
          <w:tcPr>
            <w:tcW w:w="5353" w:type="dxa"/>
            <w:shd w:val="clear" w:color="auto" w:fill="DBE5F1" w:themeFill="accent1" w:themeFillTint="33"/>
            <w:noWrap/>
          </w:tcPr>
          <w:p w:rsidR="009322E2" w:rsidRPr="003D23CE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322E2" w:rsidRPr="003D23CE" w:rsidTr="002E730C">
        <w:tc>
          <w:tcPr>
            <w:tcW w:w="5353" w:type="dxa"/>
            <w:shd w:val="clear" w:color="auto" w:fill="DBE5F1" w:themeFill="accent1" w:themeFillTint="33"/>
            <w:noWrap/>
          </w:tcPr>
          <w:p w:rsidR="009322E2" w:rsidRPr="003D23CE" w:rsidRDefault="009322E2" w:rsidP="003C6DD0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3D23CE">
              <w:rPr>
                <w:rFonts w:ascii="Arial" w:hAnsi="Arial" w:cs="Arial"/>
                <w:noProof w:val="0"/>
                <w:sz w:val="18"/>
                <w:szCs w:val="18"/>
              </w:rPr>
              <w:t xml:space="preserve">Total 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9322E2" w:rsidRPr="003D23CE" w:rsidRDefault="009322E2" w:rsidP="00057AC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9322E2" w:rsidRDefault="009322E2" w:rsidP="009322E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18"/>
          <w:szCs w:val="18"/>
        </w:rPr>
      </w:pPr>
    </w:p>
    <w:p w:rsidR="002E730C" w:rsidRPr="003D23CE" w:rsidRDefault="002E730C" w:rsidP="009322E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18"/>
          <w:szCs w:val="18"/>
        </w:rPr>
      </w:pPr>
    </w:p>
    <w:p w:rsidR="0052428C" w:rsidRPr="00CC5796" w:rsidRDefault="0052428C" w:rsidP="0052428C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annexes requises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7479"/>
        <w:gridCol w:w="1843"/>
      </w:tblGrid>
      <w:tr w:rsidR="0052428C" w:rsidRPr="00416744" w:rsidTr="003844E6">
        <w:tc>
          <w:tcPr>
            <w:cnfStyle w:val="00001000000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52428C" w:rsidRPr="0052428C" w:rsidRDefault="0052428C" w:rsidP="003844E6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52428C">
              <w:rPr>
                <w:rFonts w:ascii="Arial" w:hAnsi="Arial" w:cs="Arial"/>
                <w:sz w:val="18"/>
                <w:szCs w:val="18"/>
                <w:lang w:val="en-GB"/>
              </w:rPr>
              <w:t>Curriculum Vitae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2428C" w:rsidRPr="00632962" w:rsidRDefault="008D4EE5" w:rsidP="003844E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5" type="#_x0000_t75" style="width:14.95pt;height:14.95pt" o:ole="">
                  <v:imagedata r:id="rId125" o:title=""/>
                </v:shape>
                <w:control r:id="rId126" w:name="CheckBox1" w:shapeid="_x0000_i1225"/>
              </w:object>
            </w:r>
          </w:p>
        </w:tc>
      </w:tr>
      <w:tr w:rsidR="0052428C" w:rsidRPr="00416744" w:rsidTr="003844E6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52428C" w:rsidRPr="006F3F19" w:rsidRDefault="0052428C" w:rsidP="0052428C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  <w:lang w:val="fr-CH"/>
              </w:rPr>
            </w:pPr>
            <w:r w:rsidRPr="0052428C"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</w:rPr>
              <w:t>Certificat médical (validité : moins de 3 mois)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2428C" w:rsidRPr="00632962" w:rsidRDefault="008D4EE5" w:rsidP="003844E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7" type="#_x0000_t75" style="width:14.95pt;height:14.95pt" o:ole="">
                  <v:imagedata r:id="rId125" o:title=""/>
                </v:shape>
                <w:control r:id="rId127" w:name="CheckBox17" w:shapeid="_x0000_i1227"/>
              </w:object>
            </w:r>
          </w:p>
        </w:tc>
      </w:tr>
      <w:tr w:rsidR="0052428C" w:rsidRPr="00416744" w:rsidTr="003844E6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52428C" w:rsidRPr="0052428C" w:rsidRDefault="0052428C" w:rsidP="0052428C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52428C"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</w:rPr>
              <w:t>Lettre d’admission du centre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2428C" w:rsidRPr="00632962" w:rsidRDefault="008D4EE5" w:rsidP="003844E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9" type="#_x0000_t75" style="width:14.95pt;height:14.95pt" o:ole="">
                  <v:imagedata r:id="rId125" o:title=""/>
                </v:shape>
                <w:control r:id="rId128" w:name="CheckBox16" w:shapeid="_x0000_i1229"/>
              </w:object>
            </w:r>
          </w:p>
        </w:tc>
      </w:tr>
      <w:tr w:rsidR="0052428C" w:rsidRPr="00416744" w:rsidTr="003844E6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52428C" w:rsidRPr="006F3F19" w:rsidRDefault="0052428C" w:rsidP="00D46148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fr-CH"/>
              </w:rPr>
            </w:pPr>
            <w:r w:rsidRPr="0052428C">
              <w:rPr>
                <w:rFonts w:ascii="Arial" w:hAnsi="Arial" w:cs="Arial"/>
                <w:noProof w:val="0"/>
                <w:sz w:val="18"/>
                <w:szCs w:val="18"/>
              </w:rPr>
              <w:t xml:space="preserve">Lettre de soutien de la </w:t>
            </w:r>
            <w:r w:rsidR="00D46148">
              <w:rPr>
                <w:rFonts w:ascii="Arial" w:hAnsi="Arial" w:cs="Arial"/>
                <w:noProof w:val="0"/>
                <w:sz w:val="18"/>
                <w:szCs w:val="18"/>
              </w:rPr>
              <w:t>FN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2428C" w:rsidRPr="00632962" w:rsidRDefault="008D4EE5" w:rsidP="003844E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1" type="#_x0000_t75" style="width:14.95pt;height:14.95pt" o:ole="">
                  <v:imagedata r:id="rId125" o:title=""/>
                </v:shape>
                <w:control r:id="rId129" w:name="CheckBox15" w:shapeid="_x0000_i1231"/>
              </w:object>
            </w:r>
          </w:p>
        </w:tc>
      </w:tr>
      <w:tr w:rsidR="0052428C" w:rsidRPr="00416744" w:rsidTr="003844E6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52428C" w:rsidRPr="0052428C" w:rsidRDefault="0052428C" w:rsidP="0052428C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  <w:r w:rsidRPr="0052428C"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</w:rPr>
              <w:t>Copie du passeport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2428C" w:rsidRPr="00632962" w:rsidRDefault="008D4EE5" w:rsidP="003844E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3" type="#_x0000_t75" style="width:14.95pt;height:14.95pt" o:ole="">
                  <v:imagedata r:id="rId125" o:title=""/>
                </v:shape>
                <w:control r:id="rId130" w:name="CheckBox14" w:shapeid="_x0000_i1233"/>
              </w:object>
            </w:r>
          </w:p>
        </w:tc>
      </w:tr>
      <w:tr w:rsidR="0052428C" w:rsidRPr="00416744" w:rsidTr="003844E6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52428C" w:rsidRPr="006F3F19" w:rsidRDefault="0052428C" w:rsidP="0052428C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  <w:lang w:val="fr-CH"/>
              </w:rPr>
            </w:pPr>
            <w:r w:rsidRPr="0052428C"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</w:rPr>
              <w:t>Lettre de motivation du candidat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2428C" w:rsidRPr="00632962" w:rsidRDefault="008D4EE5" w:rsidP="003844E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5" type="#_x0000_t75" style="width:14.95pt;height:14.95pt" o:ole="">
                  <v:imagedata r:id="rId125" o:title=""/>
                </v:shape>
                <w:control r:id="rId131" w:name="CheckBox13" w:shapeid="_x0000_i1235"/>
              </w:object>
            </w:r>
          </w:p>
        </w:tc>
      </w:tr>
      <w:tr w:rsidR="0052428C" w:rsidRPr="00416744" w:rsidTr="003844E6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52428C" w:rsidRPr="006F3F19" w:rsidRDefault="0052428C" w:rsidP="003844E6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fr-CH"/>
              </w:rPr>
            </w:pPr>
            <w:r w:rsidRPr="0052428C">
              <w:rPr>
                <w:rFonts w:ascii="Arial" w:hAnsi="Arial" w:cs="Arial"/>
                <w:noProof w:val="0"/>
                <w:sz w:val="18"/>
                <w:szCs w:val="18"/>
              </w:rPr>
              <w:t>Dans le cas d’une formation spécifique : programme/contenu et budget détaillé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2428C" w:rsidRPr="00632962" w:rsidRDefault="008D4EE5" w:rsidP="003844E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7" type="#_x0000_t75" style="width:14.95pt;height:14.95pt" o:ole="">
                  <v:imagedata r:id="rId125" o:title=""/>
                </v:shape>
                <w:control r:id="rId132" w:name="CheckBox12" w:shapeid="_x0000_i1237"/>
              </w:object>
            </w:r>
          </w:p>
        </w:tc>
      </w:tr>
    </w:tbl>
    <w:p w:rsidR="0052428C" w:rsidRPr="006F3F19" w:rsidRDefault="0052428C" w:rsidP="006F3F19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9577B9" w:rsidRPr="00F216F2" w:rsidRDefault="009577B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9577B9" w:rsidRPr="00F216F2" w:rsidRDefault="009577B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8C7757" w:rsidRPr="00F216F2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8C7757" w:rsidRPr="00F216F2" w:rsidRDefault="00117884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</w:pPr>
      <w:r w:rsidRPr="00F216F2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  <w:t>L</w:t>
      </w:r>
      <w:r w:rsidR="00EC52A4" w:rsidRPr="00F216F2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  <w:t>e comitÉ</w:t>
      </w:r>
      <w:r w:rsidRPr="00F216F2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  <w:t xml:space="preserve"> national olympique</w:t>
      </w:r>
    </w:p>
    <w:p w:rsidR="008C7757" w:rsidRPr="00F216F2" w:rsidRDefault="008C7757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</w:rPr>
      </w:pPr>
      <w:r w:rsidRPr="00F216F2">
        <w:rPr>
          <w:rFonts w:ascii="Arial" w:hAnsi="Arial"/>
          <w:i w:val="0"/>
          <w:noProof w:val="0"/>
          <w:sz w:val="20"/>
        </w:rPr>
        <w:t xml:space="preserve">Je, soussigné(e), </w:t>
      </w:r>
      <w:r w:rsidR="006F3F19" w:rsidRPr="006F3F19">
        <w:rPr>
          <w:rFonts w:ascii="Arial" w:hAnsi="Arial"/>
          <w:i w:val="0"/>
          <w:noProof w:val="0"/>
          <w:sz w:val="20"/>
        </w:rPr>
        <w:t>p</w:t>
      </w:r>
      <w:r w:rsidR="001D4635" w:rsidRPr="006F3F19">
        <w:rPr>
          <w:rFonts w:ascii="Arial" w:hAnsi="Arial"/>
          <w:i w:val="0"/>
          <w:noProof w:val="0"/>
          <w:sz w:val="20"/>
        </w:rPr>
        <w:t xml:space="preserve">résident(e) / </w:t>
      </w:r>
      <w:r w:rsidR="006F3F19" w:rsidRPr="006F3F19">
        <w:rPr>
          <w:rFonts w:ascii="Arial" w:hAnsi="Arial"/>
          <w:i w:val="0"/>
          <w:noProof w:val="0"/>
          <w:sz w:val="20"/>
        </w:rPr>
        <w:t>s</w:t>
      </w:r>
      <w:r w:rsidR="001D4635" w:rsidRPr="006F3F19">
        <w:rPr>
          <w:rFonts w:ascii="Arial" w:hAnsi="Arial"/>
          <w:i w:val="0"/>
          <w:noProof w:val="0"/>
          <w:sz w:val="20"/>
        </w:rPr>
        <w:t xml:space="preserve">ecrétaire </w:t>
      </w:r>
      <w:r w:rsidR="006F3F19" w:rsidRPr="006F3F19">
        <w:rPr>
          <w:rFonts w:ascii="Arial" w:hAnsi="Arial"/>
          <w:i w:val="0"/>
          <w:noProof w:val="0"/>
          <w:sz w:val="20"/>
        </w:rPr>
        <w:t>g</w:t>
      </w:r>
      <w:r w:rsidR="001D4635" w:rsidRPr="006F3F19">
        <w:rPr>
          <w:rFonts w:ascii="Arial" w:hAnsi="Arial"/>
          <w:i w:val="0"/>
          <w:noProof w:val="0"/>
          <w:sz w:val="20"/>
        </w:rPr>
        <w:t xml:space="preserve">énéral(e) du </w:t>
      </w:r>
      <w:r w:rsidR="00E33048" w:rsidRPr="006F3F19">
        <w:rPr>
          <w:rFonts w:ascii="Arial" w:hAnsi="Arial"/>
          <w:i w:val="0"/>
          <w:noProof w:val="0"/>
          <w:sz w:val="20"/>
        </w:rPr>
        <w:t>CNO</w:t>
      </w:r>
      <w:r w:rsidR="001D4635" w:rsidRPr="00F216F2">
        <w:rPr>
          <w:rFonts w:ascii="Arial" w:hAnsi="Arial"/>
          <w:i w:val="0"/>
          <w:noProof w:val="0"/>
          <w:sz w:val="20"/>
        </w:rPr>
        <w:t xml:space="preserve"> susmentionné, </w:t>
      </w:r>
      <w:r w:rsidRPr="00F216F2">
        <w:rPr>
          <w:rFonts w:ascii="Arial" w:hAnsi="Arial"/>
          <w:i w:val="0"/>
          <w:noProof w:val="0"/>
          <w:sz w:val="20"/>
        </w:rPr>
        <w:t xml:space="preserve">certifie que les informations données ci-dessus sont </w:t>
      </w:r>
      <w:r w:rsidR="0002430C" w:rsidRPr="00F216F2">
        <w:rPr>
          <w:rFonts w:ascii="Arial" w:hAnsi="Arial"/>
          <w:i w:val="0"/>
          <w:noProof w:val="0"/>
          <w:sz w:val="20"/>
        </w:rPr>
        <w:t>exactes</w:t>
      </w:r>
      <w:r w:rsidRPr="00F216F2">
        <w:rPr>
          <w:rFonts w:ascii="Arial" w:hAnsi="Arial"/>
          <w:i w:val="0"/>
          <w:noProof w:val="0"/>
          <w:sz w:val="20"/>
        </w:rPr>
        <w:t>.</w:t>
      </w:r>
      <w:r w:rsidR="00C81D7B" w:rsidRPr="00F216F2">
        <w:rPr>
          <w:rFonts w:ascii="Arial" w:hAnsi="Arial" w:cs="Arial"/>
          <w:noProof w:val="0"/>
        </w:rPr>
        <w:t xml:space="preserve"> </w:t>
      </w:r>
      <w:r w:rsidR="00C81D7B" w:rsidRPr="00F216F2">
        <w:rPr>
          <w:rFonts w:ascii="Arial" w:hAnsi="Arial"/>
          <w:i w:val="0"/>
          <w:noProof w:val="0"/>
          <w:sz w:val="20"/>
        </w:rPr>
        <w:t>Je suis par ailleurs favorable à la candidature de l’entraîneur susmentionné pour l’obtention d’une bourse olympique.</w:t>
      </w:r>
    </w:p>
    <w:p w:rsidR="008C7757" w:rsidRPr="00F216F2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C7757" w:rsidRPr="00F216F2" w:rsidRDefault="008D4EE5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  <w:r w:rsidRPr="008D4EE5">
        <w:rPr>
          <w:rFonts w:ascii="Arial" w:hAnsi="Arial"/>
          <w:i/>
          <w:lang w:val="en-US" w:eastAsia="en-US"/>
        </w:rPr>
        <w:pict>
          <v:group id="_x0000_s1095" style="position:absolute;margin-left:392.45pt;margin-top:7.4pt;width:54pt;height:54pt;z-index:251664384" coordorigin="9261,8470" coordsize="1080,1080">
            <v:oval id="Oval 13" o:spid="_x0000_s1029" style="position:absolute;left:9261;top:8470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9350;top:8728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3844E6" w:rsidRPr="0009196B" w:rsidRDefault="003844E6" w:rsidP="008C7757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Tampon</w:t>
                    </w:r>
                  </w:p>
                  <w:p w:rsidR="003844E6" w:rsidRPr="0009196B" w:rsidRDefault="003844E6" w:rsidP="008C7757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F216F2" w:rsidRDefault="008C7757" w:rsidP="002E730C">
      <w:pPr>
        <w:widowControl w:val="0"/>
        <w:tabs>
          <w:tab w:val="left" w:pos="623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C7757" w:rsidRPr="00F216F2" w:rsidRDefault="008C7757" w:rsidP="0052428C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  <w:lang w:val="fr-FR"/>
        </w:rPr>
      </w:pP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Nom, fonction </w:t>
      </w:r>
      <w:r w:rsidR="00F76E6B">
        <w:rPr>
          <w:rFonts w:ascii="Arial" w:hAnsi="Arial"/>
          <w:color w:val="000000"/>
          <w:sz w:val="18"/>
          <w:szCs w:val="18"/>
          <w:lang w:val="fr-FR"/>
        </w:rPr>
        <w:t xml:space="preserve">[président(e) ou secrétaire général(e)] </w:t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>et signature :</w:t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ab/>
        <w:t>Date :</w:t>
      </w:r>
    </w:p>
    <w:p w:rsidR="008C7757" w:rsidRPr="00F216F2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C81D7B" w:rsidRPr="00F216F2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9577B9" w:rsidRPr="00F216F2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C7757" w:rsidRPr="00F216F2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117884" w:rsidRPr="00F216F2" w:rsidRDefault="00117884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</w:pPr>
      <w:r w:rsidRPr="00F216F2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  <w:t>L</w:t>
      </w:r>
      <w:r w:rsidR="00EC52A4" w:rsidRPr="00F216F2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  <w:t>’entraÎ</w:t>
      </w:r>
      <w:r w:rsidRPr="00F216F2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  <w:t xml:space="preserve">neur / candidat </w:t>
      </w:r>
      <w:r w:rsidR="00EC52A4" w:rsidRPr="00F216F2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  <w:t>À</w:t>
      </w:r>
      <w:r w:rsidRPr="00F216F2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  <w:t xml:space="preserve"> une bourse olympique</w:t>
      </w:r>
    </w:p>
    <w:p w:rsidR="00C81D7B" w:rsidRPr="00F216F2" w:rsidRDefault="00C81D7B" w:rsidP="00C81D7B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</w:rPr>
      </w:pPr>
      <w:r w:rsidRPr="00F216F2">
        <w:rPr>
          <w:rFonts w:ascii="Arial" w:hAnsi="Arial"/>
          <w:i w:val="0"/>
          <w:noProof w:val="0"/>
          <w:sz w:val="20"/>
        </w:rPr>
        <w:t>Je</w:t>
      </w:r>
      <w:r w:rsidR="0002430C" w:rsidRPr="00F216F2">
        <w:rPr>
          <w:rFonts w:ascii="Arial" w:hAnsi="Arial"/>
          <w:i w:val="0"/>
          <w:noProof w:val="0"/>
          <w:sz w:val="20"/>
        </w:rPr>
        <w:t>,</w:t>
      </w:r>
      <w:r w:rsidRPr="00F216F2">
        <w:rPr>
          <w:rFonts w:ascii="Arial" w:hAnsi="Arial"/>
          <w:i w:val="0"/>
          <w:noProof w:val="0"/>
          <w:sz w:val="20"/>
        </w:rPr>
        <w:t xml:space="preserve"> soussigné</w:t>
      </w:r>
      <w:r w:rsidR="003B6386" w:rsidRPr="00F216F2">
        <w:rPr>
          <w:rFonts w:ascii="Arial" w:hAnsi="Arial"/>
          <w:i w:val="0"/>
          <w:noProof w:val="0"/>
          <w:sz w:val="20"/>
        </w:rPr>
        <w:t>(e)</w:t>
      </w:r>
      <w:r w:rsidRPr="00F216F2">
        <w:rPr>
          <w:rFonts w:ascii="Arial" w:hAnsi="Arial"/>
          <w:i w:val="0"/>
          <w:noProof w:val="0"/>
          <w:sz w:val="20"/>
        </w:rPr>
        <w:t xml:space="preserve">, certifie que les informations contenues dans cette demande et relatives à ma personne sont </w:t>
      </w:r>
      <w:r w:rsidR="003B6386" w:rsidRPr="00F216F2">
        <w:rPr>
          <w:rFonts w:ascii="Arial" w:hAnsi="Arial"/>
          <w:i w:val="0"/>
          <w:noProof w:val="0"/>
          <w:sz w:val="20"/>
        </w:rPr>
        <w:t>exactes</w:t>
      </w:r>
      <w:r w:rsidRPr="00F216F2">
        <w:rPr>
          <w:rFonts w:ascii="Arial" w:hAnsi="Arial"/>
          <w:i w:val="0"/>
          <w:noProof w:val="0"/>
          <w:sz w:val="20"/>
        </w:rPr>
        <w:t xml:space="preserve">. Je m’engage par ailleurs à suivre la formation demandée de manière assidue et </w:t>
      </w:r>
      <w:r w:rsidR="0002430C" w:rsidRPr="00F216F2">
        <w:rPr>
          <w:rFonts w:ascii="Arial" w:hAnsi="Arial"/>
          <w:i w:val="0"/>
          <w:noProof w:val="0"/>
          <w:sz w:val="20"/>
        </w:rPr>
        <w:t xml:space="preserve">à </w:t>
      </w:r>
      <w:r w:rsidRPr="00F216F2">
        <w:rPr>
          <w:rFonts w:ascii="Arial" w:hAnsi="Arial"/>
          <w:i w:val="0"/>
          <w:noProof w:val="0"/>
          <w:sz w:val="20"/>
        </w:rPr>
        <w:t>mettre ensuite l’expérience acquise au bénéfice du développement du sport dans mon pays.</w:t>
      </w:r>
    </w:p>
    <w:p w:rsidR="00117884" w:rsidRPr="00F216F2" w:rsidRDefault="00117884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C81D7B" w:rsidRPr="00F216F2" w:rsidRDefault="00C81D7B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117884" w:rsidRPr="00F216F2" w:rsidRDefault="00117884" w:rsidP="002E730C">
      <w:pPr>
        <w:widowControl w:val="0"/>
        <w:tabs>
          <w:tab w:val="left" w:pos="623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117884" w:rsidRPr="00F216F2" w:rsidRDefault="00117884" w:rsidP="0052428C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  <w:lang w:val="fr-FR"/>
        </w:rPr>
      </w:pP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>Nom et signature :</w:t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ab/>
        <w:t>Date :</w:t>
      </w:r>
    </w:p>
    <w:p w:rsidR="00117884" w:rsidRPr="00F216F2" w:rsidRDefault="00117884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A245E7" w:rsidRPr="00F216F2" w:rsidRDefault="00A245E7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A245E7" w:rsidRDefault="00A245E7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52428C" w:rsidRPr="00F216F2" w:rsidRDefault="0052428C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A245E7" w:rsidRPr="00F216F2" w:rsidRDefault="00A245E7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A82C20" w:rsidRPr="00F216F2" w:rsidRDefault="00A82C20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A82C20" w:rsidRPr="00F216F2" w:rsidRDefault="00A82C20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A82C20" w:rsidRDefault="00A82C20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2E730C" w:rsidRDefault="002E730C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2E730C" w:rsidRDefault="002E730C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2E730C" w:rsidRDefault="002E730C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2E730C" w:rsidRPr="00F216F2" w:rsidRDefault="002E730C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A82C20" w:rsidRPr="00F216F2" w:rsidRDefault="00A82C20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A82C20" w:rsidRPr="00F216F2" w:rsidRDefault="00A82C20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A82C20" w:rsidRPr="00F216F2" w:rsidRDefault="00A82C20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C81D7B" w:rsidRPr="00F216F2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C81D7B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F76E6B" w:rsidRDefault="00F76E6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F76E6B" w:rsidRPr="00F216F2" w:rsidRDefault="00F76E6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C7757" w:rsidRPr="00F216F2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C7757" w:rsidRPr="006F3F19" w:rsidRDefault="00F76E6B" w:rsidP="00F6009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sz w:val="22"/>
          <w:lang w:val="fr-CH"/>
        </w:rPr>
      </w:pPr>
      <w:r>
        <w:rPr>
          <w:rFonts w:ascii="Arial" w:hAnsi="Arial"/>
          <w:noProof w:val="0"/>
          <w:color w:val="000000"/>
          <w:sz w:val="16"/>
          <w:lang w:val="fr-FR"/>
        </w:rPr>
        <w:t>C</w:t>
      </w:r>
      <w:r w:rsidR="00F60092" w:rsidRPr="00F216F2">
        <w:rPr>
          <w:rFonts w:ascii="Arial" w:hAnsi="Arial"/>
          <w:noProof w:val="0"/>
          <w:color w:val="000000"/>
          <w:sz w:val="16"/>
          <w:lang w:val="fr-FR"/>
        </w:rPr>
        <w:t xml:space="preserve">e formulaire est </w:t>
      </w:r>
      <w:r>
        <w:rPr>
          <w:rFonts w:ascii="Arial" w:hAnsi="Arial"/>
          <w:noProof w:val="0"/>
          <w:color w:val="000000"/>
          <w:sz w:val="16"/>
          <w:lang w:val="fr-FR"/>
        </w:rPr>
        <w:t xml:space="preserve">également </w:t>
      </w:r>
      <w:r w:rsidR="00F60092" w:rsidRPr="00F216F2">
        <w:rPr>
          <w:rFonts w:ascii="Arial" w:hAnsi="Arial"/>
          <w:noProof w:val="0"/>
          <w:color w:val="000000"/>
          <w:sz w:val="16"/>
          <w:lang w:val="fr-FR"/>
        </w:rPr>
        <w:t xml:space="preserve">disponible sur </w:t>
      </w:r>
      <w:proofErr w:type="spellStart"/>
      <w:r w:rsidR="00F60092" w:rsidRPr="00F216F2">
        <w:rPr>
          <w:rFonts w:ascii="Arial" w:hAnsi="Arial"/>
          <w:noProof w:val="0"/>
          <w:color w:val="000000"/>
          <w:sz w:val="16"/>
          <w:lang w:val="fr-FR"/>
        </w:rPr>
        <w:t>NOCnet</w:t>
      </w:r>
      <w:proofErr w:type="spellEnd"/>
      <w:r w:rsidR="0052428C">
        <w:rPr>
          <w:rFonts w:ascii="Arial" w:hAnsi="Arial"/>
          <w:noProof w:val="0"/>
          <w:color w:val="000000"/>
          <w:sz w:val="16"/>
          <w:lang w:val="fr-FR"/>
        </w:rPr>
        <w:t xml:space="preserve"> : </w:t>
      </w:r>
      <w:hyperlink r:id="rId133" w:history="1">
        <w:r w:rsidRPr="00F11B01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8C7757" w:rsidRPr="006F3F19" w:rsidSect="00DA4C1C">
      <w:headerReference w:type="default" r:id="rId134"/>
      <w:footerReference w:type="default" r:id="rId135"/>
      <w:headerReference w:type="first" r:id="rId136"/>
      <w:footerReference w:type="first" r:id="rId137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E6" w:rsidRDefault="003844E6">
      <w:r>
        <w:separator/>
      </w:r>
    </w:p>
  </w:endnote>
  <w:endnote w:type="continuationSeparator" w:id="0">
    <w:p w:rsidR="003844E6" w:rsidRDefault="0038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E6" w:rsidRDefault="003844E6">
    <w:pPr>
      <w:pStyle w:val="AFooter"/>
      <w:rPr>
        <w:rFonts w:ascii="Arial" w:hAnsi="Arial"/>
      </w:rPr>
    </w:pPr>
    <w:r w:rsidRPr="00777A72">
      <w:rPr>
        <w:rFonts w:ascii="Arial" w:hAnsi="Arial"/>
        <w:color w:val="7F7F7F" w:themeColor="text1" w:themeTint="80"/>
      </w:rPr>
      <w:t>Solidarité Olympique – Programmes mondiaux 20</w:t>
    </w:r>
    <w:r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16</w:t>
    </w:r>
    <w:r>
      <w:rPr>
        <w:rFonts w:ascii="Arial" w:hAnsi="Arial"/>
      </w:rPr>
      <w:tab/>
    </w:r>
    <w:r w:rsidR="008D4EE5" w:rsidRPr="00FB0633">
      <w:rPr>
        <w:rFonts w:ascii="Arial" w:hAnsi="Arial"/>
        <w:color w:val="7F7F7F" w:themeColor="text1" w:themeTint="80"/>
      </w:rPr>
      <w:fldChar w:fldCharType="begin"/>
    </w:r>
    <w:r w:rsidRPr="00FB0633">
      <w:rPr>
        <w:rFonts w:ascii="Arial" w:hAnsi="Arial"/>
        <w:color w:val="7F7F7F" w:themeColor="text1" w:themeTint="80"/>
      </w:rPr>
      <w:instrText xml:space="preserve"> PAGE   \* MERGEFORMAT </w:instrText>
    </w:r>
    <w:r w:rsidR="008D4EE5" w:rsidRPr="00FB0633">
      <w:rPr>
        <w:rFonts w:ascii="Arial" w:hAnsi="Arial"/>
        <w:color w:val="7F7F7F" w:themeColor="text1" w:themeTint="80"/>
      </w:rPr>
      <w:fldChar w:fldCharType="separate"/>
    </w:r>
    <w:r w:rsidR="002E730C">
      <w:rPr>
        <w:rFonts w:ascii="Arial" w:hAnsi="Arial"/>
        <w:color w:val="7F7F7F" w:themeColor="text1" w:themeTint="80"/>
      </w:rPr>
      <w:t>1</w:t>
    </w:r>
    <w:r w:rsidR="008D4EE5" w:rsidRPr="00FB0633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E6" w:rsidRDefault="003844E6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E6" w:rsidRDefault="003844E6">
      <w:r>
        <w:separator/>
      </w:r>
    </w:p>
  </w:footnote>
  <w:footnote w:type="continuationSeparator" w:id="0">
    <w:p w:rsidR="003844E6" w:rsidRDefault="00384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E6" w:rsidRPr="00B672E4" w:rsidRDefault="003844E6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</w:pPr>
    <w:r w:rsidRPr="00B672E4">
      <w:rPr>
        <w:rFonts w:ascii="ArialMT" w:hAnsi="ArialMT"/>
        <w:sz w:val="26"/>
        <w:lang w:val="fr-CH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1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  <w:t>bourses olympiques pour entraîneurs</w:t>
    </w:r>
  </w:p>
  <w:p w:rsidR="003844E6" w:rsidRPr="00B672E4" w:rsidRDefault="003844E6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formulaire de DEMANDE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E6" w:rsidRPr="00B672E4" w:rsidRDefault="003844E6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3844E6" w:rsidRPr="00B672E4" w:rsidRDefault="003844E6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3844E6" w:rsidRPr="00B672E4" w:rsidRDefault="003844E6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678B1BA8"/>
    <w:multiLevelType w:val="hybridMultilevel"/>
    <w:tmpl w:val="20EE8E72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145BA"/>
    <w:rsid w:val="0002430C"/>
    <w:rsid w:val="000245B8"/>
    <w:rsid w:val="00027C3D"/>
    <w:rsid w:val="000413AD"/>
    <w:rsid w:val="00055759"/>
    <w:rsid w:val="00057ACB"/>
    <w:rsid w:val="00062B51"/>
    <w:rsid w:val="00075658"/>
    <w:rsid w:val="00077187"/>
    <w:rsid w:val="0008225F"/>
    <w:rsid w:val="00087436"/>
    <w:rsid w:val="0009196B"/>
    <w:rsid w:val="000A7C00"/>
    <w:rsid w:val="00101684"/>
    <w:rsid w:val="00104441"/>
    <w:rsid w:val="00112BCB"/>
    <w:rsid w:val="001175E2"/>
    <w:rsid w:val="00117884"/>
    <w:rsid w:val="00127B0B"/>
    <w:rsid w:val="00131822"/>
    <w:rsid w:val="00136A99"/>
    <w:rsid w:val="00142367"/>
    <w:rsid w:val="00143A25"/>
    <w:rsid w:val="00155683"/>
    <w:rsid w:val="001912FC"/>
    <w:rsid w:val="001B0943"/>
    <w:rsid w:val="001D25BE"/>
    <w:rsid w:val="001D4635"/>
    <w:rsid w:val="001F2262"/>
    <w:rsid w:val="00205715"/>
    <w:rsid w:val="00223E5D"/>
    <w:rsid w:val="00262A3F"/>
    <w:rsid w:val="0026609E"/>
    <w:rsid w:val="002B105D"/>
    <w:rsid w:val="002B51EC"/>
    <w:rsid w:val="002E730C"/>
    <w:rsid w:val="002F1DD4"/>
    <w:rsid w:val="002F3F95"/>
    <w:rsid w:val="003105B1"/>
    <w:rsid w:val="00317ED3"/>
    <w:rsid w:val="00323273"/>
    <w:rsid w:val="003844E6"/>
    <w:rsid w:val="0038478D"/>
    <w:rsid w:val="003916DC"/>
    <w:rsid w:val="00397395"/>
    <w:rsid w:val="003A1E24"/>
    <w:rsid w:val="003A5F06"/>
    <w:rsid w:val="003B2820"/>
    <w:rsid w:val="003B3CF1"/>
    <w:rsid w:val="003B5FAF"/>
    <w:rsid w:val="003B6386"/>
    <w:rsid w:val="003B64CB"/>
    <w:rsid w:val="003C6DD0"/>
    <w:rsid w:val="003D23CE"/>
    <w:rsid w:val="003D2DBA"/>
    <w:rsid w:val="003E5B09"/>
    <w:rsid w:val="003F5B74"/>
    <w:rsid w:val="004330D3"/>
    <w:rsid w:val="00440A9D"/>
    <w:rsid w:val="00446DDF"/>
    <w:rsid w:val="00450EAA"/>
    <w:rsid w:val="00455D69"/>
    <w:rsid w:val="00461422"/>
    <w:rsid w:val="0047296F"/>
    <w:rsid w:val="004753F0"/>
    <w:rsid w:val="00492ACB"/>
    <w:rsid w:val="00492F5F"/>
    <w:rsid w:val="004A491A"/>
    <w:rsid w:val="004A785B"/>
    <w:rsid w:val="004A7BE9"/>
    <w:rsid w:val="004C577B"/>
    <w:rsid w:val="004D1A8C"/>
    <w:rsid w:val="004E765E"/>
    <w:rsid w:val="0052428C"/>
    <w:rsid w:val="00590D99"/>
    <w:rsid w:val="00595709"/>
    <w:rsid w:val="005B235F"/>
    <w:rsid w:val="005B31B0"/>
    <w:rsid w:val="005D7DCD"/>
    <w:rsid w:val="005F1837"/>
    <w:rsid w:val="00603D46"/>
    <w:rsid w:val="006419FD"/>
    <w:rsid w:val="00642851"/>
    <w:rsid w:val="00647805"/>
    <w:rsid w:val="00657430"/>
    <w:rsid w:val="0067665B"/>
    <w:rsid w:val="00683FDC"/>
    <w:rsid w:val="006A237B"/>
    <w:rsid w:val="006C7737"/>
    <w:rsid w:val="006D42A1"/>
    <w:rsid w:val="006D686A"/>
    <w:rsid w:val="006E359C"/>
    <w:rsid w:val="006E5CEE"/>
    <w:rsid w:val="006F3F19"/>
    <w:rsid w:val="00705512"/>
    <w:rsid w:val="007139EE"/>
    <w:rsid w:val="00754196"/>
    <w:rsid w:val="00754313"/>
    <w:rsid w:val="007769CF"/>
    <w:rsid w:val="00777A72"/>
    <w:rsid w:val="007816C7"/>
    <w:rsid w:val="00791DC1"/>
    <w:rsid w:val="00792DF2"/>
    <w:rsid w:val="007948C0"/>
    <w:rsid w:val="007B4D90"/>
    <w:rsid w:val="007D7378"/>
    <w:rsid w:val="007E1707"/>
    <w:rsid w:val="0080288D"/>
    <w:rsid w:val="00822EEB"/>
    <w:rsid w:val="00833008"/>
    <w:rsid w:val="00834D90"/>
    <w:rsid w:val="00850E48"/>
    <w:rsid w:val="00866BF8"/>
    <w:rsid w:val="00870A53"/>
    <w:rsid w:val="00882373"/>
    <w:rsid w:val="00885199"/>
    <w:rsid w:val="008900F2"/>
    <w:rsid w:val="00894024"/>
    <w:rsid w:val="008978FC"/>
    <w:rsid w:val="008A73EC"/>
    <w:rsid w:val="008C7757"/>
    <w:rsid w:val="008D29E2"/>
    <w:rsid w:val="008D43F5"/>
    <w:rsid w:val="008D4EE5"/>
    <w:rsid w:val="008D70FC"/>
    <w:rsid w:val="008F0A81"/>
    <w:rsid w:val="008F68E4"/>
    <w:rsid w:val="00911B21"/>
    <w:rsid w:val="00914908"/>
    <w:rsid w:val="00923699"/>
    <w:rsid w:val="0093095B"/>
    <w:rsid w:val="009322E2"/>
    <w:rsid w:val="00932949"/>
    <w:rsid w:val="00934035"/>
    <w:rsid w:val="00946A55"/>
    <w:rsid w:val="00951467"/>
    <w:rsid w:val="009577B9"/>
    <w:rsid w:val="00960DED"/>
    <w:rsid w:val="00966390"/>
    <w:rsid w:val="00980B1C"/>
    <w:rsid w:val="00983444"/>
    <w:rsid w:val="00984715"/>
    <w:rsid w:val="00986919"/>
    <w:rsid w:val="00995F77"/>
    <w:rsid w:val="009A57B2"/>
    <w:rsid w:val="009F6197"/>
    <w:rsid w:val="00A01488"/>
    <w:rsid w:val="00A040F6"/>
    <w:rsid w:val="00A0678F"/>
    <w:rsid w:val="00A10FF2"/>
    <w:rsid w:val="00A14312"/>
    <w:rsid w:val="00A245E7"/>
    <w:rsid w:val="00A362C4"/>
    <w:rsid w:val="00A44152"/>
    <w:rsid w:val="00A510E4"/>
    <w:rsid w:val="00A82C20"/>
    <w:rsid w:val="00AA1B6B"/>
    <w:rsid w:val="00AA7520"/>
    <w:rsid w:val="00AB0CD9"/>
    <w:rsid w:val="00AD2235"/>
    <w:rsid w:val="00AD61D7"/>
    <w:rsid w:val="00AE4839"/>
    <w:rsid w:val="00B11903"/>
    <w:rsid w:val="00B34D90"/>
    <w:rsid w:val="00B43B2D"/>
    <w:rsid w:val="00B50618"/>
    <w:rsid w:val="00B672E4"/>
    <w:rsid w:val="00B807B2"/>
    <w:rsid w:val="00B93AB9"/>
    <w:rsid w:val="00BA5793"/>
    <w:rsid w:val="00BB5A8E"/>
    <w:rsid w:val="00BC0C5C"/>
    <w:rsid w:val="00C02F40"/>
    <w:rsid w:val="00C13A4C"/>
    <w:rsid w:val="00C259BB"/>
    <w:rsid w:val="00C471AC"/>
    <w:rsid w:val="00C730F6"/>
    <w:rsid w:val="00C81D7B"/>
    <w:rsid w:val="00C85E4B"/>
    <w:rsid w:val="00C92D8D"/>
    <w:rsid w:val="00C936E3"/>
    <w:rsid w:val="00C96D24"/>
    <w:rsid w:val="00CE1BE7"/>
    <w:rsid w:val="00CF392F"/>
    <w:rsid w:val="00D1616A"/>
    <w:rsid w:val="00D25BF5"/>
    <w:rsid w:val="00D26798"/>
    <w:rsid w:val="00D3263E"/>
    <w:rsid w:val="00D33A3D"/>
    <w:rsid w:val="00D46148"/>
    <w:rsid w:val="00D61F06"/>
    <w:rsid w:val="00D83BE5"/>
    <w:rsid w:val="00DA4C1C"/>
    <w:rsid w:val="00DC23EE"/>
    <w:rsid w:val="00DE5A7D"/>
    <w:rsid w:val="00DF1DA0"/>
    <w:rsid w:val="00DF5366"/>
    <w:rsid w:val="00E076B4"/>
    <w:rsid w:val="00E24F47"/>
    <w:rsid w:val="00E251A5"/>
    <w:rsid w:val="00E33048"/>
    <w:rsid w:val="00E37BC4"/>
    <w:rsid w:val="00E53EB7"/>
    <w:rsid w:val="00E6228F"/>
    <w:rsid w:val="00E81E2D"/>
    <w:rsid w:val="00E93D47"/>
    <w:rsid w:val="00E969F2"/>
    <w:rsid w:val="00EA2E99"/>
    <w:rsid w:val="00EA5CF4"/>
    <w:rsid w:val="00EB7377"/>
    <w:rsid w:val="00EC52A4"/>
    <w:rsid w:val="00EE46B6"/>
    <w:rsid w:val="00F11AEC"/>
    <w:rsid w:val="00F15345"/>
    <w:rsid w:val="00F216F2"/>
    <w:rsid w:val="00F23287"/>
    <w:rsid w:val="00F422C1"/>
    <w:rsid w:val="00F46DE8"/>
    <w:rsid w:val="00F60092"/>
    <w:rsid w:val="00F76E6B"/>
    <w:rsid w:val="00F83036"/>
    <w:rsid w:val="00F86978"/>
    <w:rsid w:val="00F92177"/>
    <w:rsid w:val="00F9598C"/>
    <w:rsid w:val="00FA11D0"/>
    <w:rsid w:val="00FB0633"/>
    <w:rsid w:val="00FB5FD6"/>
    <w:rsid w:val="00FC491F"/>
    <w:rsid w:val="00FD5029"/>
    <w:rsid w:val="00FE52E2"/>
    <w:rsid w:val="00FE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0C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0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33048"/>
    <w:rPr>
      <w:color w:val="808080"/>
    </w:rPr>
  </w:style>
  <w:style w:type="paragraph" w:styleId="Revision">
    <w:name w:val="Revision"/>
    <w:hidden/>
    <w:uiPriority w:val="99"/>
    <w:semiHidden/>
    <w:rsid w:val="003C6DD0"/>
    <w:rPr>
      <w:noProof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6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6F2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6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6F2"/>
    <w:rPr>
      <w:rFonts w:ascii="Arial" w:hAnsi="Arial" w:cs="Arial"/>
      <w:noProof/>
      <w:vanish/>
      <w:sz w:val="16"/>
      <w:szCs w:val="16"/>
    </w:rPr>
  </w:style>
  <w:style w:type="paragraph" w:customStyle="1" w:styleId="Textecourant">
    <w:name w:val="Texte courant"/>
    <w:basedOn w:val="Normal"/>
    <w:rsid w:val="00142367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12" Type="http://schemas.openxmlformats.org/officeDocument/2006/relationships/control" Target="activeX/activeX53.xml"/><Relationship Id="rId133" Type="http://schemas.openxmlformats.org/officeDocument/2006/relationships/hyperlink" Target="http://extranet.olympic.org/nocnet" TargetMode="External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control" Target="activeX/activeX48.xml"/><Relationship Id="rId123" Type="http://schemas.openxmlformats.org/officeDocument/2006/relationships/image" Target="media/image58.wmf"/><Relationship Id="rId128" Type="http://schemas.openxmlformats.org/officeDocument/2006/relationships/control" Target="activeX/activeX62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6.xml"/><Relationship Id="rId134" Type="http://schemas.openxmlformats.org/officeDocument/2006/relationships/header" Target="header1.xml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control" Target="activeX/activeX59.xml"/><Relationship Id="rId129" Type="http://schemas.openxmlformats.org/officeDocument/2006/relationships/control" Target="activeX/activeX63.xml"/><Relationship Id="rId13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11" Type="http://schemas.openxmlformats.org/officeDocument/2006/relationships/image" Target="media/image52.wmf"/><Relationship Id="rId132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6.wmf"/><Relationship Id="rId127" Type="http://schemas.openxmlformats.org/officeDocument/2006/relationships/control" Target="activeX/activeX6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4.xm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110" Type="http://schemas.openxmlformats.org/officeDocument/2006/relationships/control" Target="activeX/activeX52.xml"/><Relationship Id="rId115" Type="http://schemas.openxmlformats.org/officeDocument/2006/relationships/image" Target="media/image54.wmf"/><Relationship Id="rId131" Type="http://schemas.openxmlformats.org/officeDocument/2006/relationships/control" Target="activeX/activeX65.xml"/><Relationship Id="rId136" Type="http://schemas.openxmlformats.org/officeDocument/2006/relationships/header" Target="header2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image" Target="media/image35.wmf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126" Type="http://schemas.openxmlformats.org/officeDocument/2006/relationships/control" Target="activeX/activeX6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8ABC0-4B91-4664-8C6E-003675B0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46</TotalTime>
  <Pages>3</Pages>
  <Words>349</Words>
  <Characters>4575</Characters>
  <Application>Microsoft Office Word</Application>
  <DocSecurity>0</DocSecurity>
  <Lines>123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4873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9</cp:revision>
  <cp:lastPrinted>2012-11-13T16:51:00Z</cp:lastPrinted>
  <dcterms:created xsi:type="dcterms:W3CDTF">2012-10-23T17:45:00Z</dcterms:created>
  <dcterms:modified xsi:type="dcterms:W3CDTF">2012-11-25T15:18:00Z</dcterms:modified>
</cp:coreProperties>
</file>