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7275A7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7275A7" w:rsidRDefault="00092D1D" w:rsidP="00092D1D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7275A7">
              <w:rPr>
                <w:rFonts w:ascii="Arial" w:hAnsi="Arial"/>
                <w:sz w:val="22"/>
                <w:szCs w:val="22"/>
                <w:lang w:val="es-ES_tradnl"/>
              </w:rPr>
              <w:t>Comité Olímpico Nacional</w:t>
            </w:r>
          </w:p>
        </w:tc>
        <w:tc>
          <w:tcPr>
            <w:tcW w:w="3173" w:type="pct"/>
          </w:tcPr>
          <w:p w:rsidR="002F1DD4" w:rsidRPr="007275A7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466E98" w:rsidRPr="007275A7" w:rsidRDefault="00466E98" w:rsidP="00466E98">
      <w:pPr>
        <w:pStyle w:val="Intertitre1"/>
        <w:rPr>
          <w:sz w:val="22"/>
          <w:szCs w:val="22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850"/>
        <w:gridCol w:w="2410"/>
        <w:gridCol w:w="709"/>
        <w:gridCol w:w="1984"/>
      </w:tblGrid>
      <w:tr w:rsidR="0056119A" w:rsidRPr="007275A7" w:rsidTr="00655347">
        <w:trPr>
          <w:cantSplit/>
          <w:trHeight w:val="592"/>
        </w:trPr>
        <w:tc>
          <w:tcPr>
            <w:tcW w:w="959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119A" w:rsidRPr="001F3B18" w:rsidRDefault="00E96BFC" w:rsidP="00655347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1F3B18">
              <w:rPr>
                <w:sz w:val="20"/>
                <w:lang w:val="es-ES_tradnl"/>
              </w:rPr>
              <w:t>Deporte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FFFFFF"/>
            <w:vAlign w:val="center"/>
          </w:tcPr>
          <w:p w:rsidR="0056119A" w:rsidRPr="001F3B18" w:rsidRDefault="0056119A" w:rsidP="00655347">
            <w:pPr>
              <w:pStyle w:val="Textecourant"/>
              <w:spacing w:before="6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119A" w:rsidRPr="001F3B18" w:rsidRDefault="00E96BFC" w:rsidP="00655347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1F3B18">
              <w:rPr>
                <w:sz w:val="20"/>
                <w:lang w:val="es-ES_tradnl"/>
              </w:rPr>
              <w:t>Equipo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vAlign w:val="center"/>
          </w:tcPr>
          <w:p w:rsidR="0056119A" w:rsidRPr="00655347" w:rsidRDefault="00BF1BF8" w:rsidP="00655347">
            <w:pPr>
              <w:pStyle w:val="BApplAnswer"/>
              <w:spacing w:after="60"/>
              <w:rPr>
                <w:rFonts w:ascii="Arial" w:hAnsi="Arial" w:cs="Arial"/>
                <w:noProof w:val="0"/>
                <w:lang w:val="es-ES_tradnl"/>
              </w:rPr>
            </w:pPr>
            <w:r w:rsidRPr="00655347">
              <w:rPr>
                <w:rFonts w:ascii="Arial" w:hAnsi="Arial" w:cs="Arial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6.4pt;height:19.4pt" o:ole="">
                  <v:imagedata r:id="rId8" o:title=""/>
                </v:shape>
                <w:control r:id="rId9" w:name="OptionButton2111" w:shapeid="_x0000_i1039"/>
              </w:object>
            </w:r>
            <w:r w:rsidRPr="00655347">
              <w:rPr>
                <w:rFonts w:ascii="Arial" w:hAnsi="Arial" w:cs="Arial"/>
                <w:lang w:val="es-ES_tradnl"/>
              </w:rPr>
              <w:object w:dxaOrig="225" w:dyaOrig="225">
                <v:shape id="_x0000_i1041" type="#_x0000_t75" style="width:100.8pt;height:19.4pt" o:ole="">
                  <v:imagedata r:id="rId10" o:title=""/>
                </v:shape>
                <w:control r:id="rId11" w:name="OptionButton221" w:shapeid="_x0000_i1041"/>
              </w:object>
            </w:r>
          </w:p>
        </w:tc>
        <w:tc>
          <w:tcPr>
            <w:tcW w:w="709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6119A" w:rsidRPr="007275A7" w:rsidRDefault="0056119A" w:rsidP="00655347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 xml:space="preserve">Nivel </w:t>
            </w:r>
          </w:p>
        </w:tc>
        <w:tc>
          <w:tcPr>
            <w:tcW w:w="1984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56119A" w:rsidRPr="00655347" w:rsidRDefault="00BF1BF8" w:rsidP="00655347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655347">
              <w:rPr>
                <w:b/>
                <w:sz w:val="20"/>
                <w:lang w:val="es-ES_tradnl"/>
              </w:rPr>
              <w:object w:dxaOrig="225" w:dyaOrig="225">
                <v:shape id="_x0000_i1043" type="#_x0000_t75" style="width:45.1pt;height:19.4pt" o:ole="">
                  <v:imagedata r:id="rId12" o:title=""/>
                </v:shape>
                <w:control r:id="rId13" w:name="OptionButton2112" w:shapeid="_x0000_i1043"/>
              </w:object>
            </w:r>
            <w:r w:rsidRPr="00655347">
              <w:rPr>
                <w:b/>
                <w:sz w:val="20"/>
                <w:lang w:val="es-ES_tradnl"/>
              </w:rPr>
              <w:object w:dxaOrig="225" w:dyaOrig="225">
                <v:shape id="_x0000_i1045" type="#_x0000_t75" style="width:45.7pt;height:19.4pt" o:ole="">
                  <v:imagedata r:id="rId14" o:title=""/>
                </v:shape>
                <w:control r:id="rId15" w:name="OptionButton23" w:shapeid="_x0000_i1045"/>
              </w:object>
            </w:r>
          </w:p>
        </w:tc>
      </w:tr>
      <w:tr w:rsidR="00EE37FB" w:rsidRPr="00655347" w:rsidTr="00655347">
        <w:trPr>
          <w:gridAfter w:val="4"/>
          <w:wAfter w:w="5953" w:type="dxa"/>
          <w:trHeight w:val="520"/>
        </w:trPr>
        <w:tc>
          <w:tcPr>
            <w:tcW w:w="959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E37FB" w:rsidRPr="00A21035" w:rsidRDefault="00233F77" w:rsidP="00364043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A21035">
              <w:rPr>
                <w:sz w:val="20"/>
                <w:lang w:val="es-ES_tradnl"/>
              </w:rPr>
              <w:t>Año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EE37FB" w:rsidRPr="00A21035" w:rsidRDefault="00EE37FB" w:rsidP="00364043">
            <w:pPr>
              <w:pStyle w:val="Textecourant"/>
              <w:spacing w:before="60"/>
              <w:rPr>
                <w:bCs/>
                <w:sz w:val="18"/>
                <w:szCs w:val="18"/>
                <w:lang w:val="es-ES_tradnl"/>
              </w:rPr>
            </w:pPr>
          </w:p>
        </w:tc>
      </w:tr>
    </w:tbl>
    <w:p w:rsidR="00466E98" w:rsidRPr="007275A7" w:rsidRDefault="00466E98" w:rsidP="00466E98">
      <w:pPr>
        <w:pStyle w:val="Intertitre1"/>
        <w:rPr>
          <w:lang w:val="es-ES_tradnl"/>
        </w:rPr>
      </w:pPr>
    </w:p>
    <w:p w:rsidR="00466E98" w:rsidRPr="007275A7" w:rsidRDefault="00466E98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pro</w:t>
      </w:r>
      <w:r w:rsidR="0056119A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y</w:t>
      </w:r>
      <w:r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ect</w:t>
      </w:r>
      <w:r w:rsidR="0056119A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o </w:t>
      </w:r>
      <w:r w:rsidR="00550EFE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anual </w:t>
      </w:r>
      <w:r w:rsidR="0056119A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de prepar</w:t>
      </w:r>
      <w:r w:rsidR="007275A7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ació</w:t>
      </w:r>
      <w:r w:rsidR="0056119A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 xml:space="preserve">n </w:t>
      </w:r>
    </w:p>
    <w:p w:rsidR="007275A7" w:rsidRPr="007275A7" w:rsidRDefault="007275A7" w:rsidP="000F48A4">
      <w:pPr>
        <w:pStyle w:val="Textecourant"/>
        <w:rPr>
          <w:lang w:val="es-ES_tradnl"/>
        </w:rPr>
      </w:pPr>
      <w:r w:rsidRPr="007275A7">
        <w:rPr>
          <w:lang w:val="es-ES_tradnl"/>
        </w:rPr>
        <w:t>Indique las actividades previstas por su CON para la preparación de sus equipos para el año mencionado y las competiciones en las que tiene previsto participar:</w:t>
      </w:r>
    </w:p>
    <w:p w:rsidR="00466E98" w:rsidRPr="007275A7" w:rsidRDefault="00466E98" w:rsidP="000F48A4">
      <w:pPr>
        <w:pStyle w:val="Textecourant"/>
        <w:rPr>
          <w:lang w:val="es-ES_tradnl"/>
        </w:rPr>
      </w:pPr>
    </w:p>
    <w:tbl>
      <w:tblPr>
        <w:tblW w:w="9322" w:type="dxa"/>
        <w:tblLook w:val="04A0"/>
      </w:tblPr>
      <w:tblGrid>
        <w:gridCol w:w="567"/>
        <w:gridCol w:w="5812"/>
        <w:gridCol w:w="2943"/>
      </w:tblGrid>
      <w:tr w:rsidR="00466E98" w:rsidRPr="007275A7" w:rsidTr="003B4809">
        <w:tc>
          <w:tcPr>
            <w:tcW w:w="567" w:type="dxa"/>
            <w:tcBorders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466E98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N°</w:t>
            </w:r>
          </w:p>
        </w:tc>
        <w:tc>
          <w:tcPr>
            <w:tcW w:w="581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10531A" w:rsidP="00744330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Actividad</w:t>
            </w:r>
            <w:r w:rsidR="00744330">
              <w:rPr>
                <w:sz w:val="20"/>
                <w:lang w:val="es-ES_tradnl"/>
              </w:rPr>
              <w:t>/</w:t>
            </w:r>
            <w:r w:rsidR="007275A7" w:rsidRPr="007275A7">
              <w:rPr>
                <w:sz w:val="20"/>
                <w:lang w:val="es-ES_tradnl"/>
              </w:rPr>
              <w:t>competición propuesta</w:t>
            </w:r>
          </w:p>
        </w:tc>
        <w:tc>
          <w:tcPr>
            <w:tcW w:w="2943" w:type="dxa"/>
            <w:tcBorders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092D1D" w:rsidP="00CA3575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Presupuesto</w:t>
            </w:r>
            <w:r w:rsidR="00466E98" w:rsidRPr="007275A7">
              <w:rPr>
                <w:sz w:val="20"/>
                <w:lang w:val="es-ES_tradnl"/>
              </w:rPr>
              <w:t xml:space="preserve"> (</w:t>
            </w:r>
            <w:r w:rsidR="00CA3575" w:rsidRPr="007275A7">
              <w:rPr>
                <w:sz w:val="20"/>
                <w:lang w:val="es-ES_tradnl"/>
              </w:rPr>
              <w:t>en</w:t>
            </w:r>
            <w:r w:rsidR="00466E98" w:rsidRPr="007275A7">
              <w:rPr>
                <w:sz w:val="20"/>
                <w:lang w:val="es-ES_tradnl"/>
              </w:rPr>
              <w:t xml:space="preserve"> USD)</w:t>
            </w:r>
          </w:p>
        </w:tc>
      </w:tr>
      <w:tr w:rsidR="00466E98" w:rsidRPr="007275A7" w:rsidTr="00244F5B">
        <w:trPr>
          <w:trHeight w:val="851"/>
        </w:trPr>
        <w:tc>
          <w:tcPr>
            <w:tcW w:w="567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66E98" w:rsidRPr="007275A7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66E98" w:rsidRPr="007275A7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66E98" w:rsidRPr="007275A7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66E98" w:rsidRPr="007275A7" w:rsidTr="00244F5B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66E98" w:rsidRPr="007275A7" w:rsidTr="003B4809">
        <w:trPr>
          <w:trHeight w:val="851"/>
        </w:trPr>
        <w:tc>
          <w:tcPr>
            <w:tcW w:w="56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8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275A7" w:rsidRDefault="00466E98">
            <w:pPr>
              <w:pStyle w:val="BApplBodyText"/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4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</w:tcPr>
          <w:p w:rsidR="00466E98" w:rsidRPr="007275A7" w:rsidRDefault="00466E98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B4809" w:rsidRPr="007275A7" w:rsidTr="003B4809">
        <w:trPr>
          <w:trHeight w:val="397"/>
        </w:trPr>
        <w:tc>
          <w:tcPr>
            <w:tcW w:w="6379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275A7" w:rsidRDefault="003B4809" w:rsidP="003B4809">
            <w:pPr>
              <w:pStyle w:val="BApplBodyText"/>
              <w:spacing w:before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A21035">
              <w:rPr>
                <w:rFonts w:ascii="Arial" w:hAnsi="Arial" w:cs="Arial"/>
                <w:sz w:val="20"/>
                <w:lang w:val="es-ES_tradnl"/>
              </w:rPr>
              <w:t>Total</w:t>
            </w:r>
          </w:p>
        </w:tc>
        <w:tc>
          <w:tcPr>
            <w:tcW w:w="2943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B4809" w:rsidRPr="007275A7" w:rsidRDefault="003B4809" w:rsidP="008F672B">
            <w:pPr>
              <w:pStyle w:val="BApplBodyText"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7C4825" w:rsidRPr="007275A7" w:rsidRDefault="00092D1D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lastRenderedPageBreak/>
        <w:t>Actividad</w:t>
      </w:r>
    </w:p>
    <w:p w:rsidR="00466E98" w:rsidRPr="007275A7" w:rsidRDefault="00092D1D" w:rsidP="00466E98">
      <w:pPr>
        <w:pStyle w:val="Textecourant"/>
        <w:rPr>
          <w:lang w:val="es-ES_tradnl"/>
        </w:rPr>
      </w:pPr>
      <w:r w:rsidRPr="007275A7">
        <w:rPr>
          <w:lang w:val="es-ES_tradnl"/>
        </w:rPr>
        <w:t>Para cada actividad de su proyecto de preparación, proporcione la siguiente información</w:t>
      </w:r>
      <w:r w:rsidR="00466E98" w:rsidRPr="007275A7">
        <w:rPr>
          <w:lang w:val="es-ES_tradnl"/>
        </w:rPr>
        <w:t>: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6" w:space="0" w:color="FFFFFF" w:themeColor="background1"/>
        </w:tblBorders>
        <w:tblLayout w:type="fixed"/>
        <w:tblLook w:val="04A0"/>
      </w:tblPr>
      <w:tblGrid>
        <w:gridCol w:w="973"/>
        <w:gridCol w:w="20"/>
        <w:gridCol w:w="3543"/>
        <w:gridCol w:w="4786"/>
      </w:tblGrid>
      <w:tr w:rsidR="00466E98" w:rsidRPr="007275A7" w:rsidTr="007878E0">
        <w:trPr>
          <w:cantSplit/>
        </w:trPr>
        <w:tc>
          <w:tcPr>
            <w:tcW w:w="97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466E98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N°</w:t>
            </w:r>
          </w:p>
        </w:tc>
        <w:tc>
          <w:tcPr>
            <w:tcW w:w="8349" w:type="dxa"/>
            <w:gridSpan w:val="3"/>
            <w:tcBorders>
              <w:top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092D1D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Actividad propuesta</w:t>
            </w:r>
          </w:p>
        </w:tc>
      </w:tr>
      <w:tr w:rsidR="00466E98" w:rsidRPr="00E13175" w:rsidTr="007878E0">
        <w:trPr>
          <w:cantSplit/>
        </w:trPr>
        <w:tc>
          <w:tcPr>
            <w:tcW w:w="973" w:type="dxa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E13175" w:rsidRDefault="00466E98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349" w:type="dxa"/>
            <w:gridSpan w:val="3"/>
            <w:tcBorders>
              <w:top w:val="nil"/>
              <w:left w:val="single" w:sz="8" w:space="0" w:color="DBE5F1" w:themeColor="accent1" w:themeTint="33"/>
              <w:bottom w:val="nil"/>
              <w:right w:val="single" w:sz="8" w:space="0" w:color="DBE5F1" w:themeColor="accent1" w:themeTint="33"/>
            </w:tcBorders>
            <w:vAlign w:val="center"/>
          </w:tcPr>
          <w:p w:rsidR="00466E98" w:rsidRPr="00E13175" w:rsidRDefault="00466E98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</w:tr>
      <w:tr w:rsidR="00466E98" w:rsidRPr="007275A7" w:rsidTr="007878E0">
        <w:trPr>
          <w:cantSplit/>
        </w:trPr>
        <w:tc>
          <w:tcPr>
            <w:tcW w:w="9322" w:type="dxa"/>
            <w:gridSpan w:val="4"/>
            <w:tcBorders>
              <w:top w:val="nil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466E98" w:rsidRPr="007275A7" w:rsidRDefault="00092D1D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Descripción de la actividad propuesta</w:t>
            </w:r>
          </w:p>
        </w:tc>
      </w:tr>
      <w:tr w:rsidR="00466E98" w:rsidRPr="007275A7" w:rsidTr="007878E0">
        <w:trPr>
          <w:cantSplit/>
          <w:trHeight w:val="1039"/>
        </w:trPr>
        <w:tc>
          <w:tcPr>
            <w:tcW w:w="9322" w:type="dxa"/>
            <w:gridSpan w:val="4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466E98" w:rsidRPr="00E13175" w:rsidRDefault="00466E98" w:rsidP="00337580">
            <w:pPr>
              <w:tabs>
                <w:tab w:val="left" w:pos="267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359" w:rsidRPr="007275A7" w:rsidTr="007878E0">
        <w:trPr>
          <w:cantSplit/>
          <w:trHeight w:val="402"/>
        </w:trPr>
        <w:tc>
          <w:tcPr>
            <w:tcW w:w="993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275A7" w:rsidRDefault="00092D1D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Lugar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AC5359" w:rsidRPr="007275A7" w:rsidRDefault="00AC5359">
            <w:pPr>
              <w:pStyle w:val="Textecouran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78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7275A7" w:rsidRDefault="007816E2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Número de participantes</w:t>
            </w:r>
          </w:p>
        </w:tc>
      </w:tr>
      <w:tr w:rsidR="00AC5359" w:rsidRPr="007275A7" w:rsidTr="007878E0">
        <w:trPr>
          <w:cantSplit/>
          <w:trHeight w:val="632"/>
        </w:trPr>
        <w:tc>
          <w:tcPr>
            <w:tcW w:w="993" w:type="dxa"/>
            <w:gridSpan w:val="2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275A7" w:rsidRDefault="00092D1D">
            <w:pPr>
              <w:pStyle w:val="Textecourant"/>
              <w:rPr>
                <w:sz w:val="20"/>
                <w:lang w:val="es-ES_tradnl"/>
              </w:rPr>
            </w:pPr>
            <w:r w:rsidRPr="007275A7">
              <w:rPr>
                <w:sz w:val="20"/>
                <w:lang w:val="es-ES_tradnl"/>
              </w:rPr>
              <w:t>Fecha</w:t>
            </w: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Pr="00AD203C" w:rsidRDefault="007C4825" w:rsidP="00E13175">
            <w:pPr>
              <w:pStyle w:val="Textecourant"/>
              <w:rPr>
                <w:sz w:val="18"/>
                <w:szCs w:val="18"/>
                <w:lang w:val="es-ES"/>
              </w:rPr>
            </w:pPr>
            <w:r w:rsidRPr="00AD203C">
              <w:rPr>
                <w:sz w:val="18"/>
                <w:szCs w:val="18"/>
                <w:lang w:val="es-ES"/>
              </w:rPr>
              <w:t>d</w:t>
            </w:r>
            <w:r w:rsidR="00092D1D" w:rsidRPr="00AD203C">
              <w:rPr>
                <w:sz w:val="18"/>
                <w:szCs w:val="18"/>
                <w:lang w:val="es-ES"/>
              </w:rPr>
              <w:t>esde</w:t>
            </w:r>
            <w:r w:rsidR="00AC5359" w:rsidRPr="00AD203C">
              <w:rPr>
                <w:sz w:val="18"/>
                <w:szCs w:val="18"/>
                <w:lang w:val="es-ES"/>
              </w:rPr>
              <w:t xml:space="preserve">   </w:t>
            </w:r>
            <w:bookmarkStart w:id="0" w:name="Text1"/>
            <w:r w:rsidR="00BF1BF8" w:rsidRPr="00E1317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E13175" w:rsidRPr="00AD203C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BF1BF8" w:rsidRPr="00E13175">
              <w:rPr>
                <w:sz w:val="18"/>
                <w:szCs w:val="18"/>
                <w:lang w:val="en-US"/>
              </w:rPr>
            </w:r>
            <w:r w:rsidR="00BF1BF8" w:rsidRPr="00E13175">
              <w:rPr>
                <w:sz w:val="18"/>
                <w:szCs w:val="18"/>
                <w:lang w:val="en-US"/>
              </w:rPr>
              <w:fldChar w:fldCharType="separate"/>
            </w:r>
            <w:r w:rsidR="00E13175" w:rsidRPr="00AD203C">
              <w:rPr>
                <w:noProof/>
                <w:sz w:val="18"/>
                <w:szCs w:val="18"/>
                <w:lang w:val="es-ES"/>
              </w:rPr>
              <w:t>Introducir la fecha dd/mm/aaaa</w:t>
            </w:r>
            <w:r w:rsidR="00BF1BF8" w:rsidRPr="00E13175"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4786" w:type="dxa"/>
            <w:vMerge w:val="restart"/>
            <w:tcBorders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7275A7" w:rsidRDefault="007816E2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noProof w:val="0"/>
                <w:lang w:val="es-ES_tradnl"/>
              </w:rPr>
            </w:pPr>
            <w:r w:rsidRPr="007275A7">
              <w:rPr>
                <w:rFonts w:ascii="Arial" w:hAnsi="Arial" w:cs="Arial"/>
                <w:szCs w:val="22"/>
                <w:lang w:val="es-ES_tradnl"/>
              </w:rPr>
              <w:t>A</w:t>
            </w:r>
            <w:r w:rsidRPr="007275A7">
              <w:rPr>
                <w:rFonts w:ascii="Arial" w:hAnsi="Arial" w:cs="Arial"/>
                <w:szCs w:val="22"/>
                <w:shd w:val="clear" w:color="auto" w:fill="DBE5F1"/>
                <w:lang w:val="es-ES_tradnl"/>
              </w:rPr>
              <w:t>tletas</w:t>
            </w:r>
            <w:r w:rsidR="00AC5359" w:rsidRPr="007275A7">
              <w:rPr>
                <w:rFonts w:ascii="Arial" w:hAnsi="Arial" w:cs="Arial"/>
                <w:lang w:val="es-ES_tradnl"/>
              </w:rPr>
              <w:tab/>
            </w:r>
            <w:r w:rsidR="00BF1BF8" w:rsidRPr="007275A7">
              <w:rPr>
                <w:rFonts w:ascii="Arial" w:hAnsi="Arial" w:cs="Arial"/>
                <w:lang w:val="es-ES_tradnl"/>
              </w:rPr>
              <w:object w:dxaOrig="225" w:dyaOrig="225">
                <v:shape id="_x0000_i1047" type="#_x0000_t75" style="width:29.45pt;height:17.55pt" o:ole="">
                  <v:imagedata r:id="rId16" o:title=""/>
                </v:shape>
                <w:control r:id="rId17" w:name="TextBox11" w:shapeid="_x0000_i1047"/>
              </w:object>
            </w:r>
          </w:p>
          <w:p w:rsidR="00AC5359" w:rsidRPr="007275A7" w:rsidRDefault="007816E2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rFonts w:ascii="Arial" w:hAnsi="Arial" w:cs="Arial"/>
                <w:lang w:val="es-ES_tradnl"/>
              </w:rPr>
            </w:pPr>
            <w:r w:rsidRPr="007275A7">
              <w:rPr>
                <w:rFonts w:ascii="Arial" w:hAnsi="Arial" w:cs="Arial"/>
                <w:szCs w:val="22"/>
                <w:lang w:val="es-ES_tradnl"/>
              </w:rPr>
              <w:t>Entrenadores</w:t>
            </w:r>
            <w:r w:rsidR="00AC5359" w:rsidRPr="007275A7">
              <w:rPr>
                <w:rFonts w:ascii="Arial" w:hAnsi="Arial" w:cs="Arial"/>
                <w:lang w:val="es-ES_tradnl"/>
              </w:rPr>
              <w:tab/>
            </w:r>
            <w:r w:rsidR="00BF1BF8" w:rsidRPr="007275A7">
              <w:rPr>
                <w:rFonts w:ascii="Arial" w:hAnsi="Arial" w:cs="Arial"/>
                <w:lang w:val="es-ES_tradnl"/>
              </w:rPr>
              <w:object w:dxaOrig="225" w:dyaOrig="225">
                <v:shape id="_x0000_i1049" type="#_x0000_t75" style="width:29.45pt;height:17.55pt" o:ole="">
                  <v:imagedata r:id="rId16" o:title=""/>
                </v:shape>
                <w:control r:id="rId18" w:name="TextBox111" w:shapeid="_x0000_i1049"/>
              </w:object>
            </w:r>
          </w:p>
          <w:p w:rsidR="00AC5359" w:rsidRPr="007275A7" w:rsidRDefault="007816E2" w:rsidP="00AC5359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/>
              <w:rPr>
                <w:lang w:val="es-ES_tradnl"/>
              </w:rPr>
            </w:pPr>
            <w:r w:rsidRPr="007275A7">
              <w:rPr>
                <w:rFonts w:ascii="Arial" w:hAnsi="Arial" w:cs="Arial"/>
                <w:szCs w:val="22"/>
                <w:lang w:val="es-ES_tradnl"/>
              </w:rPr>
              <w:t>Personal oficial</w:t>
            </w:r>
            <w:r w:rsidR="00AC5359" w:rsidRPr="007275A7">
              <w:rPr>
                <w:rFonts w:ascii="Arial" w:hAnsi="Arial" w:cs="Arial"/>
                <w:noProof w:val="0"/>
                <w:lang w:val="es-ES_tradnl"/>
              </w:rPr>
              <w:tab/>
            </w:r>
            <w:r w:rsidR="00BF1BF8" w:rsidRPr="007275A7">
              <w:rPr>
                <w:rFonts w:ascii="Arial" w:hAnsi="Arial" w:cs="Arial"/>
                <w:lang w:val="es-ES_tradnl"/>
              </w:rPr>
              <w:object w:dxaOrig="225" w:dyaOrig="225">
                <v:shape id="_x0000_i1051" type="#_x0000_t75" style="width:29.45pt;height:17.55pt" o:ole="">
                  <v:imagedata r:id="rId16" o:title=""/>
                </v:shape>
                <w:control r:id="rId19" w:name="TextBox1111" w:shapeid="_x0000_i1051"/>
              </w:object>
            </w:r>
          </w:p>
        </w:tc>
      </w:tr>
      <w:tr w:rsidR="00AC5359" w:rsidRPr="0058611D" w:rsidTr="007878E0">
        <w:trPr>
          <w:cantSplit/>
          <w:trHeight w:val="631"/>
        </w:trPr>
        <w:tc>
          <w:tcPr>
            <w:tcW w:w="993" w:type="dxa"/>
            <w:gridSpan w:val="2"/>
            <w:vMerge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C5359" w:rsidRPr="007275A7" w:rsidRDefault="00AC5359">
            <w:pPr>
              <w:pStyle w:val="Textecourant"/>
              <w:rPr>
                <w:sz w:val="20"/>
                <w:lang w:val="es-ES_tradnl"/>
              </w:rPr>
            </w:pPr>
          </w:p>
        </w:tc>
        <w:tc>
          <w:tcPr>
            <w:tcW w:w="3543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  <w:vAlign w:val="center"/>
          </w:tcPr>
          <w:p w:rsidR="00AC5359" w:rsidRPr="00AD203C" w:rsidRDefault="00092D1D" w:rsidP="00A21035">
            <w:pPr>
              <w:pStyle w:val="Textecourant"/>
              <w:rPr>
                <w:sz w:val="18"/>
                <w:szCs w:val="18"/>
                <w:lang w:val="es-ES"/>
              </w:rPr>
            </w:pPr>
            <w:r w:rsidRPr="00AD203C">
              <w:rPr>
                <w:sz w:val="18"/>
                <w:szCs w:val="18"/>
                <w:lang w:val="es-ES"/>
              </w:rPr>
              <w:t>hasta</w:t>
            </w:r>
            <w:r w:rsidR="00AC5359" w:rsidRPr="00AD203C">
              <w:rPr>
                <w:sz w:val="18"/>
                <w:szCs w:val="18"/>
                <w:lang w:val="es-ES"/>
              </w:rPr>
              <w:t xml:space="preserve">    </w:t>
            </w:r>
            <w:r w:rsidR="00BF1BF8" w:rsidRPr="00E1317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E13175" w:rsidRPr="00AD203C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BF1BF8" w:rsidRPr="00E13175">
              <w:rPr>
                <w:sz w:val="18"/>
                <w:szCs w:val="18"/>
                <w:lang w:val="en-US"/>
              </w:rPr>
            </w:r>
            <w:r w:rsidR="00BF1BF8" w:rsidRPr="00E13175">
              <w:rPr>
                <w:sz w:val="18"/>
                <w:szCs w:val="18"/>
                <w:lang w:val="en-US"/>
              </w:rPr>
              <w:fldChar w:fldCharType="separate"/>
            </w:r>
            <w:r w:rsidR="00E13175" w:rsidRPr="00AD203C">
              <w:rPr>
                <w:noProof/>
                <w:sz w:val="18"/>
                <w:szCs w:val="18"/>
                <w:lang w:val="es-ES"/>
              </w:rPr>
              <w:t>Introducir la fecha dd/mm/aaaa</w:t>
            </w:r>
            <w:r w:rsidR="00BF1BF8" w:rsidRPr="00E13175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786" w:type="dxa"/>
            <w:vMerge/>
            <w:tcBorders>
              <w:top w:val="single" w:sz="8" w:space="0" w:color="DBE5F1" w:themeColor="accent1" w:themeTint="33"/>
              <w:left w:val="nil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AC5359" w:rsidRPr="00AD203C" w:rsidRDefault="00AC5359" w:rsidP="00AC5359">
            <w:pPr>
              <w:pStyle w:val="Textecourant"/>
              <w:rPr>
                <w:lang w:val="es-ES"/>
              </w:rPr>
            </w:pPr>
          </w:p>
        </w:tc>
      </w:tr>
    </w:tbl>
    <w:p w:rsidR="003C0C19" w:rsidRPr="00AD203C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3C0C19" w:rsidRPr="00AD203C" w:rsidRDefault="003C0C19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3C0C19" w:rsidRPr="007275A7" w:rsidRDefault="00F4105E" w:rsidP="003C0C19">
      <w:pP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PROPUESTA</w:t>
      </w:r>
      <w:r w:rsidR="007C4825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 </w:t>
      </w:r>
      <w:r w:rsidR="007816E2" w:rsidRPr="007275A7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presupuest</w:t>
      </w:r>
      <w:r w:rsidR="007443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aria</w:t>
      </w:r>
    </w:p>
    <w:p w:rsidR="00466E98" w:rsidRPr="007275A7" w:rsidRDefault="007816E2" w:rsidP="007C4825">
      <w:pPr>
        <w:pStyle w:val="Textecourant"/>
        <w:rPr>
          <w:szCs w:val="22"/>
          <w:lang w:val="es-ES_tradnl"/>
        </w:rPr>
      </w:pPr>
      <w:r w:rsidRPr="007275A7">
        <w:rPr>
          <w:szCs w:val="22"/>
          <w:lang w:val="es-ES_tradnl"/>
        </w:rPr>
        <w:t>Indique el presupuesto detallado previsto por su CON para esta actividad: </w:t>
      </w:r>
    </w:p>
    <w:tbl>
      <w:tblPr>
        <w:tblStyle w:val="MediumGrid3-Accent1"/>
        <w:tblW w:w="5000" w:type="pct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534"/>
        <w:gridCol w:w="5387"/>
        <w:gridCol w:w="1700"/>
        <w:gridCol w:w="1677"/>
      </w:tblGrid>
      <w:tr w:rsidR="007C4825" w:rsidRPr="007275A7" w:rsidTr="007A7093">
        <w:tc>
          <w:tcPr>
            <w:cnfStyle w:val="000010000000"/>
            <w:tcW w:w="287" w:type="pct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TableHeadings"/>
              <w:jc w:val="left"/>
              <w:rPr>
                <w:rFonts w:ascii="Arial" w:hAnsi="Arial" w:cs="Arial"/>
                <w:noProof w:val="0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lang w:val="es-ES_tradnl"/>
              </w:rPr>
              <w:t>N°</w:t>
            </w:r>
          </w:p>
        </w:tc>
        <w:tc>
          <w:tcPr>
            <w:tcW w:w="2897" w:type="pct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632A40" w:rsidRPr="007275A7" w:rsidRDefault="007275A7" w:rsidP="00605108">
            <w:pPr>
              <w:cnfStyle w:val="000000000000"/>
              <w:rPr>
                <w:rFonts w:ascii="Arial" w:hAnsi="Arial" w:cs="Arial"/>
                <w:i/>
                <w:sz w:val="16"/>
                <w:szCs w:val="16"/>
              </w:rPr>
            </w:pPr>
            <w:r w:rsidRPr="007275A7">
              <w:rPr>
                <w:rFonts w:ascii="Arial" w:hAnsi="Arial" w:cs="Arial"/>
                <w:noProof w:val="0"/>
              </w:rPr>
              <w:t>Objeto</w:t>
            </w:r>
            <w:r w:rsidR="00632A40" w:rsidRPr="007275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C0C19" w:rsidRPr="007275A7" w:rsidRDefault="00605108" w:rsidP="00605108">
            <w:pPr>
              <w:cnfStyle w:val="000000000000"/>
              <w:rPr>
                <w:rFonts w:ascii="Arial" w:hAnsi="Arial"/>
                <w:i/>
                <w:noProof w:val="0"/>
                <w:sz w:val="16"/>
                <w:szCs w:val="16"/>
              </w:rPr>
            </w:pPr>
            <w:r w:rsidRPr="007275A7">
              <w:rPr>
                <w:rFonts w:ascii="Arial" w:hAnsi="Arial" w:cs="Arial"/>
                <w:i/>
                <w:sz w:val="16"/>
                <w:szCs w:val="16"/>
              </w:rPr>
              <w:t>Añada tantas líneas como sea necesario</w:t>
            </w:r>
          </w:p>
        </w:tc>
        <w:tc>
          <w:tcPr>
            <w:cnfStyle w:val="000010000000"/>
            <w:tcW w:w="914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D1D" w:rsidRPr="007275A7" w:rsidRDefault="00092D1D" w:rsidP="007C4825">
            <w:pPr>
              <w:pStyle w:val="BApplTableHeadings"/>
              <w:ind w:left="-108" w:right="-108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lang w:val="es-ES_tradnl"/>
              </w:rPr>
              <w:t>Presupuesto</w:t>
            </w:r>
            <w:r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</w:t>
            </w:r>
          </w:p>
          <w:p w:rsidR="003C0C19" w:rsidRPr="007275A7" w:rsidRDefault="003C0C19" w:rsidP="007816E2">
            <w:pPr>
              <w:pStyle w:val="BApplTableHeadings"/>
              <w:ind w:left="-108" w:right="-108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(</w:t>
            </w:r>
            <w:r w:rsidR="007816E2"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Moneda nacional</w:t>
            </w:r>
            <w:r w:rsidR="007C4825"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02" w:type="pct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092D1D" w:rsidRPr="007275A7" w:rsidRDefault="00092D1D" w:rsidP="00092D1D">
            <w:pPr>
              <w:pStyle w:val="BApplTableHeadings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lang w:val="es-ES_tradnl"/>
              </w:rPr>
              <w:t>Presupuesto</w:t>
            </w:r>
            <w:r w:rsidR="003C0C19"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</w:t>
            </w:r>
          </w:p>
          <w:p w:rsidR="003C0C19" w:rsidRPr="007275A7" w:rsidRDefault="003C0C19" w:rsidP="00092D1D">
            <w:pPr>
              <w:pStyle w:val="BApplTableHeadings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(USD)</w:t>
            </w: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7C4825" w:rsidRPr="007275A7" w:rsidTr="007A7093">
        <w:tc>
          <w:tcPr>
            <w:cnfStyle w:val="000010000000"/>
            <w:tcW w:w="287" w:type="pc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3C0C19" w:rsidRPr="007275A7" w:rsidRDefault="003C0C19" w:rsidP="00215673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lang w:val="es-ES_tradnl"/>
              </w:rPr>
            </w:pPr>
          </w:p>
        </w:tc>
        <w:tc>
          <w:tcPr>
            <w:tcW w:w="2897" w:type="pct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215673">
            <w:pPr>
              <w:pStyle w:val="BApplTableAnswers"/>
              <w:spacing w:before="60" w:after="40"/>
              <w:jc w:val="right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7275A7">
              <w:rPr>
                <w:rFonts w:ascii="Arial" w:hAnsi="Arial" w:cs="Arial"/>
                <w:noProof w:val="0"/>
                <w:lang w:val="es-ES_tradnl"/>
              </w:rPr>
              <w:t>Total</w:t>
            </w:r>
          </w:p>
        </w:tc>
        <w:tc>
          <w:tcPr>
            <w:cnfStyle w:val="000010000000"/>
            <w:tcW w:w="9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3C0C19" w:rsidRPr="007275A7" w:rsidRDefault="003C0C19" w:rsidP="008F672B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3C0C19" w:rsidRPr="007275A7" w:rsidRDefault="003C0C19" w:rsidP="003C0C19">
      <w:pPr>
        <w:pStyle w:val="BApplBodyText"/>
        <w:spacing w:after="80"/>
        <w:rPr>
          <w:rFonts w:ascii="Arial" w:hAnsi="Arial" w:cs="Arial"/>
          <w:noProof w:val="0"/>
          <w:sz w:val="18"/>
          <w:szCs w:val="18"/>
          <w:lang w:val="es-ES_tradnl"/>
        </w:rPr>
      </w:pPr>
    </w:p>
    <w:p w:rsidR="007C4825" w:rsidRDefault="007C4825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F4105E" w:rsidRPr="007275A7" w:rsidRDefault="00F4105E" w:rsidP="00364043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605108" w:rsidRPr="00B232C9" w:rsidRDefault="00AD203C" w:rsidP="005C0FA5">
      <w:pPr>
        <w:rPr>
          <w:rFonts w:ascii="Arial" w:hAnsi="Arial" w:cs="Arial"/>
          <w:i/>
          <w:noProof w:val="0"/>
          <w:sz w:val="22"/>
          <w:szCs w:val="22"/>
        </w:rPr>
      </w:pPr>
      <w:r w:rsidRPr="00B232C9">
        <w:rPr>
          <w:rFonts w:ascii="Arial" w:hAnsi="Arial" w:cs="Arial"/>
          <w:noProof w:val="0"/>
          <w:sz w:val="22"/>
          <w:szCs w:val="22"/>
        </w:rPr>
        <w:t xml:space="preserve">Yo, el abajo firmante, </w:t>
      </w:r>
      <w:r w:rsidR="005C0FA5" w:rsidRPr="00B232C9">
        <w:rPr>
          <w:rFonts w:ascii="Arial" w:hAnsi="Arial" w:cs="Arial"/>
          <w:sz w:val="22"/>
          <w:szCs w:val="22"/>
        </w:rPr>
        <w:t xml:space="preserve">presidente/ secretario general </w:t>
      </w:r>
      <w:r w:rsidR="00605108" w:rsidRPr="00B232C9">
        <w:rPr>
          <w:rFonts w:ascii="Arial" w:hAnsi="Arial" w:cs="Arial"/>
          <w:noProof w:val="0"/>
          <w:sz w:val="22"/>
          <w:szCs w:val="22"/>
        </w:rPr>
        <w:t>del CON antes mencionado, certifico que la información proporcionada es verdadera y exacta.</w:t>
      </w:r>
    </w:p>
    <w:p w:rsidR="003C0C19" w:rsidRPr="007275A7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605108" w:rsidRPr="007275A7" w:rsidRDefault="00605108" w:rsidP="00F4105E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3C0C19" w:rsidRPr="007275A7" w:rsidRDefault="00BF1BF8" w:rsidP="00F4105E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BF1BF8">
        <w:rPr>
          <w:rFonts w:ascii="Arial" w:hAnsi="Arial"/>
          <w:color w:val="000000"/>
          <w:sz w:val="16"/>
          <w:lang w:val="en-US" w:eastAsia="en-US"/>
        </w:rPr>
        <w:pict>
          <v:group id="_x0000_s1048" style="position:absolute;margin-left:392.45pt;margin-top:1.75pt;width:54pt;height:54pt;z-index:251666432" coordorigin="9261,13887" coordsize="1080,1080">
            <v:oval id="_x0000_s1038" style="position:absolute;left:9261;top:13887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left:9364;top:14106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10531A" w:rsidRPr="0009196B" w:rsidRDefault="0010531A" w:rsidP="0010531A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10531A" w:rsidRPr="0009196B" w:rsidRDefault="0010531A" w:rsidP="0010531A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7816E2" w:rsidRPr="00B232C9" w:rsidRDefault="007816E2" w:rsidP="007816E2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B232C9">
        <w:rPr>
          <w:rFonts w:ascii="Arial" w:hAnsi="Arial"/>
          <w:noProof w:val="0"/>
          <w:color w:val="000000"/>
          <w:sz w:val="18"/>
          <w:szCs w:val="18"/>
        </w:rPr>
        <w:t xml:space="preserve">Nombre, cargo </w:t>
      </w:r>
      <w:r w:rsidR="005C0FA5" w:rsidRPr="00B232C9">
        <w:rPr>
          <w:rFonts w:ascii="Arial" w:hAnsi="Arial"/>
          <w:noProof w:val="0"/>
          <w:color w:val="000000"/>
          <w:sz w:val="18"/>
          <w:szCs w:val="18"/>
        </w:rPr>
        <w:t>(p</w:t>
      </w:r>
      <w:r w:rsidR="00E13175" w:rsidRPr="00B232C9">
        <w:rPr>
          <w:rFonts w:ascii="Arial" w:hAnsi="Arial"/>
          <w:noProof w:val="0"/>
          <w:color w:val="000000"/>
          <w:sz w:val="18"/>
          <w:szCs w:val="18"/>
        </w:rPr>
        <w:t>residente</w:t>
      </w:r>
      <w:r w:rsidR="00AD203C" w:rsidRPr="00B232C9">
        <w:rPr>
          <w:rFonts w:ascii="Arial" w:hAnsi="Arial"/>
          <w:noProof w:val="0"/>
          <w:color w:val="000000"/>
          <w:sz w:val="18"/>
          <w:szCs w:val="18"/>
        </w:rPr>
        <w:t>/</w:t>
      </w:r>
      <w:r w:rsidR="00E13175" w:rsidRPr="00B232C9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="005C0FA5" w:rsidRPr="00B232C9">
        <w:rPr>
          <w:rFonts w:ascii="Arial" w:hAnsi="Arial"/>
          <w:noProof w:val="0"/>
          <w:color w:val="000000"/>
          <w:sz w:val="18"/>
          <w:szCs w:val="18"/>
        </w:rPr>
        <w:t>s</w:t>
      </w:r>
      <w:r w:rsidR="00E13175" w:rsidRPr="00B232C9">
        <w:rPr>
          <w:rFonts w:ascii="Arial" w:hAnsi="Arial"/>
          <w:noProof w:val="0"/>
          <w:color w:val="000000"/>
          <w:sz w:val="18"/>
          <w:szCs w:val="18"/>
        </w:rPr>
        <w:t>ecretario</w:t>
      </w:r>
      <w:r w:rsidR="005C0FA5" w:rsidRPr="00B232C9">
        <w:rPr>
          <w:rFonts w:ascii="Arial" w:hAnsi="Arial"/>
          <w:noProof w:val="0"/>
          <w:color w:val="000000"/>
          <w:sz w:val="18"/>
          <w:szCs w:val="18"/>
        </w:rPr>
        <w:t xml:space="preserve"> g</w:t>
      </w:r>
      <w:r w:rsidR="00E13175" w:rsidRPr="00B232C9">
        <w:rPr>
          <w:rFonts w:ascii="Arial" w:hAnsi="Arial"/>
          <w:noProof w:val="0"/>
          <w:color w:val="000000"/>
          <w:sz w:val="18"/>
          <w:szCs w:val="18"/>
        </w:rPr>
        <w:t xml:space="preserve">eneral) </w:t>
      </w:r>
      <w:r w:rsidRPr="00B232C9">
        <w:rPr>
          <w:rFonts w:ascii="Arial" w:hAnsi="Arial"/>
          <w:noProof w:val="0"/>
          <w:color w:val="000000"/>
          <w:sz w:val="18"/>
          <w:szCs w:val="18"/>
        </w:rPr>
        <w:t>y firma:</w:t>
      </w:r>
      <w:r w:rsidRPr="00B232C9">
        <w:rPr>
          <w:rFonts w:ascii="Arial" w:hAnsi="Arial"/>
          <w:noProof w:val="0"/>
          <w:color w:val="000000"/>
          <w:sz w:val="18"/>
          <w:szCs w:val="18"/>
        </w:rPr>
        <w:tab/>
      </w:r>
      <w:r w:rsidRPr="00B232C9">
        <w:rPr>
          <w:rFonts w:ascii="Arial" w:hAnsi="Arial"/>
          <w:noProof w:val="0"/>
          <w:color w:val="000000"/>
          <w:sz w:val="18"/>
          <w:szCs w:val="18"/>
        </w:rPr>
        <w:tab/>
      </w:r>
      <w:r w:rsidRPr="00B232C9">
        <w:rPr>
          <w:rFonts w:ascii="Arial" w:hAnsi="Arial"/>
          <w:noProof w:val="0"/>
          <w:color w:val="000000"/>
          <w:sz w:val="18"/>
          <w:szCs w:val="18"/>
        </w:rPr>
        <w:tab/>
      </w:r>
      <w:r w:rsidRPr="00B232C9">
        <w:rPr>
          <w:rFonts w:ascii="Arial" w:hAnsi="Arial"/>
          <w:noProof w:val="0"/>
          <w:color w:val="000000"/>
          <w:sz w:val="18"/>
          <w:szCs w:val="18"/>
        </w:rPr>
        <w:tab/>
      </w:r>
      <w:r w:rsidRPr="00B232C9">
        <w:rPr>
          <w:rFonts w:ascii="Arial" w:hAnsi="Arial"/>
          <w:noProof w:val="0"/>
          <w:color w:val="000000"/>
          <w:sz w:val="18"/>
          <w:szCs w:val="18"/>
        </w:rPr>
        <w:tab/>
        <w:t>Fecha:</w:t>
      </w:r>
    </w:p>
    <w:p w:rsidR="003C0C19" w:rsidRPr="007275A7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3C0C19" w:rsidRPr="007275A7" w:rsidRDefault="003C0C19" w:rsidP="0010531A">
      <w:pPr>
        <w:tabs>
          <w:tab w:val="left" w:pos="0"/>
          <w:tab w:val="left" w:pos="7830"/>
        </w:tabs>
        <w:rPr>
          <w:rFonts w:ascii="Arial" w:hAnsi="Arial"/>
          <w:noProof w:val="0"/>
          <w:color w:val="000000"/>
          <w:sz w:val="16"/>
        </w:rPr>
      </w:pPr>
    </w:p>
    <w:p w:rsidR="003C0C19" w:rsidRDefault="003C0C19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4105E" w:rsidRDefault="00F4105E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4105E" w:rsidRDefault="00F4105E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4105E" w:rsidRPr="007275A7" w:rsidRDefault="00F4105E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6119A" w:rsidRDefault="0056119A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C0FA5" w:rsidRPr="007275A7" w:rsidRDefault="005C0FA5" w:rsidP="003C0C19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21035" w:rsidRDefault="00A21035" w:rsidP="007C4825">
      <w:pPr>
        <w:pStyle w:val="Textecourant"/>
        <w:spacing w:before="0"/>
        <w:rPr>
          <w:rFonts w:cs="Times New Roman"/>
          <w:color w:val="000000"/>
          <w:sz w:val="16"/>
          <w:lang w:val="es-ES_tradnl"/>
        </w:rPr>
      </w:pPr>
    </w:p>
    <w:p w:rsidR="00466E98" w:rsidRPr="007275A7" w:rsidRDefault="00A21035" w:rsidP="007C4825">
      <w:pPr>
        <w:pStyle w:val="Textecourant"/>
        <w:spacing w:before="0"/>
        <w:rPr>
          <w:rFonts w:ascii="Arial MT" w:hAnsi="Arial MT"/>
          <w:b/>
          <w:caps/>
          <w:color w:val="7F7F7F" w:themeColor="text1" w:themeTint="80"/>
          <w:sz w:val="6"/>
          <w:szCs w:val="6"/>
          <w:lang w:val="es-ES_tradnl"/>
        </w:rPr>
      </w:pPr>
      <w:r>
        <w:rPr>
          <w:rFonts w:cs="Times New Roman"/>
          <w:color w:val="000000"/>
          <w:sz w:val="16"/>
          <w:lang w:val="es-ES_tradnl"/>
        </w:rPr>
        <w:t>Es</w:t>
      </w:r>
      <w:r w:rsidR="00BF1BF8" w:rsidRPr="00BF1BF8">
        <w:rPr>
          <w:lang w:val="es-ES_tradnl"/>
        </w:rPr>
        <w:pict>
          <v:oval id="_x0000_s1030" style="position:absolute;margin-left:392.45pt;margin-top:550.2pt;width:54pt;height:54pt;z-index:251663360;mso-position-horizontal-relative:text;mso-position-vertical-relative:text" filled="f"/>
        </w:pict>
      </w:r>
      <w:r w:rsidR="007816E2" w:rsidRPr="007275A7">
        <w:rPr>
          <w:color w:val="000000"/>
          <w:sz w:val="16"/>
          <w:lang w:val="es-ES_tradnl"/>
        </w:rPr>
        <w:t xml:space="preserve">te documento está disponible </w:t>
      </w:r>
      <w:r w:rsidR="001F3B18">
        <w:rPr>
          <w:color w:val="000000"/>
          <w:sz w:val="16"/>
          <w:lang w:val="es-ES_tradnl"/>
        </w:rPr>
        <w:t xml:space="preserve">también </w:t>
      </w:r>
      <w:r w:rsidR="007816E2" w:rsidRPr="007275A7">
        <w:rPr>
          <w:color w:val="000000"/>
          <w:sz w:val="16"/>
          <w:lang w:val="es-ES_tradnl"/>
        </w:rPr>
        <w:t xml:space="preserve">en  NOCnet: </w:t>
      </w:r>
      <w:hyperlink r:id="rId20" w:history="1">
        <w:r w:rsidR="007816E2" w:rsidRPr="007275A7">
          <w:rPr>
            <w:rStyle w:val="Hyperlink"/>
            <w:sz w:val="16"/>
            <w:lang w:val="es-ES_tradnl"/>
          </w:rPr>
          <w:t>http://extranet.olympic.org/nocnet</w:t>
        </w:r>
      </w:hyperlink>
    </w:p>
    <w:sectPr w:rsidR="00466E98" w:rsidRPr="007275A7" w:rsidSect="00DA4C1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59" w:rsidRDefault="00AC5359">
      <w:r>
        <w:separator/>
      </w:r>
    </w:p>
  </w:endnote>
  <w:endnote w:type="continuationSeparator" w:id="0">
    <w:p w:rsidR="00AC5359" w:rsidRDefault="00AC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7816E2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</w:t>
    </w:r>
    <w:r w:rsidR="00E13175">
      <w:rPr>
        <w:rFonts w:ascii="Arial" w:hAnsi="Arial"/>
        <w:color w:val="7F7F7F" w:themeColor="text1" w:themeTint="80"/>
      </w:rPr>
      <w:t>dad Olímpica - Pr</w:t>
    </w:r>
    <w:r w:rsidRPr="00777A72">
      <w:rPr>
        <w:rFonts w:ascii="Arial" w:hAnsi="Arial"/>
        <w:color w:val="7F7F7F" w:themeColor="text1" w:themeTint="80"/>
      </w:rPr>
      <w:t>ogram</w:t>
    </w:r>
    <w:r>
      <w:rPr>
        <w:rFonts w:ascii="Arial" w:hAnsi="Arial"/>
        <w:color w:val="7F7F7F" w:themeColor="text1" w:themeTint="80"/>
      </w:rPr>
      <w:t>as mundiales</w:t>
    </w:r>
    <w:r w:rsidRPr="00777A72">
      <w:rPr>
        <w:rFonts w:ascii="Arial" w:hAnsi="Arial"/>
        <w:color w:val="7F7F7F" w:themeColor="text1" w:themeTint="80"/>
      </w:rPr>
      <w:t xml:space="preserve"> 20</w:t>
    </w:r>
    <w:r>
      <w:rPr>
        <w:rFonts w:ascii="Arial" w:hAnsi="Arial"/>
        <w:color w:val="7F7F7F" w:themeColor="text1" w:themeTint="80"/>
      </w:rPr>
      <w:t>13-</w:t>
    </w:r>
    <w:r w:rsidRPr="00777A72">
      <w:rPr>
        <w:rFonts w:ascii="Arial" w:hAnsi="Arial"/>
        <w:color w:val="7F7F7F" w:themeColor="text1" w:themeTint="80"/>
      </w:rPr>
      <w:t>20</w:t>
    </w:r>
    <w:r>
      <w:rPr>
        <w:rFonts w:ascii="Arial" w:hAnsi="Arial"/>
        <w:color w:val="7F7F7F" w:themeColor="text1" w:themeTint="80"/>
      </w:rPr>
      <w:t>16</w:t>
    </w:r>
    <w:r w:rsidR="00AC5359">
      <w:rPr>
        <w:rFonts w:ascii="Arial" w:hAnsi="Arial"/>
      </w:rPr>
      <w:tab/>
    </w:r>
    <w:r w:rsidR="00BF1BF8" w:rsidRPr="000F48A4">
      <w:rPr>
        <w:rFonts w:ascii="Arial" w:hAnsi="Arial"/>
        <w:color w:val="7F7F7F" w:themeColor="text1" w:themeTint="80"/>
      </w:rPr>
      <w:fldChar w:fldCharType="begin"/>
    </w:r>
    <w:r w:rsidR="00AC5359" w:rsidRPr="000F48A4">
      <w:rPr>
        <w:rFonts w:ascii="Arial" w:hAnsi="Arial"/>
        <w:color w:val="7F7F7F" w:themeColor="text1" w:themeTint="80"/>
      </w:rPr>
      <w:instrText xml:space="preserve"> PAGE   \* MERGEFORMAT </w:instrText>
    </w:r>
    <w:r w:rsidR="00BF1BF8" w:rsidRPr="000F48A4">
      <w:rPr>
        <w:rFonts w:ascii="Arial" w:hAnsi="Arial"/>
        <w:color w:val="7F7F7F" w:themeColor="text1" w:themeTint="80"/>
      </w:rPr>
      <w:fldChar w:fldCharType="separate"/>
    </w:r>
    <w:r w:rsidR="00550EFE">
      <w:rPr>
        <w:rFonts w:ascii="Arial" w:hAnsi="Arial"/>
        <w:color w:val="7F7F7F" w:themeColor="text1" w:themeTint="80"/>
      </w:rPr>
      <w:t>2</w:t>
    </w:r>
    <w:r w:rsidR="00BF1BF8" w:rsidRPr="000F48A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Default="00AC5359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59" w:rsidRDefault="00AC5359">
      <w:r>
        <w:separator/>
      </w:r>
    </w:p>
  </w:footnote>
  <w:footnote w:type="continuationSeparator" w:id="0">
    <w:p w:rsidR="00AC5359" w:rsidRDefault="00AC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7275A7" w:rsidRDefault="00AC5359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="0058611D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>SUBSIDIO</w:t>
    </w:r>
    <w:r w:rsidR="00092D1D" w:rsidRPr="007275A7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 xml:space="preserve"> para los deportes de equipo</w:t>
    </w:r>
  </w:p>
  <w:p w:rsidR="00AC5359" w:rsidRPr="007275A7" w:rsidRDefault="00092D1D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s-ES"/>
      </w:rPr>
    </w:pPr>
    <w:r w:rsidRPr="007275A7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 xml:space="preserve">formulario de solicitud – proyecto </w:t>
    </w:r>
    <w:r w:rsidR="00550EFE" w:rsidRPr="007275A7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 xml:space="preserve">anual </w:t>
    </w:r>
    <w:r w:rsidRPr="007275A7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>de preparación</w:t>
    </w:r>
    <w:r w:rsidR="007816E2" w:rsidRPr="007275A7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59" w:rsidRPr="00466E98" w:rsidRDefault="00AC5359">
    <w:pPr>
      <w:pStyle w:val="Heading4"/>
      <w:rPr>
        <w:sz w:val="30"/>
        <w:lang w:val="fr-CH"/>
      </w:rPr>
    </w:pPr>
    <w:r w:rsidRPr="00466E98">
      <w:rPr>
        <w:sz w:val="30"/>
        <w:lang w:val="fr-CH"/>
      </w:rPr>
      <w:t>Turin 2006 – Préparation des CNO</w:t>
    </w:r>
  </w:p>
  <w:p w:rsidR="00AC5359" w:rsidRPr="00466E98" w:rsidRDefault="00AC5359">
    <w:pPr>
      <w:pStyle w:val="Heading4"/>
      <w:rPr>
        <w:lang w:val="fr-CH"/>
      </w:rPr>
    </w:pPr>
    <w:r w:rsidRPr="00466E98">
      <w:rPr>
        <w:sz w:val="30"/>
        <w:lang w:val="fr-CH"/>
      </w:rPr>
      <w:t>Directives du programme</w:t>
    </w:r>
  </w:p>
  <w:p w:rsidR="00AC5359" w:rsidRPr="00466E98" w:rsidRDefault="00AC5359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62B51"/>
    <w:rsid w:val="00077187"/>
    <w:rsid w:val="00087436"/>
    <w:rsid w:val="0009196B"/>
    <w:rsid w:val="00092D1D"/>
    <w:rsid w:val="000B315A"/>
    <w:rsid w:val="000C4386"/>
    <w:rsid w:val="000F48A4"/>
    <w:rsid w:val="001015A2"/>
    <w:rsid w:val="00101684"/>
    <w:rsid w:val="0010531A"/>
    <w:rsid w:val="00105F22"/>
    <w:rsid w:val="0011478E"/>
    <w:rsid w:val="00116289"/>
    <w:rsid w:val="00127B0B"/>
    <w:rsid w:val="0015078F"/>
    <w:rsid w:val="00155683"/>
    <w:rsid w:val="00173511"/>
    <w:rsid w:val="001D25BE"/>
    <w:rsid w:val="001D3C92"/>
    <w:rsid w:val="001F2262"/>
    <w:rsid w:val="001F3B18"/>
    <w:rsid w:val="00205715"/>
    <w:rsid w:val="00210C10"/>
    <w:rsid w:val="00223E5D"/>
    <w:rsid w:val="00233F77"/>
    <w:rsid w:val="0024414D"/>
    <w:rsid w:val="00244F5B"/>
    <w:rsid w:val="0026609E"/>
    <w:rsid w:val="002837C3"/>
    <w:rsid w:val="00287356"/>
    <w:rsid w:val="002B105D"/>
    <w:rsid w:val="002B13FF"/>
    <w:rsid w:val="002C73F5"/>
    <w:rsid w:val="002D686E"/>
    <w:rsid w:val="002F1DD4"/>
    <w:rsid w:val="002F3F95"/>
    <w:rsid w:val="003114D5"/>
    <w:rsid w:val="00317ED3"/>
    <w:rsid w:val="00320057"/>
    <w:rsid w:val="00323273"/>
    <w:rsid w:val="00334C29"/>
    <w:rsid w:val="00337580"/>
    <w:rsid w:val="00364043"/>
    <w:rsid w:val="003753DA"/>
    <w:rsid w:val="0038478D"/>
    <w:rsid w:val="003916DC"/>
    <w:rsid w:val="00391E80"/>
    <w:rsid w:val="00397395"/>
    <w:rsid w:val="003A1E24"/>
    <w:rsid w:val="003A72D8"/>
    <w:rsid w:val="003B2820"/>
    <w:rsid w:val="003B4809"/>
    <w:rsid w:val="003B64CB"/>
    <w:rsid w:val="003C0C19"/>
    <w:rsid w:val="003E2878"/>
    <w:rsid w:val="003E5B09"/>
    <w:rsid w:val="003F5B74"/>
    <w:rsid w:val="004025CD"/>
    <w:rsid w:val="004352DB"/>
    <w:rsid w:val="00443EC3"/>
    <w:rsid w:val="00450EAA"/>
    <w:rsid w:val="00455D69"/>
    <w:rsid w:val="00461422"/>
    <w:rsid w:val="00466E98"/>
    <w:rsid w:val="0047296F"/>
    <w:rsid w:val="004753F0"/>
    <w:rsid w:val="00492ACB"/>
    <w:rsid w:val="004A785B"/>
    <w:rsid w:val="004C3306"/>
    <w:rsid w:val="004D1D8C"/>
    <w:rsid w:val="004E765E"/>
    <w:rsid w:val="00511576"/>
    <w:rsid w:val="00527C54"/>
    <w:rsid w:val="00550EFE"/>
    <w:rsid w:val="0056119A"/>
    <w:rsid w:val="0058611D"/>
    <w:rsid w:val="00590D99"/>
    <w:rsid w:val="005B31B0"/>
    <w:rsid w:val="005C0FA5"/>
    <w:rsid w:val="005D7DCD"/>
    <w:rsid w:val="005E331A"/>
    <w:rsid w:val="00605108"/>
    <w:rsid w:val="006057B3"/>
    <w:rsid w:val="00632A40"/>
    <w:rsid w:val="00655347"/>
    <w:rsid w:val="0067665B"/>
    <w:rsid w:val="006A237B"/>
    <w:rsid w:val="006A7E26"/>
    <w:rsid w:val="006C7737"/>
    <w:rsid w:val="006D42A1"/>
    <w:rsid w:val="006E5CEE"/>
    <w:rsid w:val="00705512"/>
    <w:rsid w:val="007125D2"/>
    <w:rsid w:val="00717E65"/>
    <w:rsid w:val="007275A7"/>
    <w:rsid w:val="00744330"/>
    <w:rsid w:val="00756C8A"/>
    <w:rsid w:val="00762699"/>
    <w:rsid w:val="00762F52"/>
    <w:rsid w:val="00770BC4"/>
    <w:rsid w:val="00772F82"/>
    <w:rsid w:val="00777A72"/>
    <w:rsid w:val="007816E2"/>
    <w:rsid w:val="00787592"/>
    <w:rsid w:val="007878E0"/>
    <w:rsid w:val="00791DC1"/>
    <w:rsid w:val="00792DF2"/>
    <w:rsid w:val="007948C0"/>
    <w:rsid w:val="007A7093"/>
    <w:rsid w:val="007C4825"/>
    <w:rsid w:val="007C7960"/>
    <w:rsid w:val="007E1707"/>
    <w:rsid w:val="0080288D"/>
    <w:rsid w:val="00807D43"/>
    <w:rsid w:val="00822EEB"/>
    <w:rsid w:val="0083656D"/>
    <w:rsid w:val="00850E48"/>
    <w:rsid w:val="00866BF8"/>
    <w:rsid w:val="008765AC"/>
    <w:rsid w:val="00882373"/>
    <w:rsid w:val="00885199"/>
    <w:rsid w:val="00894024"/>
    <w:rsid w:val="008978FC"/>
    <w:rsid w:val="008D70FC"/>
    <w:rsid w:val="008F672B"/>
    <w:rsid w:val="008F68E4"/>
    <w:rsid w:val="00923699"/>
    <w:rsid w:val="0093095B"/>
    <w:rsid w:val="00932949"/>
    <w:rsid w:val="00951528"/>
    <w:rsid w:val="00960DED"/>
    <w:rsid w:val="00966390"/>
    <w:rsid w:val="00983444"/>
    <w:rsid w:val="00984715"/>
    <w:rsid w:val="00986919"/>
    <w:rsid w:val="009D333C"/>
    <w:rsid w:val="009F6197"/>
    <w:rsid w:val="00A01488"/>
    <w:rsid w:val="00A10FF2"/>
    <w:rsid w:val="00A21035"/>
    <w:rsid w:val="00A362C4"/>
    <w:rsid w:val="00AA1B6B"/>
    <w:rsid w:val="00AB0CD9"/>
    <w:rsid w:val="00AB7EB4"/>
    <w:rsid w:val="00AC5359"/>
    <w:rsid w:val="00AD0915"/>
    <w:rsid w:val="00AD1B5E"/>
    <w:rsid w:val="00AD203C"/>
    <w:rsid w:val="00AE4839"/>
    <w:rsid w:val="00B232C9"/>
    <w:rsid w:val="00B34D90"/>
    <w:rsid w:val="00B60165"/>
    <w:rsid w:val="00B807B2"/>
    <w:rsid w:val="00BA3CF7"/>
    <w:rsid w:val="00BC0C5C"/>
    <w:rsid w:val="00BD0D02"/>
    <w:rsid w:val="00BF1BF8"/>
    <w:rsid w:val="00BF2190"/>
    <w:rsid w:val="00BF7F99"/>
    <w:rsid w:val="00C13A4C"/>
    <w:rsid w:val="00C20BF8"/>
    <w:rsid w:val="00C211F7"/>
    <w:rsid w:val="00C259BB"/>
    <w:rsid w:val="00C471AC"/>
    <w:rsid w:val="00C85E4B"/>
    <w:rsid w:val="00C92D8D"/>
    <w:rsid w:val="00CA3575"/>
    <w:rsid w:val="00CE1BE7"/>
    <w:rsid w:val="00CF0FD7"/>
    <w:rsid w:val="00CF392F"/>
    <w:rsid w:val="00D25BF5"/>
    <w:rsid w:val="00D26798"/>
    <w:rsid w:val="00D324D4"/>
    <w:rsid w:val="00D3263E"/>
    <w:rsid w:val="00D33A3D"/>
    <w:rsid w:val="00D451EF"/>
    <w:rsid w:val="00D54EFE"/>
    <w:rsid w:val="00D83DB6"/>
    <w:rsid w:val="00D94179"/>
    <w:rsid w:val="00DA4C1C"/>
    <w:rsid w:val="00DE3FB2"/>
    <w:rsid w:val="00DE786F"/>
    <w:rsid w:val="00DF1DA0"/>
    <w:rsid w:val="00DF3253"/>
    <w:rsid w:val="00DF60D9"/>
    <w:rsid w:val="00E076B4"/>
    <w:rsid w:val="00E13175"/>
    <w:rsid w:val="00E216AD"/>
    <w:rsid w:val="00E22191"/>
    <w:rsid w:val="00E23A21"/>
    <w:rsid w:val="00E37BC4"/>
    <w:rsid w:val="00E51506"/>
    <w:rsid w:val="00E53EB7"/>
    <w:rsid w:val="00E96BFC"/>
    <w:rsid w:val="00EA15F3"/>
    <w:rsid w:val="00EB7377"/>
    <w:rsid w:val="00ED7D90"/>
    <w:rsid w:val="00EE37FB"/>
    <w:rsid w:val="00EE46B6"/>
    <w:rsid w:val="00EF11D1"/>
    <w:rsid w:val="00F025A9"/>
    <w:rsid w:val="00F11AEC"/>
    <w:rsid w:val="00F15345"/>
    <w:rsid w:val="00F32CC6"/>
    <w:rsid w:val="00F4105E"/>
    <w:rsid w:val="00F422C1"/>
    <w:rsid w:val="00F46DE8"/>
    <w:rsid w:val="00F83036"/>
    <w:rsid w:val="00F844C2"/>
    <w:rsid w:val="00FA3768"/>
    <w:rsid w:val="00FC3211"/>
    <w:rsid w:val="00FD0DB0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Footnote">
    <w:name w:val="B Appl Footnote"/>
    <w:basedOn w:val="Normal"/>
    <w:semiHidden/>
    <w:rsid w:val="00466E98"/>
    <w:rPr>
      <w:i/>
      <w:noProof w:val="0"/>
      <w:lang w:val="fr-FR" w:eastAsia="en-US"/>
    </w:rPr>
  </w:style>
  <w:style w:type="paragraph" w:customStyle="1" w:styleId="Intertitre1">
    <w:name w:val="Intertitre 1"/>
    <w:basedOn w:val="Normal"/>
    <w:rsid w:val="00466E98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character" w:customStyle="1" w:styleId="TextecourantChar">
    <w:name w:val="Texte courant Char"/>
    <w:basedOn w:val="DefaultParagraphFont"/>
    <w:link w:val="Textecourant"/>
    <w:locked/>
    <w:rsid w:val="00466E98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BApplSubsectionTitle"/>
    <w:link w:val="TextecourantChar"/>
    <w:rsid w:val="00466E98"/>
    <w:rPr>
      <w:rFonts w:ascii="Arial" w:hAnsi="Arial" w:cs="Arial"/>
      <w:b w:val="0"/>
      <w:i w:val="0"/>
      <w:noProof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EE37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5A7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extranet.olympic.org/noc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0BB44-A452-4CC5-A1FE-5A00A03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27</TotalTime>
  <Pages>2</Pages>
  <Words>147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1523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16</cp:revision>
  <cp:lastPrinted>2012-11-14T16:21:00Z</cp:lastPrinted>
  <dcterms:created xsi:type="dcterms:W3CDTF">2012-10-31T14:55:00Z</dcterms:created>
  <dcterms:modified xsi:type="dcterms:W3CDTF">2012-11-29T09:35:00Z</dcterms:modified>
</cp:coreProperties>
</file>