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1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200"/>
      </w:tblPr>
      <w:tblGrid>
        <w:gridCol w:w="3397"/>
        <w:gridCol w:w="5901"/>
      </w:tblGrid>
      <w:tr w:rsidR="002F1DD4" w:rsidRPr="0076613D" w:rsidTr="00127B0B">
        <w:trPr>
          <w:trHeight w:val="558"/>
        </w:trPr>
        <w:tc>
          <w:tcPr>
            <w:cnfStyle w:val="000010000000"/>
            <w:tcW w:w="18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1DD4" w:rsidRPr="0076613D" w:rsidRDefault="00CA3575" w:rsidP="0076613D">
            <w:pPr>
              <w:pStyle w:val="BApplNOCQuestion"/>
              <w:spacing w:before="140" w:after="0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76613D">
              <w:rPr>
                <w:rFonts w:ascii="Arial" w:hAnsi="Arial" w:cs="Arial"/>
                <w:noProof w:val="0"/>
                <w:sz w:val="22"/>
                <w:szCs w:val="22"/>
              </w:rPr>
              <w:t xml:space="preserve">Comité National Olympique </w:t>
            </w:r>
          </w:p>
        </w:tc>
        <w:tc>
          <w:tcPr>
            <w:tcW w:w="3173" w:type="pct"/>
          </w:tcPr>
          <w:p w:rsidR="002F1DD4" w:rsidRPr="0076613D" w:rsidRDefault="002F1DD4" w:rsidP="00155683">
            <w:pPr>
              <w:pStyle w:val="BApplNOCAnswer"/>
              <w:spacing w:before="140" w:after="0"/>
              <w:jc w:val="both"/>
              <w:cnfStyle w:val="000000000000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</w:tbl>
    <w:p w:rsidR="00466E98" w:rsidRPr="0076613D" w:rsidRDefault="00466E98" w:rsidP="00466E98">
      <w:pPr>
        <w:pStyle w:val="Intertitre1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950"/>
        <w:gridCol w:w="851"/>
        <w:gridCol w:w="2693"/>
        <w:gridCol w:w="851"/>
        <w:gridCol w:w="2126"/>
      </w:tblGrid>
      <w:tr w:rsidR="00B33DB6" w:rsidRPr="0076613D" w:rsidTr="000F530B">
        <w:trPr>
          <w:cantSplit/>
          <w:trHeight w:val="308"/>
        </w:trPr>
        <w:tc>
          <w:tcPr>
            <w:tcW w:w="993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E37FB" w:rsidRPr="0076613D" w:rsidRDefault="000F530B" w:rsidP="00364043">
            <w:pPr>
              <w:pStyle w:val="Textecourant"/>
              <w:spacing w:before="60"/>
              <w:rPr>
                <w:sz w:val="20"/>
              </w:rPr>
            </w:pPr>
            <w:r>
              <w:rPr>
                <w:sz w:val="20"/>
              </w:rPr>
              <w:t>Sport</w:t>
            </w:r>
          </w:p>
        </w:tc>
        <w:tc>
          <w:tcPr>
            <w:tcW w:w="1950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nil"/>
            </w:tcBorders>
            <w:shd w:val="clear" w:color="auto" w:fill="FFFFFF"/>
            <w:vAlign w:val="center"/>
          </w:tcPr>
          <w:p w:rsidR="00EE37FB" w:rsidRPr="0076613D" w:rsidRDefault="00EE37FB" w:rsidP="00364043">
            <w:pPr>
              <w:pStyle w:val="Textecourant"/>
              <w:spacing w:before="6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E37FB" w:rsidRPr="0076613D" w:rsidRDefault="000F530B" w:rsidP="00364043">
            <w:pPr>
              <w:pStyle w:val="Textecourant"/>
              <w:spacing w:before="60"/>
              <w:rPr>
                <w:sz w:val="20"/>
              </w:rPr>
            </w:pPr>
            <w:r>
              <w:rPr>
                <w:sz w:val="20"/>
              </w:rPr>
              <w:t>Équipe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nil"/>
            </w:tcBorders>
          </w:tcPr>
          <w:p w:rsidR="00EE37FB" w:rsidRPr="0076613D" w:rsidRDefault="00645119" w:rsidP="00EE37FB">
            <w:pPr>
              <w:pStyle w:val="BApplAnswer"/>
              <w:spacing w:after="60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76613D">
              <w:rPr>
                <w:rFonts w:ascii="Arial" w:hAnsi="Arial" w:cs="Arial"/>
                <w:b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64.55pt;height:19.7pt" o:ole="">
                  <v:imagedata r:id="rId8" o:title=""/>
                </v:shape>
                <w:control r:id="rId9" w:name="OptionButton21111" w:shapeid="_x0000_i1039"/>
              </w:object>
            </w:r>
            <w:r w:rsidRPr="0076613D"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041" type="#_x0000_t75" style="width:57.75pt;height:19.7pt" o:ole="">
                  <v:imagedata r:id="rId10" o:title=""/>
                </v:shape>
                <w:control r:id="rId11" w:name="OptionButton2211" w:shapeid="_x0000_i1041"/>
              </w:object>
            </w:r>
          </w:p>
        </w:tc>
        <w:tc>
          <w:tcPr>
            <w:tcW w:w="851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E37FB" w:rsidRPr="0076613D" w:rsidRDefault="0076613D" w:rsidP="00364043">
            <w:pPr>
              <w:pStyle w:val="Textecourant"/>
              <w:spacing w:before="60"/>
              <w:rPr>
                <w:sz w:val="20"/>
              </w:rPr>
            </w:pPr>
            <w:r w:rsidRPr="0076613D">
              <w:rPr>
                <w:sz w:val="20"/>
              </w:rPr>
              <w:t xml:space="preserve">Niveau </w:t>
            </w:r>
          </w:p>
        </w:tc>
        <w:tc>
          <w:tcPr>
            <w:tcW w:w="2126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:rsidR="00EE37FB" w:rsidRPr="0076613D" w:rsidRDefault="00645119" w:rsidP="00364043">
            <w:pPr>
              <w:pStyle w:val="Textecourant"/>
              <w:spacing w:before="60"/>
              <w:rPr>
                <w:sz w:val="20"/>
              </w:rPr>
            </w:pPr>
            <w:r w:rsidRPr="0076613D">
              <w:rPr>
                <w:b/>
                <w:sz w:val="18"/>
                <w:szCs w:val="18"/>
              </w:rPr>
              <w:object w:dxaOrig="225" w:dyaOrig="225">
                <v:shape id="_x0000_i1043" type="#_x0000_t75" style="width:44.85pt;height:19.7pt" o:ole="">
                  <v:imagedata r:id="rId12" o:title=""/>
                </v:shape>
                <w:control r:id="rId13" w:name="OptionButton2112" w:shapeid="_x0000_i1043"/>
              </w:object>
            </w:r>
            <w:r w:rsidRPr="0076613D">
              <w:rPr>
                <w:b/>
                <w:sz w:val="18"/>
                <w:szCs w:val="18"/>
              </w:rPr>
              <w:object w:dxaOrig="225" w:dyaOrig="225">
                <v:shape id="_x0000_i1045" type="#_x0000_t75" style="width:45.5pt;height:19.7pt" o:ole="">
                  <v:imagedata r:id="rId14" o:title=""/>
                </v:shape>
                <w:control r:id="rId15" w:name="OptionButton23" w:shapeid="_x0000_i1045"/>
              </w:object>
            </w:r>
          </w:p>
        </w:tc>
      </w:tr>
      <w:tr w:rsidR="00EE37FB" w:rsidRPr="0076613D" w:rsidTr="000F530B">
        <w:trPr>
          <w:gridAfter w:val="4"/>
          <w:wAfter w:w="6521" w:type="dxa"/>
          <w:trHeight w:val="520"/>
        </w:trPr>
        <w:tc>
          <w:tcPr>
            <w:tcW w:w="993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E37FB" w:rsidRPr="0076613D" w:rsidRDefault="00CA3575" w:rsidP="00364043">
            <w:pPr>
              <w:pStyle w:val="Textecourant"/>
              <w:spacing w:before="60"/>
              <w:rPr>
                <w:sz w:val="20"/>
              </w:rPr>
            </w:pPr>
            <w:r w:rsidRPr="0076613D">
              <w:rPr>
                <w:sz w:val="20"/>
              </w:rPr>
              <w:t>Année</w:t>
            </w:r>
          </w:p>
        </w:tc>
        <w:tc>
          <w:tcPr>
            <w:tcW w:w="1950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:rsidR="00EE37FB" w:rsidRPr="0076613D" w:rsidRDefault="00EE37FB" w:rsidP="00364043">
            <w:pPr>
              <w:pStyle w:val="Textecourant"/>
              <w:spacing w:before="60"/>
              <w:rPr>
                <w:b/>
                <w:bCs/>
                <w:sz w:val="18"/>
                <w:szCs w:val="18"/>
              </w:rPr>
            </w:pPr>
          </w:p>
        </w:tc>
      </w:tr>
    </w:tbl>
    <w:p w:rsidR="00466E98" w:rsidRPr="0076613D" w:rsidRDefault="00466E98" w:rsidP="00466E98">
      <w:pPr>
        <w:pStyle w:val="Intertitre1"/>
      </w:pPr>
    </w:p>
    <w:p w:rsidR="00466E98" w:rsidRPr="0076613D" w:rsidRDefault="00EA79EE" w:rsidP="00364043">
      <w:pPr>
        <w:pStyle w:val="BApplSectionHeading"/>
        <w:pBdr>
          <w:bottom w:val="none" w:sz="0" w:space="0" w:color="auto"/>
        </w:pBdr>
        <w:spacing w:after="0"/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</w:rPr>
      </w:pPr>
      <w:r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</w:rPr>
        <w:t xml:space="preserve">Projet </w:t>
      </w:r>
      <w:r w:rsidR="00893DB1" w:rsidRPr="0076613D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</w:rPr>
        <w:t>annuel</w:t>
      </w:r>
      <w:r w:rsidR="00893DB1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</w:rPr>
        <w:t xml:space="preserve"> </w:t>
      </w:r>
      <w:r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</w:rPr>
        <w:t>de prÉ</w:t>
      </w:r>
      <w:r w:rsidR="0076613D" w:rsidRPr="0076613D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</w:rPr>
        <w:t xml:space="preserve">paration </w:t>
      </w:r>
    </w:p>
    <w:p w:rsidR="0076613D" w:rsidRPr="0076613D" w:rsidRDefault="0076613D" w:rsidP="000F48A4">
      <w:pPr>
        <w:pStyle w:val="Textecourant"/>
      </w:pPr>
      <w:r w:rsidRPr="0076613D">
        <w:t>Veuillez indiquer les activités prévues par votre CNO pour la préparation des équipes pour l’année susmentionnée ainsi que les compétitions auxquelles il entend participer :</w:t>
      </w:r>
    </w:p>
    <w:tbl>
      <w:tblPr>
        <w:tblW w:w="9322" w:type="dxa"/>
        <w:tblLook w:val="04A0"/>
      </w:tblPr>
      <w:tblGrid>
        <w:gridCol w:w="567"/>
        <w:gridCol w:w="6487"/>
        <w:gridCol w:w="2268"/>
      </w:tblGrid>
      <w:tr w:rsidR="00466E98" w:rsidRPr="0076613D" w:rsidTr="00E80EDA">
        <w:tc>
          <w:tcPr>
            <w:tcW w:w="567" w:type="dxa"/>
            <w:tcBorders>
              <w:left w:val="single" w:sz="8" w:space="0" w:color="DBE5F1" w:themeColor="accent1" w:themeTint="33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466E98" w:rsidRPr="0076613D" w:rsidRDefault="00466E98">
            <w:pPr>
              <w:pStyle w:val="Textecourant"/>
              <w:rPr>
                <w:sz w:val="20"/>
              </w:rPr>
            </w:pPr>
            <w:r w:rsidRPr="0076613D">
              <w:rPr>
                <w:sz w:val="20"/>
              </w:rPr>
              <w:t>N°</w:t>
            </w:r>
          </w:p>
        </w:tc>
        <w:tc>
          <w:tcPr>
            <w:tcW w:w="6487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466E98" w:rsidRPr="0076613D" w:rsidRDefault="00CA3575">
            <w:pPr>
              <w:pStyle w:val="Textecourant"/>
              <w:rPr>
                <w:sz w:val="20"/>
              </w:rPr>
            </w:pPr>
            <w:r w:rsidRPr="0076613D">
              <w:rPr>
                <w:sz w:val="20"/>
              </w:rPr>
              <w:t>Activité / compétition proposée</w:t>
            </w:r>
          </w:p>
        </w:tc>
        <w:tc>
          <w:tcPr>
            <w:tcW w:w="2268" w:type="dxa"/>
            <w:tcBorders>
              <w:left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vAlign w:val="center"/>
            <w:hideMark/>
          </w:tcPr>
          <w:p w:rsidR="00466E98" w:rsidRPr="0076613D" w:rsidRDefault="00466E98" w:rsidP="00CA3575">
            <w:pPr>
              <w:pStyle w:val="Textecourant"/>
              <w:rPr>
                <w:sz w:val="20"/>
              </w:rPr>
            </w:pPr>
            <w:r w:rsidRPr="0076613D">
              <w:rPr>
                <w:sz w:val="20"/>
              </w:rPr>
              <w:t>Budget (</w:t>
            </w:r>
            <w:r w:rsidR="00CA3575" w:rsidRPr="0076613D">
              <w:rPr>
                <w:sz w:val="20"/>
              </w:rPr>
              <w:t>en</w:t>
            </w:r>
            <w:r w:rsidRPr="0076613D">
              <w:rPr>
                <w:sz w:val="20"/>
              </w:rPr>
              <w:t xml:space="preserve"> USD)</w:t>
            </w:r>
          </w:p>
        </w:tc>
      </w:tr>
      <w:tr w:rsidR="00466E98" w:rsidRPr="0076613D" w:rsidTr="00E80EDA">
        <w:trPr>
          <w:trHeight w:val="851"/>
        </w:trPr>
        <w:tc>
          <w:tcPr>
            <w:tcW w:w="567" w:type="dxa"/>
            <w:tcBorders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466E98" w:rsidRPr="0076613D" w:rsidRDefault="00466E98">
            <w:pPr>
              <w:pStyle w:val="BApplBodyText"/>
              <w:spacing w:before="12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487" w:type="dxa"/>
            <w:tcBorders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466E98" w:rsidRPr="0076613D" w:rsidRDefault="00466E98">
            <w:pPr>
              <w:pStyle w:val="BApplBodyText"/>
              <w:spacing w:before="12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466E98" w:rsidRPr="0076613D" w:rsidRDefault="00466E98" w:rsidP="008F672B">
            <w:pPr>
              <w:pStyle w:val="BApplBodyText"/>
              <w:spacing w:before="12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466E98" w:rsidRPr="0076613D" w:rsidTr="00E80EDA">
        <w:trPr>
          <w:trHeight w:val="851"/>
        </w:trPr>
        <w:tc>
          <w:tcPr>
            <w:tcW w:w="567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466E98" w:rsidRPr="0076613D" w:rsidRDefault="00466E98">
            <w:pPr>
              <w:pStyle w:val="BApplBodyText"/>
              <w:spacing w:before="12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487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466E98" w:rsidRPr="0076613D" w:rsidRDefault="00466E98">
            <w:pPr>
              <w:pStyle w:val="BApplBodyText"/>
              <w:spacing w:before="12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466E98" w:rsidRPr="0076613D" w:rsidRDefault="00466E98" w:rsidP="008F672B">
            <w:pPr>
              <w:pStyle w:val="BApplBodyText"/>
              <w:spacing w:before="12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466E98" w:rsidRPr="0076613D" w:rsidTr="00E80EDA">
        <w:trPr>
          <w:trHeight w:val="851"/>
        </w:trPr>
        <w:tc>
          <w:tcPr>
            <w:tcW w:w="567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466E98" w:rsidRPr="0076613D" w:rsidRDefault="00466E98">
            <w:pPr>
              <w:pStyle w:val="BApplBodyText"/>
              <w:spacing w:before="12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487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466E98" w:rsidRPr="0076613D" w:rsidRDefault="00466E98">
            <w:pPr>
              <w:pStyle w:val="BApplBodyText"/>
              <w:spacing w:before="12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466E98" w:rsidRPr="0076613D" w:rsidRDefault="00466E98" w:rsidP="008F672B">
            <w:pPr>
              <w:pStyle w:val="BApplBodyText"/>
              <w:spacing w:before="12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466E98" w:rsidRPr="0076613D" w:rsidTr="00E80EDA">
        <w:trPr>
          <w:trHeight w:val="851"/>
        </w:trPr>
        <w:tc>
          <w:tcPr>
            <w:tcW w:w="567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466E98" w:rsidRPr="0076613D" w:rsidRDefault="00466E98">
            <w:pPr>
              <w:pStyle w:val="BApplBodyText"/>
              <w:spacing w:before="12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487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466E98" w:rsidRPr="0076613D" w:rsidRDefault="00466E98">
            <w:pPr>
              <w:pStyle w:val="BApplBodyText"/>
              <w:spacing w:before="12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466E98" w:rsidRPr="0076613D" w:rsidRDefault="00466E98" w:rsidP="008F672B">
            <w:pPr>
              <w:pStyle w:val="BApplBodyText"/>
              <w:spacing w:before="12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466E98" w:rsidRPr="0076613D" w:rsidTr="00E80EDA">
        <w:trPr>
          <w:trHeight w:val="851"/>
        </w:trPr>
        <w:tc>
          <w:tcPr>
            <w:tcW w:w="567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466E98" w:rsidRPr="0076613D" w:rsidRDefault="00466E98">
            <w:pPr>
              <w:pStyle w:val="BApplBodyText"/>
              <w:spacing w:before="12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487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466E98" w:rsidRPr="0076613D" w:rsidRDefault="00466E98">
            <w:pPr>
              <w:pStyle w:val="BApplBodyText"/>
              <w:spacing w:before="12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466E98" w:rsidRPr="0076613D" w:rsidRDefault="00466E98" w:rsidP="008F672B">
            <w:pPr>
              <w:pStyle w:val="BApplBodyText"/>
              <w:spacing w:before="12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466E98" w:rsidRPr="0076613D" w:rsidTr="00E80EDA">
        <w:trPr>
          <w:trHeight w:val="851"/>
        </w:trPr>
        <w:tc>
          <w:tcPr>
            <w:tcW w:w="567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single" w:sz="8" w:space="0" w:color="DBE5F1" w:themeColor="accent1" w:themeTint="33"/>
            </w:tcBorders>
          </w:tcPr>
          <w:p w:rsidR="00466E98" w:rsidRPr="0076613D" w:rsidRDefault="00466E98">
            <w:pPr>
              <w:pStyle w:val="BApplBodyText"/>
              <w:spacing w:before="12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487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single" w:sz="8" w:space="0" w:color="DBE5F1" w:themeColor="accent1" w:themeTint="33"/>
            </w:tcBorders>
          </w:tcPr>
          <w:p w:rsidR="00466E98" w:rsidRPr="0076613D" w:rsidRDefault="00466E98">
            <w:pPr>
              <w:pStyle w:val="BApplBodyText"/>
              <w:spacing w:before="12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single" w:sz="8" w:space="0" w:color="DBE5F1" w:themeColor="accent1" w:themeTint="33"/>
            </w:tcBorders>
          </w:tcPr>
          <w:p w:rsidR="00466E98" w:rsidRPr="0076613D" w:rsidRDefault="00466E98" w:rsidP="008F672B">
            <w:pPr>
              <w:pStyle w:val="BApplBodyText"/>
              <w:spacing w:before="12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3B4809" w:rsidRPr="0076613D" w:rsidTr="00E80EDA">
        <w:trPr>
          <w:trHeight w:val="397"/>
        </w:trPr>
        <w:tc>
          <w:tcPr>
            <w:tcW w:w="7054" w:type="dxa"/>
            <w:gridSpan w:val="2"/>
            <w:tcBorders>
              <w:top w:val="single" w:sz="6" w:space="0" w:color="FFFFFF" w:themeColor="background1"/>
              <w:left w:val="single" w:sz="8" w:space="0" w:color="DBE5F1" w:themeColor="accent1" w:themeTint="33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3B4809" w:rsidRPr="0076613D" w:rsidRDefault="003B4809" w:rsidP="003B4809">
            <w:pPr>
              <w:pStyle w:val="BApplBodyText"/>
              <w:spacing w:before="120"/>
              <w:jc w:val="right"/>
              <w:rPr>
                <w:rFonts w:ascii="Arial" w:hAnsi="Arial" w:cs="Arial"/>
                <w:noProof w:val="0"/>
                <w:sz w:val="20"/>
              </w:rPr>
            </w:pPr>
            <w:r w:rsidRPr="00B33DB6">
              <w:rPr>
                <w:rFonts w:ascii="Arial" w:hAnsi="Arial" w:cs="Arial"/>
                <w:noProof w:val="0"/>
                <w:sz w:val="20"/>
              </w:rPr>
              <w:t>Total</w:t>
            </w: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3B4809" w:rsidRPr="0076613D" w:rsidRDefault="003B4809" w:rsidP="008F672B">
            <w:pPr>
              <w:pStyle w:val="BApplBodyText"/>
              <w:spacing w:before="12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</w:tbl>
    <w:p w:rsidR="00466E98" w:rsidRPr="0076613D" w:rsidRDefault="00466E98" w:rsidP="00466E98">
      <w:pPr>
        <w:pStyle w:val="Intertitre1"/>
      </w:pPr>
    </w:p>
    <w:p w:rsidR="007C4825" w:rsidRPr="0076613D" w:rsidRDefault="00466E98" w:rsidP="00364043">
      <w:pPr>
        <w:pStyle w:val="BApplSectionHeading"/>
        <w:pBdr>
          <w:bottom w:val="none" w:sz="0" w:space="0" w:color="auto"/>
        </w:pBdr>
        <w:spacing w:after="0"/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</w:rPr>
      </w:pPr>
      <w:r w:rsidRPr="0076613D">
        <w:rPr>
          <w:noProof w:val="0"/>
        </w:rPr>
        <w:br w:type="page"/>
      </w:r>
      <w:r w:rsidRPr="0076613D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</w:rPr>
        <w:lastRenderedPageBreak/>
        <w:t>Activit</w:t>
      </w:r>
      <w:r w:rsidR="007C4825" w:rsidRPr="0076613D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</w:rPr>
        <w:t>É</w:t>
      </w:r>
    </w:p>
    <w:p w:rsidR="00466E98" w:rsidRPr="0076613D" w:rsidRDefault="00CA3575" w:rsidP="00466E98">
      <w:pPr>
        <w:pStyle w:val="Textecourant"/>
      </w:pPr>
      <w:r w:rsidRPr="0076613D">
        <w:rPr>
          <w:szCs w:val="22"/>
        </w:rPr>
        <w:t xml:space="preserve">Pour chacune des activités </w:t>
      </w:r>
      <w:r w:rsidR="0076613D" w:rsidRPr="0076613D">
        <w:rPr>
          <w:szCs w:val="22"/>
        </w:rPr>
        <w:t>citées</w:t>
      </w:r>
      <w:r w:rsidRPr="0076613D">
        <w:rPr>
          <w:szCs w:val="22"/>
        </w:rPr>
        <w:t xml:space="preserve"> dans le projet de préparation</w:t>
      </w:r>
      <w:r w:rsidR="0076613D" w:rsidRPr="0076613D">
        <w:rPr>
          <w:szCs w:val="22"/>
        </w:rPr>
        <w:t xml:space="preserve"> annuel</w:t>
      </w:r>
      <w:r w:rsidRPr="0076613D">
        <w:rPr>
          <w:szCs w:val="22"/>
        </w:rPr>
        <w:t>, veuillez fournir les informations suivantes</w:t>
      </w:r>
      <w:r w:rsidR="0076613D" w:rsidRPr="0076613D">
        <w:rPr>
          <w:szCs w:val="22"/>
        </w:rPr>
        <w:t> </w:t>
      </w:r>
      <w:r w:rsidR="00466E98" w:rsidRPr="0076613D">
        <w:t>:</w:t>
      </w:r>
    </w:p>
    <w:tbl>
      <w:tblPr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V w:val="single" w:sz="6" w:space="0" w:color="FFFFFF" w:themeColor="background1"/>
        </w:tblBorders>
        <w:tblLayout w:type="fixed"/>
        <w:tblLook w:val="04A0"/>
      </w:tblPr>
      <w:tblGrid>
        <w:gridCol w:w="973"/>
        <w:gridCol w:w="20"/>
        <w:gridCol w:w="3543"/>
        <w:gridCol w:w="4786"/>
      </w:tblGrid>
      <w:tr w:rsidR="00466E98" w:rsidRPr="0076613D" w:rsidTr="007878E0">
        <w:trPr>
          <w:cantSplit/>
        </w:trPr>
        <w:tc>
          <w:tcPr>
            <w:tcW w:w="973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nil"/>
            </w:tcBorders>
            <w:shd w:val="clear" w:color="auto" w:fill="DBE5F1" w:themeFill="accent1" w:themeFillTint="33"/>
            <w:vAlign w:val="center"/>
            <w:hideMark/>
          </w:tcPr>
          <w:p w:rsidR="00466E98" w:rsidRPr="0076613D" w:rsidRDefault="00466E98">
            <w:pPr>
              <w:pStyle w:val="Textecourant"/>
              <w:rPr>
                <w:sz w:val="20"/>
              </w:rPr>
            </w:pPr>
            <w:r w:rsidRPr="0076613D">
              <w:rPr>
                <w:sz w:val="20"/>
              </w:rPr>
              <w:t>N°</w:t>
            </w:r>
          </w:p>
        </w:tc>
        <w:tc>
          <w:tcPr>
            <w:tcW w:w="8349" w:type="dxa"/>
            <w:gridSpan w:val="3"/>
            <w:tcBorders>
              <w:top w:val="single" w:sz="8" w:space="0" w:color="DBE5F1" w:themeColor="accent1" w:themeTint="33"/>
              <w:bottom w:val="nil"/>
              <w:right w:val="single" w:sz="8" w:space="0" w:color="DBE5F1" w:themeColor="accent1" w:themeTint="33"/>
            </w:tcBorders>
            <w:shd w:val="clear" w:color="auto" w:fill="DBE5F1" w:themeFill="accent1" w:themeFillTint="33"/>
            <w:vAlign w:val="center"/>
            <w:hideMark/>
          </w:tcPr>
          <w:p w:rsidR="00466E98" w:rsidRPr="0076613D" w:rsidRDefault="00CA3575">
            <w:pPr>
              <w:pStyle w:val="Textecourant"/>
              <w:rPr>
                <w:sz w:val="20"/>
              </w:rPr>
            </w:pPr>
            <w:r w:rsidRPr="0076613D">
              <w:rPr>
                <w:sz w:val="20"/>
              </w:rPr>
              <w:t>Activité proposée</w:t>
            </w:r>
          </w:p>
        </w:tc>
      </w:tr>
      <w:tr w:rsidR="00466E98" w:rsidRPr="0076613D" w:rsidTr="007878E0">
        <w:trPr>
          <w:cantSplit/>
        </w:trPr>
        <w:tc>
          <w:tcPr>
            <w:tcW w:w="973" w:type="dxa"/>
            <w:tcBorders>
              <w:top w:val="nil"/>
              <w:left w:val="single" w:sz="8" w:space="0" w:color="DBE5F1" w:themeColor="accent1" w:themeTint="33"/>
              <w:bottom w:val="nil"/>
              <w:right w:val="single" w:sz="8" w:space="0" w:color="DBE5F1" w:themeColor="accent1" w:themeTint="33"/>
            </w:tcBorders>
            <w:vAlign w:val="center"/>
          </w:tcPr>
          <w:p w:rsidR="00466E98" w:rsidRPr="0076613D" w:rsidRDefault="00466E98">
            <w:pPr>
              <w:pStyle w:val="Textecourant"/>
              <w:rPr>
                <w:sz w:val="18"/>
                <w:szCs w:val="18"/>
              </w:rPr>
            </w:pPr>
          </w:p>
        </w:tc>
        <w:tc>
          <w:tcPr>
            <w:tcW w:w="8349" w:type="dxa"/>
            <w:gridSpan w:val="3"/>
            <w:tcBorders>
              <w:top w:val="nil"/>
              <w:left w:val="single" w:sz="8" w:space="0" w:color="DBE5F1" w:themeColor="accent1" w:themeTint="33"/>
              <w:bottom w:val="nil"/>
              <w:right w:val="single" w:sz="8" w:space="0" w:color="DBE5F1" w:themeColor="accent1" w:themeTint="33"/>
            </w:tcBorders>
            <w:vAlign w:val="center"/>
          </w:tcPr>
          <w:p w:rsidR="00466E98" w:rsidRPr="0076613D" w:rsidRDefault="00466E98">
            <w:pPr>
              <w:pStyle w:val="Textecourant"/>
              <w:rPr>
                <w:sz w:val="18"/>
                <w:szCs w:val="18"/>
              </w:rPr>
            </w:pPr>
          </w:p>
        </w:tc>
      </w:tr>
      <w:tr w:rsidR="00466E98" w:rsidRPr="0076613D" w:rsidTr="007878E0">
        <w:trPr>
          <w:cantSplit/>
        </w:trPr>
        <w:tc>
          <w:tcPr>
            <w:tcW w:w="9322" w:type="dxa"/>
            <w:gridSpan w:val="4"/>
            <w:tcBorders>
              <w:top w:val="nil"/>
              <w:left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DBE5F1" w:themeFill="accent1" w:themeFillTint="33"/>
            <w:vAlign w:val="center"/>
            <w:hideMark/>
          </w:tcPr>
          <w:p w:rsidR="00466E98" w:rsidRPr="0076613D" w:rsidRDefault="00CA3575">
            <w:pPr>
              <w:pStyle w:val="Textecourant"/>
              <w:rPr>
                <w:sz w:val="20"/>
              </w:rPr>
            </w:pPr>
            <w:r w:rsidRPr="0076613D">
              <w:rPr>
                <w:sz w:val="20"/>
              </w:rPr>
              <w:t>Description de l’activité proposée</w:t>
            </w:r>
          </w:p>
        </w:tc>
      </w:tr>
      <w:tr w:rsidR="00466E98" w:rsidRPr="0076613D" w:rsidTr="007878E0">
        <w:trPr>
          <w:cantSplit/>
          <w:trHeight w:val="1039"/>
        </w:trPr>
        <w:tc>
          <w:tcPr>
            <w:tcW w:w="9322" w:type="dxa"/>
            <w:gridSpan w:val="4"/>
            <w:tcBorders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466E98" w:rsidRPr="0076613D" w:rsidRDefault="00466E98" w:rsidP="00762699">
            <w:pPr>
              <w:pStyle w:val="BApplShortQuestion"/>
              <w:spacing w:before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AC5359" w:rsidRPr="0076613D" w:rsidTr="007878E0">
        <w:trPr>
          <w:cantSplit/>
          <w:trHeight w:val="402"/>
        </w:trPr>
        <w:tc>
          <w:tcPr>
            <w:tcW w:w="993" w:type="dxa"/>
            <w:gridSpan w:val="2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C5359" w:rsidRPr="0076613D" w:rsidRDefault="00CA3575">
            <w:pPr>
              <w:pStyle w:val="Textecourant"/>
              <w:rPr>
                <w:sz w:val="20"/>
              </w:rPr>
            </w:pPr>
            <w:r w:rsidRPr="0076613D">
              <w:rPr>
                <w:sz w:val="20"/>
              </w:rPr>
              <w:t>Lieu</w:t>
            </w:r>
          </w:p>
        </w:tc>
        <w:tc>
          <w:tcPr>
            <w:tcW w:w="3543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vAlign w:val="center"/>
          </w:tcPr>
          <w:p w:rsidR="00AC5359" w:rsidRPr="0076613D" w:rsidRDefault="00AC5359">
            <w:pPr>
              <w:pStyle w:val="Textecourant"/>
              <w:rPr>
                <w:sz w:val="18"/>
                <w:szCs w:val="18"/>
              </w:rPr>
            </w:pPr>
          </w:p>
        </w:tc>
        <w:tc>
          <w:tcPr>
            <w:tcW w:w="4786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AC5359" w:rsidRPr="0076613D" w:rsidRDefault="00CA3575">
            <w:pPr>
              <w:pStyle w:val="Textecourant"/>
              <w:rPr>
                <w:sz w:val="20"/>
              </w:rPr>
            </w:pPr>
            <w:r w:rsidRPr="0076613D">
              <w:rPr>
                <w:sz w:val="20"/>
              </w:rPr>
              <w:t xml:space="preserve">Nombre de </w:t>
            </w:r>
            <w:r w:rsidR="00AC5359" w:rsidRPr="0076613D">
              <w:rPr>
                <w:sz w:val="20"/>
              </w:rPr>
              <w:t>participants :</w:t>
            </w:r>
          </w:p>
        </w:tc>
      </w:tr>
      <w:tr w:rsidR="00AC5359" w:rsidRPr="0076613D" w:rsidTr="007878E0">
        <w:trPr>
          <w:cantSplit/>
          <w:trHeight w:val="632"/>
        </w:trPr>
        <w:tc>
          <w:tcPr>
            <w:tcW w:w="993" w:type="dxa"/>
            <w:gridSpan w:val="2"/>
            <w:vMerge w:val="restart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C5359" w:rsidRPr="0076613D" w:rsidRDefault="00AC5359">
            <w:pPr>
              <w:pStyle w:val="Textecourant"/>
              <w:rPr>
                <w:sz w:val="20"/>
              </w:rPr>
            </w:pPr>
            <w:r w:rsidRPr="0076613D">
              <w:rPr>
                <w:sz w:val="20"/>
              </w:rPr>
              <w:t>Date</w:t>
            </w:r>
          </w:p>
        </w:tc>
        <w:tc>
          <w:tcPr>
            <w:tcW w:w="3543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nil"/>
            </w:tcBorders>
            <w:shd w:val="clear" w:color="auto" w:fill="auto"/>
            <w:vAlign w:val="center"/>
          </w:tcPr>
          <w:p w:rsidR="00AC5359" w:rsidRPr="0041128F" w:rsidRDefault="007C4825" w:rsidP="003C23EF">
            <w:pPr>
              <w:pStyle w:val="Textecourant"/>
              <w:rPr>
                <w:sz w:val="20"/>
                <w:lang w:val="fr-CH"/>
              </w:rPr>
            </w:pPr>
            <w:r w:rsidRPr="0041128F">
              <w:rPr>
                <w:sz w:val="20"/>
                <w:lang w:val="fr-CH"/>
              </w:rPr>
              <w:t>du</w:t>
            </w:r>
            <w:r w:rsidR="00AC5359" w:rsidRPr="0041128F">
              <w:rPr>
                <w:sz w:val="20"/>
                <w:lang w:val="fr-CH"/>
              </w:rPr>
              <w:t xml:space="preserve">     </w:t>
            </w:r>
            <w:bookmarkStart w:id="0" w:name="Text1"/>
            <w:r w:rsidR="00645119">
              <w:rPr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rez la date jj/mm/aaaa"/>
                  </w:textInput>
                </w:ffData>
              </w:fldChar>
            </w:r>
            <w:r w:rsidR="003C23EF" w:rsidRPr="0041128F">
              <w:rPr>
                <w:sz w:val="20"/>
                <w:lang w:val="fr-CH"/>
              </w:rPr>
              <w:instrText xml:space="preserve"> FORMTEXT </w:instrText>
            </w:r>
            <w:r w:rsidR="00645119">
              <w:rPr>
                <w:sz w:val="20"/>
                <w:lang w:val="en-US"/>
              </w:rPr>
            </w:r>
            <w:r w:rsidR="00645119">
              <w:rPr>
                <w:sz w:val="20"/>
                <w:lang w:val="en-US"/>
              </w:rPr>
              <w:fldChar w:fldCharType="separate"/>
            </w:r>
            <w:r w:rsidR="003C23EF" w:rsidRPr="0041128F">
              <w:rPr>
                <w:noProof/>
                <w:sz w:val="20"/>
                <w:lang w:val="fr-CH"/>
              </w:rPr>
              <w:t>Entrez la date jj/mm/aaaa</w:t>
            </w:r>
            <w:r w:rsidR="00645119">
              <w:rPr>
                <w:sz w:val="20"/>
                <w:lang w:val="en-US"/>
              </w:rPr>
              <w:fldChar w:fldCharType="end"/>
            </w:r>
            <w:bookmarkEnd w:id="0"/>
          </w:p>
        </w:tc>
        <w:tc>
          <w:tcPr>
            <w:tcW w:w="4786" w:type="dxa"/>
            <w:vMerge w:val="restart"/>
            <w:tcBorders>
              <w:left w:val="nil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AC5359" w:rsidRPr="0076613D" w:rsidRDefault="00CA3575" w:rsidP="00AC5359">
            <w:pPr>
              <w:pStyle w:val="BApplAnswer"/>
              <w:tabs>
                <w:tab w:val="left" w:pos="2127"/>
                <w:tab w:val="left" w:pos="2835"/>
                <w:tab w:val="right" w:leader="dot" w:pos="4445"/>
              </w:tabs>
              <w:spacing w:before="0"/>
              <w:rPr>
                <w:rFonts w:ascii="Arial" w:hAnsi="Arial" w:cs="Arial"/>
                <w:noProof w:val="0"/>
              </w:rPr>
            </w:pPr>
            <w:r w:rsidRPr="0076613D">
              <w:rPr>
                <w:rFonts w:ascii="Arial" w:hAnsi="Arial" w:cs="Arial"/>
                <w:noProof w:val="0"/>
              </w:rPr>
              <w:t>Athlè</w:t>
            </w:r>
            <w:r w:rsidR="00E80EDA">
              <w:rPr>
                <w:rFonts w:ascii="Arial" w:hAnsi="Arial" w:cs="Arial"/>
                <w:noProof w:val="0"/>
              </w:rPr>
              <w:t>tes</w:t>
            </w:r>
            <w:r w:rsidR="00AC5359" w:rsidRPr="0076613D">
              <w:rPr>
                <w:rFonts w:ascii="Arial" w:hAnsi="Arial" w:cs="Arial"/>
                <w:noProof w:val="0"/>
              </w:rPr>
              <w:tab/>
            </w:r>
            <w:r w:rsidR="00645119" w:rsidRPr="0076613D">
              <w:rPr>
                <w:rFonts w:ascii="Arial" w:hAnsi="Arial" w:cs="Arial"/>
              </w:rPr>
              <w:object w:dxaOrig="225" w:dyaOrig="225">
                <v:shape id="_x0000_i1047" type="#_x0000_t75" style="width:29.2pt;height:17pt" o:ole="">
                  <v:imagedata r:id="rId16" o:title=""/>
                </v:shape>
                <w:control r:id="rId17" w:name="TextBox11" w:shapeid="_x0000_i1047"/>
              </w:object>
            </w:r>
          </w:p>
          <w:p w:rsidR="00AC5359" w:rsidRPr="0076613D" w:rsidRDefault="00CA3575" w:rsidP="00AC5359">
            <w:pPr>
              <w:pStyle w:val="BApplAnswer"/>
              <w:tabs>
                <w:tab w:val="left" w:pos="2127"/>
                <w:tab w:val="left" w:pos="2835"/>
                <w:tab w:val="right" w:leader="dot" w:pos="4445"/>
              </w:tabs>
              <w:spacing w:before="0"/>
              <w:rPr>
                <w:rFonts w:ascii="Arial" w:hAnsi="Arial" w:cs="Arial"/>
                <w:noProof w:val="0"/>
              </w:rPr>
            </w:pPr>
            <w:r w:rsidRPr="0076613D">
              <w:rPr>
                <w:rFonts w:ascii="Arial" w:hAnsi="Arial" w:cs="Arial"/>
                <w:noProof w:val="0"/>
              </w:rPr>
              <w:t>Entraîneurs</w:t>
            </w:r>
            <w:r w:rsidR="00AC5359" w:rsidRPr="0076613D">
              <w:rPr>
                <w:rFonts w:ascii="Arial" w:hAnsi="Arial" w:cs="Arial"/>
                <w:noProof w:val="0"/>
              </w:rPr>
              <w:tab/>
            </w:r>
            <w:r w:rsidR="00645119" w:rsidRPr="0076613D">
              <w:rPr>
                <w:rFonts w:ascii="Arial" w:hAnsi="Arial" w:cs="Arial"/>
              </w:rPr>
              <w:object w:dxaOrig="225" w:dyaOrig="225">
                <v:shape id="_x0000_i1049" type="#_x0000_t75" style="width:29.2pt;height:17pt" o:ole="">
                  <v:imagedata r:id="rId16" o:title=""/>
                </v:shape>
                <w:control r:id="rId18" w:name="TextBox111" w:shapeid="_x0000_i1049"/>
              </w:object>
            </w:r>
          </w:p>
          <w:p w:rsidR="00AC5359" w:rsidRPr="0076613D" w:rsidRDefault="00CA3575" w:rsidP="00AC5359">
            <w:pPr>
              <w:pStyle w:val="BApplAnswer"/>
              <w:tabs>
                <w:tab w:val="left" w:pos="2127"/>
                <w:tab w:val="left" w:pos="2835"/>
                <w:tab w:val="right" w:leader="dot" w:pos="4445"/>
              </w:tabs>
              <w:spacing w:before="0"/>
              <w:rPr>
                <w:noProof w:val="0"/>
              </w:rPr>
            </w:pPr>
            <w:r w:rsidRPr="0076613D">
              <w:rPr>
                <w:rFonts w:ascii="Arial" w:hAnsi="Arial" w:cs="Arial"/>
                <w:noProof w:val="0"/>
              </w:rPr>
              <w:t>Officie</w:t>
            </w:r>
            <w:r w:rsidR="00E80EDA">
              <w:rPr>
                <w:rFonts w:ascii="Arial" w:hAnsi="Arial" w:cs="Arial"/>
                <w:noProof w:val="0"/>
              </w:rPr>
              <w:t>ls</w:t>
            </w:r>
            <w:r w:rsidR="00AC5359" w:rsidRPr="0076613D">
              <w:rPr>
                <w:rFonts w:ascii="Arial" w:hAnsi="Arial" w:cs="Arial"/>
                <w:noProof w:val="0"/>
              </w:rPr>
              <w:tab/>
            </w:r>
            <w:r w:rsidR="00645119" w:rsidRPr="0076613D">
              <w:rPr>
                <w:rFonts w:ascii="Arial" w:hAnsi="Arial" w:cs="Arial"/>
              </w:rPr>
              <w:object w:dxaOrig="225" w:dyaOrig="225">
                <v:shape id="_x0000_i1051" type="#_x0000_t75" style="width:29.2pt;height:17pt" o:ole="">
                  <v:imagedata r:id="rId16" o:title=""/>
                </v:shape>
                <w:control r:id="rId19" w:name="TextBox1111" w:shapeid="_x0000_i1051"/>
              </w:object>
            </w:r>
          </w:p>
        </w:tc>
      </w:tr>
      <w:tr w:rsidR="00AC5359" w:rsidRPr="0041128F" w:rsidTr="007878E0">
        <w:trPr>
          <w:cantSplit/>
          <w:trHeight w:val="631"/>
        </w:trPr>
        <w:tc>
          <w:tcPr>
            <w:tcW w:w="993" w:type="dxa"/>
            <w:gridSpan w:val="2"/>
            <w:vMerge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C5359" w:rsidRPr="0076613D" w:rsidRDefault="00AC5359">
            <w:pPr>
              <w:pStyle w:val="Textecourant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nil"/>
            </w:tcBorders>
            <w:shd w:val="clear" w:color="auto" w:fill="auto"/>
            <w:vAlign w:val="center"/>
          </w:tcPr>
          <w:p w:rsidR="00AC5359" w:rsidRPr="0041128F" w:rsidRDefault="007C4825" w:rsidP="003C23EF">
            <w:pPr>
              <w:pStyle w:val="Textecourant"/>
              <w:rPr>
                <w:sz w:val="20"/>
                <w:lang w:val="fr-CH"/>
              </w:rPr>
            </w:pPr>
            <w:r w:rsidRPr="0041128F">
              <w:rPr>
                <w:sz w:val="20"/>
                <w:lang w:val="fr-CH"/>
              </w:rPr>
              <w:t>au</w:t>
            </w:r>
            <w:r w:rsidR="00AC5359" w:rsidRPr="0041128F">
              <w:rPr>
                <w:sz w:val="20"/>
                <w:lang w:val="fr-CH"/>
              </w:rPr>
              <w:t xml:space="preserve">     </w:t>
            </w:r>
            <w:bookmarkStart w:id="1" w:name="Text2"/>
            <w:r w:rsidR="00645119"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rez la date jj/mm/aaaa"/>
                  </w:textInput>
                </w:ffData>
              </w:fldChar>
            </w:r>
            <w:r w:rsidR="003C23EF" w:rsidRPr="0041128F">
              <w:rPr>
                <w:sz w:val="20"/>
                <w:lang w:val="fr-CH"/>
              </w:rPr>
              <w:instrText xml:space="preserve"> FORMTEXT </w:instrText>
            </w:r>
            <w:r w:rsidR="00645119">
              <w:rPr>
                <w:sz w:val="20"/>
                <w:lang w:val="en-US"/>
              </w:rPr>
            </w:r>
            <w:r w:rsidR="00645119">
              <w:rPr>
                <w:sz w:val="20"/>
                <w:lang w:val="en-US"/>
              </w:rPr>
              <w:fldChar w:fldCharType="separate"/>
            </w:r>
            <w:r w:rsidR="003C23EF" w:rsidRPr="0041128F">
              <w:rPr>
                <w:noProof/>
                <w:sz w:val="20"/>
                <w:lang w:val="fr-CH"/>
              </w:rPr>
              <w:t>Entrez la date jj/mm/aaaa</w:t>
            </w:r>
            <w:r w:rsidR="00645119">
              <w:rPr>
                <w:sz w:val="20"/>
                <w:lang w:val="en-US"/>
              </w:rPr>
              <w:fldChar w:fldCharType="end"/>
            </w:r>
            <w:bookmarkEnd w:id="1"/>
          </w:p>
        </w:tc>
        <w:tc>
          <w:tcPr>
            <w:tcW w:w="4786" w:type="dxa"/>
            <w:vMerge/>
            <w:tcBorders>
              <w:top w:val="single" w:sz="8" w:space="0" w:color="DBE5F1" w:themeColor="accent1" w:themeTint="33"/>
              <w:left w:val="nil"/>
              <w:right w:val="single" w:sz="8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AC5359" w:rsidRPr="0041128F" w:rsidRDefault="00AC5359" w:rsidP="00AC5359">
            <w:pPr>
              <w:pStyle w:val="Textecourant"/>
              <w:rPr>
                <w:lang w:val="fr-CH"/>
              </w:rPr>
            </w:pPr>
          </w:p>
        </w:tc>
      </w:tr>
    </w:tbl>
    <w:p w:rsidR="003C0C19" w:rsidRPr="0041128F" w:rsidRDefault="003C0C19" w:rsidP="00364043">
      <w:pPr>
        <w:pStyle w:val="BApplSectionHeading"/>
        <w:pBdr>
          <w:bottom w:val="none" w:sz="0" w:space="0" w:color="auto"/>
        </w:pBdr>
        <w:spacing w:after="0"/>
        <w:rPr>
          <w:rFonts w:ascii="Arial" w:hAnsi="Arial" w:cs="Arial"/>
          <w:b/>
          <w:caps/>
          <w:noProof w:val="0"/>
          <w:color w:val="365F91" w:themeColor="accent1" w:themeShade="BF"/>
          <w:sz w:val="6"/>
          <w:szCs w:val="6"/>
          <w:lang w:val="fr-CH"/>
        </w:rPr>
      </w:pPr>
    </w:p>
    <w:p w:rsidR="003C0C19" w:rsidRPr="0041128F" w:rsidRDefault="003C0C19" w:rsidP="00364043">
      <w:pPr>
        <w:pStyle w:val="BApplSectionHeading"/>
        <w:pBdr>
          <w:bottom w:val="none" w:sz="0" w:space="0" w:color="auto"/>
        </w:pBdr>
        <w:spacing w:after="0"/>
        <w:rPr>
          <w:rFonts w:ascii="Arial" w:hAnsi="Arial" w:cs="Arial"/>
          <w:b/>
          <w:caps/>
          <w:noProof w:val="0"/>
          <w:color w:val="365F91" w:themeColor="accent1" w:themeShade="BF"/>
          <w:sz w:val="6"/>
          <w:szCs w:val="6"/>
          <w:lang w:val="fr-CH"/>
        </w:rPr>
      </w:pPr>
    </w:p>
    <w:p w:rsidR="003C0C19" w:rsidRPr="0076613D" w:rsidRDefault="007C4825" w:rsidP="003C0C19">
      <w:pPr>
        <w:spacing w:after="120"/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fr-FR"/>
        </w:rPr>
      </w:pPr>
      <w:r w:rsidRPr="0076613D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fr-FR"/>
        </w:rPr>
        <w:t xml:space="preserve">PROPOSITION DE </w:t>
      </w:r>
      <w:r w:rsidR="0076613D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fr-FR"/>
        </w:rPr>
        <w:t>budget</w:t>
      </w:r>
    </w:p>
    <w:p w:rsidR="00466E98" w:rsidRPr="0076613D" w:rsidRDefault="007C4825" w:rsidP="007C4825">
      <w:pPr>
        <w:pStyle w:val="Textecourant"/>
      </w:pPr>
      <w:r w:rsidRPr="0076613D">
        <w:t>Veuillez indiquer ci-dessous le budget détaillé prévu par votre CNO pour cette activité</w:t>
      </w:r>
      <w:r w:rsidR="0076613D" w:rsidRPr="0076613D">
        <w:t> </w:t>
      </w:r>
      <w:r w:rsidR="00466E98" w:rsidRPr="0076613D">
        <w:rPr>
          <w:szCs w:val="22"/>
        </w:rPr>
        <w:t xml:space="preserve">: </w:t>
      </w:r>
    </w:p>
    <w:tbl>
      <w:tblPr>
        <w:tblStyle w:val="MediumGrid3-Accent1"/>
        <w:tblW w:w="5000" w:type="pct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ook w:val="0200"/>
      </w:tblPr>
      <w:tblGrid>
        <w:gridCol w:w="534"/>
        <w:gridCol w:w="5387"/>
        <w:gridCol w:w="1700"/>
        <w:gridCol w:w="1677"/>
      </w:tblGrid>
      <w:tr w:rsidR="007C4825" w:rsidRPr="0076613D" w:rsidTr="007A7093">
        <w:tc>
          <w:tcPr>
            <w:cnfStyle w:val="000010000000"/>
            <w:tcW w:w="287" w:type="pct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3C0C19" w:rsidRPr="0076613D" w:rsidRDefault="003C0C19" w:rsidP="00215673">
            <w:pPr>
              <w:pStyle w:val="BApplTableHeadings"/>
              <w:jc w:val="left"/>
              <w:rPr>
                <w:rFonts w:ascii="Arial" w:hAnsi="Arial" w:cs="Arial"/>
                <w:noProof w:val="0"/>
              </w:rPr>
            </w:pPr>
            <w:r w:rsidRPr="0076613D">
              <w:rPr>
                <w:rFonts w:ascii="Arial" w:hAnsi="Arial" w:cs="Arial"/>
                <w:noProof w:val="0"/>
              </w:rPr>
              <w:t>N°</w:t>
            </w:r>
          </w:p>
        </w:tc>
        <w:tc>
          <w:tcPr>
            <w:tcW w:w="2897" w:type="pct"/>
            <w:tcBorders>
              <w:top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3C0C19" w:rsidRPr="0076613D" w:rsidRDefault="007C4825" w:rsidP="00215673">
            <w:pPr>
              <w:pStyle w:val="BApplTableHeadings"/>
              <w:jc w:val="left"/>
              <w:cnfStyle w:val="000000000000"/>
              <w:rPr>
                <w:rFonts w:ascii="Arial" w:hAnsi="Arial" w:cs="Arial"/>
                <w:noProof w:val="0"/>
              </w:rPr>
            </w:pPr>
            <w:r w:rsidRPr="0076613D">
              <w:rPr>
                <w:rFonts w:ascii="Arial" w:hAnsi="Arial" w:cs="Arial"/>
                <w:noProof w:val="0"/>
              </w:rPr>
              <w:t>Obje</w:t>
            </w:r>
            <w:r w:rsidR="003C0C19" w:rsidRPr="0076613D">
              <w:rPr>
                <w:rFonts w:ascii="Arial" w:hAnsi="Arial" w:cs="Arial"/>
                <w:noProof w:val="0"/>
              </w:rPr>
              <w:t>t</w:t>
            </w:r>
          </w:p>
          <w:p w:rsidR="003C0C19" w:rsidRPr="0076613D" w:rsidRDefault="007C4825" w:rsidP="007C4825">
            <w:pPr>
              <w:pStyle w:val="BApplTableHeadings"/>
              <w:jc w:val="left"/>
              <w:cnfStyle w:val="000000000000"/>
              <w:rPr>
                <w:rFonts w:ascii="Arial" w:hAnsi="Arial"/>
                <w:i/>
                <w:noProof w:val="0"/>
                <w:sz w:val="16"/>
                <w:szCs w:val="16"/>
              </w:rPr>
            </w:pPr>
            <w:r w:rsidRPr="0076613D">
              <w:rPr>
                <w:rFonts w:ascii="Arial" w:hAnsi="Arial" w:cs="Arial"/>
                <w:i/>
                <w:noProof w:val="0"/>
                <w:sz w:val="16"/>
                <w:szCs w:val="16"/>
              </w:rPr>
              <w:t>Ajouter des lignes si nécessaire</w:t>
            </w:r>
            <w:r w:rsidR="003C0C19" w:rsidRPr="0076613D">
              <w:rPr>
                <w:rFonts w:ascii="Arial" w:hAnsi="Arial"/>
                <w:i/>
                <w:noProof w:val="0"/>
                <w:sz w:val="16"/>
                <w:szCs w:val="16"/>
              </w:rPr>
              <w:t xml:space="preserve"> </w:t>
            </w:r>
          </w:p>
        </w:tc>
        <w:tc>
          <w:tcPr>
            <w:cnfStyle w:val="000010000000"/>
            <w:tcW w:w="914" w:type="pct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3C0C19" w:rsidRPr="0076613D" w:rsidRDefault="003C0C19" w:rsidP="00215673">
            <w:pPr>
              <w:pStyle w:val="BApplTableHeadings"/>
              <w:spacing w:after="0"/>
              <w:rPr>
                <w:rFonts w:ascii="Arial" w:hAnsi="Arial" w:cs="Arial"/>
                <w:noProof w:val="0"/>
              </w:rPr>
            </w:pPr>
            <w:r w:rsidRPr="0076613D">
              <w:rPr>
                <w:rFonts w:ascii="Arial" w:hAnsi="Arial" w:cs="Arial"/>
                <w:noProof w:val="0"/>
              </w:rPr>
              <w:t>Budget</w:t>
            </w:r>
          </w:p>
          <w:p w:rsidR="003C0C19" w:rsidRPr="0076613D" w:rsidRDefault="003C0C19" w:rsidP="007C4825">
            <w:pPr>
              <w:pStyle w:val="BApplTableHeadings"/>
              <w:ind w:left="-108" w:right="-108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76613D">
              <w:rPr>
                <w:rFonts w:ascii="Arial" w:hAnsi="Arial" w:cs="Arial"/>
                <w:noProof w:val="0"/>
                <w:sz w:val="18"/>
                <w:szCs w:val="18"/>
              </w:rPr>
              <w:t>(</w:t>
            </w:r>
            <w:r w:rsidR="007C4825" w:rsidRPr="0076613D">
              <w:rPr>
                <w:rFonts w:ascii="Arial" w:hAnsi="Arial" w:cs="Arial"/>
                <w:noProof w:val="0"/>
                <w:sz w:val="18"/>
                <w:szCs w:val="18"/>
              </w:rPr>
              <w:t>Monnaie n</w:t>
            </w:r>
            <w:r w:rsidRPr="0076613D">
              <w:rPr>
                <w:rFonts w:ascii="Arial" w:hAnsi="Arial" w:cs="Arial"/>
                <w:noProof w:val="0"/>
                <w:sz w:val="18"/>
                <w:szCs w:val="18"/>
              </w:rPr>
              <w:t>ational</w:t>
            </w:r>
            <w:r w:rsidR="007C4825" w:rsidRPr="0076613D">
              <w:rPr>
                <w:rFonts w:ascii="Arial" w:hAnsi="Arial" w:cs="Arial"/>
                <w:noProof w:val="0"/>
                <w:sz w:val="18"/>
                <w:szCs w:val="18"/>
              </w:rPr>
              <w:t>e)</w:t>
            </w:r>
          </w:p>
        </w:tc>
        <w:tc>
          <w:tcPr>
            <w:tcW w:w="902" w:type="pct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  <w:vAlign w:val="center"/>
          </w:tcPr>
          <w:p w:rsidR="003C0C19" w:rsidRPr="0076613D" w:rsidRDefault="003C0C19" w:rsidP="00215673">
            <w:pPr>
              <w:pStyle w:val="BApplTableHeadings"/>
              <w:cnfStyle w:val="000000000000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76613D">
              <w:rPr>
                <w:rFonts w:ascii="Arial" w:hAnsi="Arial" w:cs="Arial"/>
                <w:noProof w:val="0"/>
              </w:rPr>
              <w:t>Budget</w:t>
            </w:r>
            <w:r w:rsidRPr="0076613D"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  <w:r w:rsidRPr="0076613D">
              <w:rPr>
                <w:rFonts w:ascii="Arial" w:hAnsi="Arial" w:cs="Arial"/>
                <w:noProof w:val="0"/>
                <w:sz w:val="18"/>
                <w:szCs w:val="18"/>
              </w:rPr>
              <w:br/>
              <w:t>(USD)</w:t>
            </w:r>
          </w:p>
        </w:tc>
      </w:tr>
      <w:tr w:rsidR="007C4825" w:rsidRPr="0076613D" w:rsidTr="007A7093">
        <w:tc>
          <w:tcPr>
            <w:cnfStyle w:val="000010000000"/>
            <w:tcW w:w="287" w:type="pct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3C0C19" w:rsidRPr="0076613D" w:rsidRDefault="003C0C19" w:rsidP="00215673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897" w:type="pct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3C0C19" w:rsidRPr="0076613D" w:rsidRDefault="003C0C19" w:rsidP="00215673">
            <w:pPr>
              <w:pStyle w:val="BApplAnswer"/>
              <w:spacing w:after="40"/>
              <w:cnfStyle w:val="00000000000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cnfStyle w:val="000010000000"/>
            <w:tcW w:w="914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3C0C19" w:rsidRPr="0076613D" w:rsidRDefault="003C0C19" w:rsidP="008F672B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3C0C19" w:rsidRPr="0076613D" w:rsidRDefault="003C0C19" w:rsidP="008F672B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7C4825" w:rsidRPr="0076613D" w:rsidTr="007A7093">
        <w:tc>
          <w:tcPr>
            <w:cnfStyle w:val="000010000000"/>
            <w:tcW w:w="287" w:type="pct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3C0C19" w:rsidRPr="0076613D" w:rsidRDefault="003C0C19" w:rsidP="00215673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897" w:type="pct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3C0C19" w:rsidRPr="0076613D" w:rsidRDefault="003C0C19" w:rsidP="00215673">
            <w:pPr>
              <w:pStyle w:val="BApplAnswer"/>
              <w:spacing w:after="40"/>
              <w:cnfStyle w:val="00000000000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cnfStyle w:val="000010000000"/>
            <w:tcW w:w="914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3C0C19" w:rsidRPr="0076613D" w:rsidRDefault="003C0C19" w:rsidP="008F672B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3C0C19" w:rsidRPr="0076613D" w:rsidRDefault="003C0C19" w:rsidP="008F672B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7C4825" w:rsidRPr="0076613D" w:rsidTr="007A7093">
        <w:tc>
          <w:tcPr>
            <w:cnfStyle w:val="000010000000"/>
            <w:tcW w:w="287" w:type="pct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3C0C19" w:rsidRPr="0076613D" w:rsidRDefault="003C0C19" w:rsidP="00215673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897" w:type="pct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3C0C19" w:rsidRPr="0076613D" w:rsidRDefault="003C0C19" w:rsidP="00215673">
            <w:pPr>
              <w:pStyle w:val="BApplAnswer"/>
              <w:spacing w:after="40"/>
              <w:cnfStyle w:val="00000000000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cnfStyle w:val="000010000000"/>
            <w:tcW w:w="914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3C0C19" w:rsidRPr="0076613D" w:rsidRDefault="003C0C19" w:rsidP="008F672B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3C0C19" w:rsidRPr="0076613D" w:rsidRDefault="003C0C19" w:rsidP="008F672B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7C4825" w:rsidRPr="0076613D" w:rsidTr="007A7093">
        <w:tc>
          <w:tcPr>
            <w:cnfStyle w:val="000010000000"/>
            <w:tcW w:w="287" w:type="pct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3C0C19" w:rsidRPr="0076613D" w:rsidRDefault="003C0C19" w:rsidP="00215673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897" w:type="pct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3C0C19" w:rsidRPr="0076613D" w:rsidRDefault="003C0C19" w:rsidP="00215673">
            <w:pPr>
              <w:pStyle w:val="BApplAnswer"/>
              <w:spacing w:after="40"/>
              <w:cnfStyle w:val="00000000000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cnfStyle w:val="000010000000"/>
            <w:tcW w:w="914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3C0C19" w:rsidRPr="0076613D" w:rsidRDefault="003C0C19" w:rsidP="008F672B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3C0C19" w:rsidRPr="0076613D" w:rsidRDefault="003C0C19" w:rsidP="008F672B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7C4825" w:rsidRPr="0076613D" w:rsidTr="007A7093">
        <w:tc>
          <w:tcPr>
            <w:cnfStyle w:val="000010000000"/>
            <w:tcW w:w="287" w:type="pct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3C0C19" w:rsidRPr="0076613D" w:rsidRDefault="003C0C19" w:rsidP="00215673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897" w:type="pct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3C0C19" w:rsidRPr="0076613D" w:rsidRDefault="003C0C19" w:rsidP="00215673">
            <w:pPr>
              <w:pStyle w:val="BApplAnswer"/>
              <w:spacing w:after="40"/>
              <w:cnfStyle w:val="00000000000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cnfStyle w:val="000010000000"/>
            <w:tcW w:w="914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3C0C19" w:rsidRPr="0076613D" w:rsidRDefault="003C0C19" w:rsidP="008F672B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3C0C19" w:rsidRPr="0076613D" w:rsidRDefault="003C0C19" w:rsidP="008F672B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7C4825" w:rsidRPr="0076613D" w:rsidTr="007A7093">
        <w:tc>
          <w:tcPr>
            <w:cnfStyle w:val="000010000000"/>
            <w:tcW w:w="287" w:type="pct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3C0C19" w:rsidRPr="0076613D" w:rsidRDefault="003C0C19" w:rsidP="00215673">
            <w:pPr>
              <w:pStyle w:val="BApplTableAnswers"/>
              <w:spacing w:before="60" w:after="40"/>
              <w:jc w:val="right"/>
              <w:rPr>
                <w:rFonts w:ascii="Arial" w:hAnsi="Arial" w:cs="Arial"/>
                <w:noProof w:val="0"/>
              </w:rPr>
            </w:pPr>
          </w:p>
        </w:tc>
        <w:tc>
          <w:tcPr>
            <w:tcW w:w="2897" w:type="pct"/>
            <w:tcBorders>
              <w:top w:val="single" w:sz="6" w:space="0" w:color="FFFFFF" w:themeColor="background1"/>
              <w:bottom w:val="single" w:sz="8" w:space="0" w:color="DBE5F1" w:themeColor="accent1" w:themeTint="33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3C0C19" w:rsidRPr="0076613D" w:rsidRDefault="003C0C19" w:rsidP="00215673">
            <w:pPr>
              <w:pStyle w:val="BApplTableAnswers"/>
              <w:spacing w:before="60" w:after="40"/>
              <w:jc w:val="right"/>
              <w:cnfStyle w:val="000000000000"/>
              <w:rPr>
                <w:rFonts w:ascii="Arial" w:hAnsi="Arial" w:cs="Arial"/>
                <w:noProof w:val="0"/>
              </w:rPr>
            </w:pPr>
            <w:r w:rsidRPr="0076613D">
              <w:rPr>
                <w:rFonts w:ascii="Arial" w:hAnsi="Arial" w:cs="Arial"/>
                <w:noProof w:val="0"/>
              </w:rPr>
              <w:t>Total</w:t>
            </w:r>
          </w:p>
        </w:tc>
        <w:tc>
          <w:tcPr>
            <w:cnfStyle w:val="000010000000"/>
            <w:tcW w:w="914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DBE5F1" w:themeColor="accent1" w:themeTint="33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3C0C19" w:rsidRPr="0076613D" w:rsidRDefault="003C0C19" w:rsidP="008F672B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3C0C19" w:rsidRPr="0076613D" w:rsidRDefault="003C0C19" w:rsidP="008F672B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</w:tbl>
    <w:p w:rsidR="003C0C19" w:rsidRPr="0076613D" w:rsidRDefault="003C0C19" w:rsidP="003C0C19">
      <w:pPr>
        <w:pStyle w:val="BApplBodyText"/>
        <w:spacing w:after="80"/>
        <w:rPr>
          <w:rFonts w:ascii="Arial" w:hAnsi="Arial" w:cs="Arial"/>
          <w:noProof w:val="0"/>
          <w:sz w:val="18"/>
          <w:szCs w:val="18"/>
        </w:rPr>
      </w:pPr>
    </w:p>
    <w:p w:rsidR="003C0C19" w:rsidRPr="0076613D" w:rsidRDefault="003C0C19" w:rsidP="00364043">
      <w:pPr>
        <w:pStyle w:val="BApplSectionHeading"/>
        <w:pBdr>
          <w:bottom w:val="none" w:sz="0" w:space="0" w:color="auto"/>
        </w:pBdr>
        <w:spacing w:after="0"/>
        <w:rPr>
          <w:rFonts w:ascii="Arial" w:hAnsi="Arial" w:cs="Arial"/>
          <w:b/>
          <w:i/>
          <w:noProof w:val="0"/>
          <w:sz w:val="22"/>
          <w:szCs w:val="22"/>
        </w:rPr>
      </w:pPr>
    </w:p>
    <w:p w:rsidR="007C4825" w:rsidRPr="0076613D" w:rsidRDefault="007C4825" w:rsidP="00364043">
      <w:pPr>
        <w:pStyle w:val="BApplSectionHeading"/>
        <w:pBdr>
          <w:bottom w:val="none" w:sz="0" w:space="0" w:color="auto"/>
        </w:pBdr>
        <w:spacing w:after="0"/>
        <w:rPr>
          <w:rFonts w:ascii="Arial" w:hAnsi="Arial" w:cs="Arial"/>
          <w:b/>
          <w:i/>
          <w:noProof w:val="0"/>
          <w:sz w:val="22"/>
          <w:szCs w:val="22"/>
        </w:rPr>
      </w:pPr>
    </w:p>
    <w:p w:rsidR="007C4825" w:rsidRPr="0076613D" w:rsidRDefault="007C4825" w:rsidP="007C4825">
      <w:pPr>
        <w:pStyle w:val="BApplCertification"/>
        <w:widowControl w:val="0"/>
        <w:pBdr>
          <w:top w:val="none" w:sz="0" w:space="0" w:color="auto"/>
        </w:pBdr>
        <w:spacing w:before="200" w:after="60"/>
        <w:rPr>
          <w:rFonts w:ascii="Arial" w:hAnsi="Arial" w:cs="Arial"/>
          <w:i w:val="0"/>
          <w:noProof w:val="0"/>
          <w:szCs w:val="22"/>
        </w:rPr>
      </w:pPr>
      <w:r w:rsidRPr="0076613D">
        <w:rPr>
          <w:rFonts w:ascii="Arial" w:hAnsi="Arial" w:cs="Arial"/>
          <w:i w:val="0"/>
          <w:noProof w:val="0"/>
          <w:szCs w:val="22"/>
        </w:rPr>
        <w:t>Je, soussigné(e), président(e) / secrétaire général(e) du CNO susmentionné, certifie que les informations données ci-dessus sont exactes.</w:t>
      </w:r>
    </w:p>
    <w:p w:rsidR="003C0C19" w:rsidRPr="0076613D" w:rsidRDefault="003C0C19" w:rsidP="003C0C19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fr-FR"/>
        </w:rPr>
      </w:pPr>
    </w:p>
    <w:p w:rsidR="003C0C19" w:rsidRPr="0076613D" w:rsidRDefault="003C0C19" w:rsidP="003C0C19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fr-FR"/>
        </w:rPr>
      </w:pPr>
    </w:p>
    <w:p w:rsidR="003C0C19" w:rsidRPr="0076613D" w:rsidRDefault="00645119" w:rsidP="00E80EDA">
      <w:pPr>
        <w:tabs>
          <w:tab w:val="left" w:pos="6237"/>
        </w:tabs>
        <w:rPr>
          <w:rFonts w:ascii="Arial" w:hAnsi="Arial"/>
          <w:noProof w:val="0"/>
          <w:color w:val="000000"/>
          <w:sz w:val="18"/>
          <w:szCs w:val="18"/>
          <w:lang w:val="fr-FR"/>
        </w:rPr>
      </w:pPr>
      <w:r w:rsidRPr="00645119">
        <w:rPr>
          <w:rFonts w:ascii="Arial" w:hAnsi="Arial"/>
          <w:i/>
          <w:sz w:val="18"/>
          <w:szCs w:val="18"/>
          <w:lang w:val="en-US" w:eastAsia="en-US"/>
        </w:rPr>
        <w:pict>
          <v:group id="_x0000_s1043" style="position:absolute;margin-left:391.75pt;margin-top:.65pt;width:54pt;height:54pt;z-index:251667456" coordorigin="9247,14072" coordsize="1080,1080">
            <v:oval id="_x0000_s1033" style="position:absolute;left:9247;top:14072;width:1080;height:10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" fillcolor="white [3201]" strokecolor="#dbe5f1 [660]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4" type="#_x0000_t202" style="position:absolute;left:9350;top:14403;width:901;height: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" stroked="f">
              <v:textbox style="mso-next-textbox:#Text Box 14">
                <w:txbxContent>
                  <w:p w:rsidR="003C0C19" w:rsidRPr="0009196B" w:rsidRDefault="007C4825" w:rsidP="003C0C19">
                    <w:pPr>
                      <w:jc w:val="center"/>
                      <w:rPr>
                        <w:rFonts w:ascii="Arial" w:hAnsi="Arial"/>
                        <w:color w:val="7F7F7F" w:themeColor="text1" w:themeTint="80"/>
                        <w:sz w:val="16"/>
                      </w:rPr>
                    </w:pPr>
                    <w:r>
                      <w:rPr>
                        <w:rFonts w:ascii="Arial" w:hAnsi="Arial"/>
                        <w:color w:val="7F7F7F" w:themeColor="text1" w:themeTint="80"/>
                        <w:sz w:val="16"/>
                      </w:rPr>
                      <w:t>Tampon</w:t>
                    </w:r>
                  </w:p>
                  <w:p w:rsidR="003C0C19" w:rsidRPr="0009196B" w:rsidRDefault="003C0C19" w:rsidP="003C0C19">
                    <w:pPr>
                      <w:rPr>
                        <w:rFonts w:ascii="Lucida Sans Unicode" w:hAnsi="Lucida Sans Unicode"/>
                        <w:color w:val="7F7F7F" w:themeColor="text1" w:themeTint="80"/>
                        <w:sz w:val="16"/>
                      </w:rPr>
                    </w:pPr>
                  </w:p>
                </w:txbxContent>
              </v:textbox>
            </v:shape>
          </v:group>
        </w:pict>
      </w:r>
    </w:p>
    <w:p w:rsidR="003C0C19" w:rsidRPr="0076613D" w:rsidRDefault="007C4825" w:rsidP="003C0C19">
      <w:pPr>
        <w:pBdr>
          <w:top w:val="single" w:sz="4" w:space="1" w:color="000000" w:themeColor="text1"/>
        </w:pBdr>
        <w:tabs>
          <w:tab w:val="left" w:pos="6237"/>
        </w:tabs>
        <w:rPr>
          <w:rFonts w:ascii="Arial" w:hAnsi="Arial"/>
          <w:noProof w:val="0"/>
          <w:color w:val="000000"/>
          <w:sz w:val="18"/>
          <w:szCs w:val="18"/>
          <w:lang w:val="fr-FR"/>
        </w:rPr>
      </w:pPr>
      <w:r w:rsidRPr="0076613D">
        <w:rPr>
          <w:rFonts w:ascii="Arial" w:hAnsi="Arial"/>
          <w:noProof w:val="0"/>
          <w:color w:val="000000"/>
          <w:sz w:val="18"/>
          <w:szCs w:val="18"/>
          <w:lang w:val="fr-FR"/>
        </w:rPr>
        <w:t>Nom, fo</w:t>
      </w:r>
      <w:r w:rsidR="003C0C19" w:rsidRPr="0076613D">
        <w:rPr>
          <w:rFonts w:ascii="Arial" w:hAnsi="Arial"/>
          <w:noProof w:val="0"/>
          <w:color w:val="000000"/>
          <w:sz w:val="18"/>
          <w:szCs w:val="18"/>
          <w:lang w:val="fr-FR"/>
        </w:rPr>
        <w:t xml:space="preserve">nction </w:t>
      </w:r>
      <w:r w:rsidR="003C23EF">
        <w:rPr>
          <w:rFonts w:ascii="Arial" w:hAnsi="Arial"/>
          <w:color w:val="000000"/>
          <w:sz w:val="18"/>
          <w:szCs w:val="18"/>
          <w:lang w:val="fr-FR"/>
        </w:rPr>
        <w:t xml:space="preserve">[président(e) ou secrétaire général(e)] </w:t>
      </w:r>
      <w:r w:rsidRPr="0076613D">
        <w:rPr>
          <w:rFonts w:ascii="Arial" w:hAnsi="Arial"/>
          <w:noProof w:val="0"/>
          <w:color w:val="000000"/>
          <w:sz w:val="18"/>
          <w:szCs w:val="18"/>
          <w:lang w:val="fr-FR"/>
        </w:rPr>
        <w:t>et</w:t>
      </w:r>
      <w:r w:rsidR="003C0C19" w:rsidRPr="0076613D">
        <w:rPr>
          <w:rFonts w:ascii="Arial" w:hAnsi="Arial"/>
          <w:noProof w:val="0"/>
          <w:color w:val="000000"/>
          <w:sz w:val="18"/>
          <w:szCs w:val="18"/>
          <w:lang w:val="fr-FR"/>
        </w:rPr>
        <w:t xml:space="preserve"> signature</w:t>
      </w:r>
      <w:r w:rsidR="004352DB" w:rsidRPr="0076613D">
        <w:rPr>
          <w:rFonts w:ascii="Arial" w:hAnsi="Arial"/>
          <w:noProof w:val="0"/>
          <w:color w:val="000000"/>
          <w:sz w:val="18"/>
          <w:szCs w:val="18"/>
          <w:lang w:val="fr-FR"/>
        </w:rPr>
        <w:t xml:space="preserve"> </w:t>
      </w:r>
      <w:r w:rsidR="003C0C19" w:rsidRPr="0076613D">
        <w:rPr>
          <w:rFonts w:ascii="Arial" w:hAnsi="Arial"/>
          <w:noProof w:val="0"/>
          <w:color w:val="000000"/>
          <w:sz w:val="18"/>
          <w:szCs w:val="18"/>
          <w:lang w:val="fr-FR"/>
        </w:rPr>
        <w:t>:</w:t>
      </w:r>
      <w:r w:rsidR="003C0C19" w:rsidRPr="0076613D">
        <w:rPr>
          <w:rFonts w:ascii="Arial" w:hAnsi="Arial"/>
          <w:noProof w:val="0"/>
          <w:color w:val="000000"/>
          <w:sz w:val="18"/>
          <w:szCs w:val="18"/>
          <w:lang w:val="fr-FR"/>
        </w:rPr>
        <w:tab/>
      </w:r>
      <w:r w:rsidR="003C0C19" w:rsidRPr="0076613D">
        <w:rPr>
          <w:rFonts w:ascii="Arial" w:hAnsi="Arial"/>
          <w:noProof w:val="0"/>
          <w:color w:val="000000"/>
          <w:sz w:val="18"/>
          <w:szCs w:val="18"/>
          <w:lang w:val="fr-FR"/>
        </w:rPr>
        <w:tab/>
      </w:r>
      <w:r w:rsidR="003C0C19" w:rsidRPr="0076613D">
        <w:rPr>
          <w:rFonts w:ascii="Arial" w:hAnsi="Arial"/>
          <w:noProof w:val="0"/>
          <w:color w:val="000000"/>
          <w:sz w:val="18"/>
          <w:szCs w:val="18"/>
          <w:lang w:val="fr-FR"/>
        </w:rPr>
        <w:tab/>
      </w:r>
      <w:r w:rsidR="003C0C19" w:rsidRPr="0076613D">
        <w:rPr>
          <w:rFonts w:ascii="Arial" w:hAnsi="Arial"/>
          <w:noProof w:val="0"/>
          <w:color w:val="000000"/>
          <w:sz w:val="18"/>
          <w:szCs w:val="18"/>
          <w:lang w:val="fr-FR"/>
        </w:rPr>
        <w:tab/>
      </w:r>
      <w:r w:rsidR="003C0C19" w:rsidRPr="0076613D">
        <w:rPr>
          <w:rFonts w:ascii="Arial" w:hAnsi="Arial"/>
          <w:noProof w:val="0"/>
          <w:color w:val="000000"/>
          <w:sz w:val="18"/>
          <w:szCs w:val="18"/>
          <w:lang w:val="fr-FR"/>
        </w:rPr>
        <w:tab/>
        <w:t>Date</w:t>
      </w:r>
      <w:r w:rsidR="004352DB" w:rsidRPr="0076613D">
        <w:rPr>
          <w:rFonts w:ascii="Arial" w:hAnsi="Arial"/>
          <w:noProof w:val="0"/>
          <w:color w:val="000000"/>
          <w:sz w:val="18"/>
          <w:szCs w:val="18"/>
          <w:lang w:val="fr-FR"/>
        </w:rPr>
        <w:t xml:space="preserve"> </w:t>
      </w:r>
      <w:r w:rsidR="003C0C19" w:rsidRPr="0076613D">
        <w:rPr>
          <w:rFonts w:ascii="Arial" w:hAnsi="Arial"/>
          <w:noProof w:val="0"/>
          <w:color w:val="000000"/>
          <w:sz w:val="18"/>
          <w:szCs w:val="18"/>
          <w:lang w:val="fr-FR"/>
        </w:rPr>
        <w:t>:</w:t>
      </w:r>
    </w:p>
    <w:p w:rsidR="003C0C19" w:rsidRPr="0076613D" w:rsidRDefault="003C0C19" w:rsidP="003C0C19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fr-FR"/>
        </w:rPr>
      </w:pPr>
    </w:p>
    <w:p w:rsidR="003C0C19" w:rsidRPr="0076613D" w:rsidRDefault="003C0C19" w:rsidP="003C0C19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fr-FR"/>
        </w:rPr>
      </w:pPr>
    </w:p>
    <w:p w:rsidR="003C0C19" w:rsidRDefault="003C0C19" w:rsidP="003C0C19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fr-FR"/>
        </w:rPr>
      </w:pPr>
    </w:p>
    <w:p w:rsidR="00E80EDA" w:rsidRDefault="00E80EDA" w:rsidP="003C0C19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fr-FR"/>
        </w:rPr>
      </w:pPr>
    </w:p>
    <w:p w:rsidR="00E80EDA" w:rsidRPr="0076613D" w:rsidRDefault="00E80EDA" w:rsidP="003C0C19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fr-FR"/>
        </w:rPr>
      </w:pPr>
    </w:p>
    <w:p w:rsidR="003C0C19" w:rsidRPr="0076613D" w:rsidRDefault="00645119" w:rsidP="003C0C19">
      <w:pPr>
        <w:pStyle w:val="Textecourant"/>
        <w:spacing w:before="0"/>
        <w:rPr>
          <w:i/>
          <w:color w:val="000000"/>
          <w:sz w:val="16"/>
        </w:rPr>
      </w:pPr>
      <w:r w:rsidRPr="00645119">
        <w:pict>
          <v:oval id="_x0000_s1030" style="position:absolute;margin-left:392.45pt;margin-top:550.2pt;width:54pt;height:54pt;z-index:251663360;mso-position-horizontal-relative:text;mso-position-vertical-relative:text" filled="f"/>
        </w:pict>
      </w:r>
    </w:p>
    <w:p w:rsidR="007C4825" w:rsidRPr="0076613D" w:rsidRDefault="00DC0372" w:rsidP="007C4825">
      <w:pPr>
        <w:tabs>
          <w:tab w:val="left" w:pos="0"/>
          <w:tab w:val="left" w:pos="567"/>
        </w:tabs>
        <w:rPr>
          <w:noProof w:val="0"/>
          <w:lang w:val="fr-FR"/>
        </w:rPr>
      </w:pPr>
      <w:r>
        <w:rPr>
          <w:rFonts w:ascii="Arial" w:hAnsi="Arial"/>
          <w:noProof w:val="0"/>
          <w:color w:val="000000"/>
          <w:sz w:val="16"/>
          <w:lang w:val="fr-FR"/>
        </w:rPr>
        <w:t>C</w:t>
      </w:r>
      <w:r w:rsidR="007C4825" w:rsidRPr="0076613D">
        <w:rPr>
          <w:rFonts w:ascii="Arial" w:hAnsi="Arial"/>
          <w:noProof w:val="0"/>
          <w:color w:val="000000"/>
          <w:sz w:val="16"/>
          <w:lang w:val="fr-FR"/>
        </w:rPr>
        <w:t xml:space="preserve">e formulaire est </w:t>
      </w:r>
      <w:r>
        <w:rPr>
          <w:rFonts w:ascii="Arial" w:hAnsi="Arial"/>
          <w:noProof w:val="0"/>
          <w:color w:val="000000"/>
          <w:sz w:val="16"/>
          <w:lang w:val="fr-FR"/>
        </w:rPr>
        <w:t xml:space="preserve">également </w:t>
      </w:r>
      <w:r w:rsidR="007C4825" w:rsidRPr="0076613D">
        <w:rPr>
          <w:rFonts w:ascii="Arial" w:hAnsi="Arial"/>
          <w:noProof w:val="0"/>
          <w:color w:val="000000"/>
          <w:sz w:val="16"/>
          <w:lang w:val="fr-FR"/>
        </w:rPr>
        <w:t xml:space="preserve">disponible sur </w:t>
      </w:r>
      <w:proofErr w:type="spellStart"/>
      <w:r w:rsidR="007C4825" w:rsidRPr="0076613D">
        <w:rPr>
          <w:rFonts w:ascii="Arial" w:hAnsi="Arial"/>
          <w:noProof w:val="0"/>
          <w:color w:val="000000"/>
          <w:sz w:val="16"/>
          <w:lang w:val="fr-FR"/>
        </w:rPr>
        <w:t>NOCnet</w:t>
      </w:r>
      <w:proofErr w:type="spellEnd"/>
      <w:r w:rsidR="007C4825" w:rsidRPr="0076613D">
        <w:rPr>
          <w:rFonts w:ascii="Arial" w:hAnsi="Arial"/>
          <w:noProof w:val="0"/>
          <w:color w:val="000000"/>
          <w:sz w:val="16"/>
          <w:lang w:val="fr-FR"/>
        </w:rPr>
        <w:t xml:space="preserve"> </w:t>
      </w:r>
      <w:hyperlink r:id="rId20" w:history="1">
        <w:r w:rsidR="007C4825" w:rsidRPr="0076613D">
          <w:rPr>
            <w:rStyle w:val="Hyperlink"/>
            <w:rFonts w:ascii="Arial" w:hAnsi="Arial"/>
            <w:noProof w:val="0"/>
            <w:sz w:val="16"/>
            <w:lang w:val="fr-FR"/>
          </w:rPr>
          <w:t>http://extranet.olympic.org/nocnet</w:t>
        </w:r>
      </w:hyperlink>
    </w:p>
    <w:p w:rsidR="00466E98" w:rsidRPr="007C4825" w:rsidRDefault="00466E98" w:rsidP="007C4825">
      <w:pPr>
        <w:pStyle w:val="Textecourant"/>
        <w:spacing w:before="0"/>
        <w:rPr>
          <w:rFonts w:ascii="Arial MT" w:hAnsi="Arial MT"/>
          <w:b/>
          <w:caps/>
          <w:color w:val="7F7F7F" w:themeColor="text1" w:themeTint="80"/>
          <w:sz w:val="6"/>
          <w:szCs w:val="6"/>
        </w:rPr>
      </w:pPr>
    </w:p>
    <w:sectPr w:rsidR="00466E98" w:rsidRPr="007C4825" w:rsidSect="00DA4C1C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2835" w:right="1412" w:bottom="1134" w:left="1412" w:header="709" w:footer="8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359" w:rsidRDefault="00AC5359">
      <w:r>
        <w:separator/>
      </w:r>
    </w:p>
  </w:endnote>
  <w:endnote w:type="continuationSeparator" w:id="0">
    <w:p w:rsidR="00AC5359" w:rsidRDefault="00AC5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M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59" w:rsidRDefault="00CA3575">
    <w:pPr>
      <w:pStyle w:val="AFooter"/>
      <w:rPr>
        <w:rFonts w:ascii="Arial" w:hAnsi="Arial"/>
      </w:rPr>
    </w:pPr>
    <w:r w:rsidRPr="003753DA">
      <w:rPr>
        <w:rFonts w:ascii="Arial" w:hAnsi="Arial" w:cs="Arial"/>
        <w:noProof w:val="0"/>
        <w:color w:val="7F7F7F" w:themeColor="text1" w:themeTint="80"/>
        <w:szCs w:val="16"/>
        <w:lang w:val="fr-FR" w:eastAsia="en-US"/>
      </w:rPr>
      <w:t>Solidarité Olympique</w:t>
    </w:r>
    <w:r w:rsidR="004352DB">
      <w:rPr>
        <w:rFonts w:ascii="Arial" w:hAnsi="Arial" w:cs="Arial"/>
        <w:noProof w:val="0"/>
        <w:color w:val="7F7F7F" w:themeColor="text1" w:themeTint="80"/>
        <w:szCs w:val="16"/>
        <w:lang w:val="fr-FR" w:eastAsia="en-US"/>
      </w:rPr>
      <w:t xml:space="preserve"> -</w:t>
    </w:r>
    <w:r w:rsidRPr="003753DA">
      <w:rPr>
        <w:rFonts w:ascii="Arial" w:hAnsi="Arial" w:cs="Arial"/>
        <w:noProof w:val="0"/>
        <w:color w:val="7F7F7F" w:themeColor="text1" w:themeTint="80"/>
        <w:szCs w:val="16"/>
        <w:lang w:val="fr-FR" w:eastAsia="en-US"/>
      </w:rPr>
      <w:t xml:space="preserve"> Programmes mondiaux 20</w:t>
    </w:r>
    <w:r w:rsidR="003753DA">
      <w:rPr>
        <w:rFonts w:ascii="Arial" w:hAnsi="Arial" w:cs="Arial"/>
        <w:noProof w:val="0"/>
        <w:color w:val="7F7F7F" w:themeColor="text1" w:themeTint="80"/>
        <w:szCs w:val="16"/>
        <w:lang w:val="fr-FR" w:eastAsia="en-US"/>
      </w:rPr>
      <w:t>13</w:t>
    </w:r>
    <w:r w:rsidRPr="003753DA">
      <w:rPr>
        <w:rFonts w:ascii="Arial" w:hAnsi="Arial" w:cs="Arial"/>
        <w:noProof w:val="0"/>
        <w:color w:val="7F7F7F" w:themeColor="text1" w:themeTint="80"/>
        <w:szCs w:val="16"/>
        <w:lang w:val="fr-FR" w:eastAsia="en-US"/>
      </w:rPr>
      <w:t>-20</w:t>
    </w:r>
    <w:r w:rsidR="003753DA">
      <w:rPr>
        <w:rFonts w:ascii="Arial" w:hAnsi="Arial" w:cs="Arial"/>
        <w:noProof w:val="0"/>
        <w:color w:val="7F7F7F" w:themeColor="text1" w:themeTint="80"/>
        <w:szCs w:val="16"/>
        <w:lang w:val="fr-FR" w:eastAsia="en-US"/>
      </w:rPr>
      <w:t>16</w:t>
    </w:r>
    <w:r w:rsidR="00AC5359">
      <w:rPr>
        <w:rFonts w:ascii="Arial" w:hAnsi="Arial"/>
      </w:rPr>
      <w:tab/>
    </w:r>
    <w:r w:rsidR="00645119" w:rsidRPr="000F48A4">
      <w:rPr>
        <w:rFonts w:ascii="Arial" w:hAnsi="Arial"/>
        <w:color w:val="7F7F7F" w:themeColor="text1" w:themeTint="80"/>
      </w:rPr>
      <w:fldChar w:fldCharType="begin"/>
    </w:r>
    <w:r w:rsidR="00AC5359" w:rsidRPr="000F48A4">
      <w:rPr>
        <w:rFonts w:ascii="Arial" w:hAnsi="Arial"/>
        <w:color w:val="7F7F7F" w:themeColor="text1" w:themeTint="80"/>
      </w:rPr>
      <w:instrText xml:space="preserve"> PAGE   \* MERGEFORMAT </w:instrText>
    </w:r>
    <w:r w:rsidR="00645119" w:rsidRPr="000F48A4">
      <w:rPr>
        <w:rFonts w:ascii="Arial" w:hAnsi="Arial"/>
        <w:color w:val="7F7F7F" w:themeColor="text1" w:themeTint="80"/>
      </w:rPr>
      <w:fldChar w:fldCharType="separate"/>
    </w:r>
    <w:r w:rsidR="00893DB1">
      <w:rPr>
        <w:rFonts w:ascii="Arial" w:hAnsi="Arial"/>
        <w:color w:val="7F7F7F" w:themeColor="text1" w:themeTint="80"/>
      </w:rPr>
      <w:t>2</w:t>
    </w:r>
    <w:r w:rsidR="00645119" w:rsidRPr="000F48A4">
      <w:rPr>
        <w:rFonts w:ascii="Arial" w:hAnsi="Arial"/>
        <w:color w:val="7F7F7F" w:themeColor="text1" w:themeTint="8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59" w:rsidRDefault="00AC5359">
    <w:pPr>
      <w:pStyle w:val="AFooter"/>
    </w:pPr>
    <w:r>
      <w:t>Solidarité Olympique, Programmes Mondiaux 2005-2008</w:t>
    </w:r>
    <w:r>
      <w:rPr>
        <w:rFonts w:ascii="Book Antiqua" w:hAnsi="Book Antiqua"/>
      </w:rPr>
      <w:tab/>
    </w:r>
    <w:fldSimple w:instr=" PAGE 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359" w:rsidRDefault="00AC5359">
      <w:r>
        <w:separator/>
      </w:r>
    </w:p>
  </w:footnote>
  <w:footnote w:type="continuationSeparator" w:id="0">
    <w:p w:rsidR="00AC5359" w:rsidRDefault="00AC5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59" w:rsidRPr="0041341E" w:rsidRDefault="00AC5359">
    <w:pPr>
      <w:pStyle w:val="Heading4"/>
      <w:rPr>
        <w:rFonts w:ascii="Arial" w:hAnsi="Arial" w:cs="Arial"/>
        <w:b/>
        <w:caps/>
        <w:color w:val="7F7F7F" w:themeColor="text1" w:themeTint="80"/>
        <w:sz w:val="24"/>
        <w:szCs w:val="22"/>
        <w:lang w:val="fr-CH"/>
      </w:rPr>
    </w:pPr>
    <w:r w:rsidRPr="00B807B2">
      <w:rPr>
        <w:rFonts w:ascii="Arial" w:hAnsi="Arial" w:cs="Arial"/>
        <w:b/>
        <w:caps/>
        <w:color w:val="7F7F7F" w:themeColor="text1" w:themeTint="80"/>
        <w:sz w:val="24"/>
        <w:szCs w:val="22"/>
        <w:lang w:val="en-US" w:eastAsia="en-US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column">
            <wp:align>left</wp:align>
          </wp:positionH>
          <wp:positionV relativeFrom="page">
            <wp:posOffset>360045</wp:posOffset>
          </wp:positionV>
          <wp:extent cx="402140" cy="648000"/>
          <wp:effectExtent l="0" t="0" r="4445" b="12700"/>
          <wp:wrapNone/>
          <wp:docPr id="1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BlackDigital_crea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140" cy="648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1"/>
                    </a:ext>
                  </a:extLst>
                </pic:spPr>
              </pic:pic>
            </a:graphicData>
          </a:graphic>
        </wp:anchor>
      </w:drawing>
    </w:r>
    <w:r w:rsidR="005911BF" w:rsidRPr="0041341E">
      <w:rPr>
        <w:rFonts w:ascii="Arial" w:hAnsi="Arial" w:cs="Arial"/>
        <w:b/>
        <w:caps/>
        <w:color w:val="7F7F7F" w:themeColor="text1" w:themeTint="80"/>
        <w:sz w:val="24"/>
        <w:szCs w:val="22"/>
        <w:lang w:val="fr-CH" w:eastAsia="en-US"/>
      </w:rPr>
      <w:t>SUBVENTION</w:t>
    </w:r>
    <w:r w:rsidR="00CA3575" w:rsidRPr="0041341E">
      <w:rPr>
        <w:rFonts w:ascii="Arial" w:hAnsi="Arial" w:cs="Arial"/>
        <w:b/>
        <w:caps/>
        <w:color w:val="7F7F7F" w:themeColor="text1" w:themeTint="80"/>
        <w:sz w:val="24"/>
        <w:szCs w:val="22"/>
        <w:lang w:val="fr-CH" w:eastAsia="en-US"/>
      </w:rPr>
      <w:t xml:space="preserve"> POUR LES SPORTS D’ÉQUIPE</w:t>
    </w:r>
  </w:p>
  <w:p w:rsidR="00AC5359" w:rsidRPr="0041341E" w:rsidRDefault="00CA3575">
    <w:pPr>
      <w:pStyle w:val="Header"/>
      <w:jc w:val="right"/>
      <w:rPr>
        <w:rFonts w:ascii="Arial" w:hAnsi="Arial" w:cs="Arial"/>
        <w:b/>
        <w:caps/>
        <w:color w:val="365F91" w:themeColor="accent1" w:themeShade="BF"/>
        <w:sz w:val="22"/>
        <w:szCs w:val="22"/>
        <w:lang w:val="fr-CH"/>
      </w:rPr>
    </w:pPr>
    <w:r w:rsidRPr="0041341E">
      <w:rPr>
        <w:rFonts w:ascii="Arial" w:hAnsi="Arial" w:cs="Arial"/>
        <w:b/>
        <w:caps/>
        <w:color w:val="365F91" w:themeColor="accent1" w:themeShade="BF"/>
        <w:sz w:val="24"/>
        <w:szCs w:val="22"/>
        <w:lang w:val="fr-CH"/>
      </w:rPr>
      <w:t xml:space="preserve">FORMULAIRE DE </w:t>
    </w:r>
    <w:r w:rsidR="0041341E">
      <w:rPr>
        <w:rFonts w:ascii="Arial" w:hAnsi="Arial" w:cs="Arial"/>
        <w:b/>
        <w:caps/>
        <w:color w:val="365F91" w:themeColor="accent1" w:themeShade="BF"/>
        <w:sz w:val="24"/>
        <w:szCs w:val="22"/>
        <w:lang w:val="fr-CH"/>
      </w:rPr>
      <w:t>demande</w:t>
    </w:r>
    <w:r w:rsidR="00AC5359" w:rsidRPr="0041341E">
      <w:rPr>
        <w:rFonts w:ascii="Arial" w:hAnsi="Arial" w:cs="Arial"/>
        <w:b/>
        <w:caps/>
        <w:color w:val="365F91" w:themeColor="accent1" w:themeShade="BF"/>
        <w:sz w:val="24"/>
        <w:szCs w:val="22"/>
        <w:lang w:val="fr-CH"/>
      </w:rPr>
      <w:t xml:space="preserve"> </w:t>
    </w:r>
    <w:r w:rsidRPr="0041341E">
      <w:rPr>
        <w:rFonts w:ascii="Arial" w:hAnsi="Arial" w:cs="Arial"/>
        <w:b/>
        <w:caps/>
        <w:color w:val="365F91" w:themeColor="accent1" w:themeShade="BF"/>
        <w:sz w:val="24"/>
        <w:szCs w:val="22"/>
        <w:lang w:val="fr-CH"/>
      </w:rPr>
      <w:t>–</w:t>
    </w:r>
    <w:r w:rsidR="00AC5359" w:rsidRPr="0041341E">
      <w:rPr>
        <w:rFonts w:ascii="Arial" w:hAnsi="Arial" w:cs="Arial"/>
        <w:b/>
        <w:caps/>
        <w:color w:val="365F91" w:themeColor="accent1" w:themeShade="BF"/>
        <w:sz w:val="24"/>
        <w:szCs w:val="22"/>
        <w:lang w:val="fr-CH"/>
      </w:rPr>
      <w:t xml:space="preserve"> </w:t>
    </w:r>
    <w:r w:rsidRPr="0041341E">
      <w:rPr>
        <w:rFonts w:ascii="Arial" w:hAnsi="Arial" w:cs="Arial"/>
        <w:b/>
        <w:caps/>
        <w:color w:val="365F91" w:themeColor="accent1" w:themeShade="BF"/>
        <w:sz w:val="24"/>
        <w:szCs w:val="22"/>
        <w:lang w:val="fr-CH"/>
      </w:rPr>
      <w:t xml:space="preserve">PROJET </w:t>
    </w:r>
    <w:r w:rsidR="00893DB1" w:rsidRPr="0041341E">
      <w:rPr>
        <w:rFonts w:ascii="Arial" w:hAnsi="Arial" w:cs="Arial"/>
        <w:b/>
        <w:caps/>
        <w:color w:val="365F91" w:themeColor="accent1" w:themeShade="BF"/>
        <w:sz w:val="24"/>
        <w:szCs w:val="22"/>
        <w:lang w:val="fr-CH"/>
      </w:rPr>
      <w:t xml:space="preserve">ANNUEL </w:t>
    </w:r>
    <w:r w:rsidRPr="0041341E">
      <w:rPr>
        <w:rFonts w:ascii="Arial" w:hAnsi="Arial" w:cs="Arial"/>
        <w:b/>
        <w:caps/>
        <w:color w:val="365F91" w:themeColor="accent1" w:themeShade="BF"/>
        <w:sz w:val="24"/>
        <w:szCs w:val="22"/>
        <w:lang w:val="fr-CH"/>
      </w:rPr>
      <w:t xml:space="preserve">DE PRéPARATION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59" w:rsidRPr="00466E98" w:rsidRDefault="00AC5359">
    <w:pPr>
      <w:pStyle w:val="Heading4"/>
      <w:rPr>
        <w:sz w:val="30"/>
        <w:lang w:val="fr-CH"/>
      </w:rPr>
    </w:pPr>
    <w:r w:rsidRPr="00466E98">
      <w:rPr>
        <w:sz w:val="30"/>
        <w:lang w:val="fr-CH"/>
      </w:rPr>
      <w:t>Turin 2006 – Préparation des CNO</w:t>
    </w:r>
  </w:p>
  <w:p w:rsidR="00AC5359" w:rsidRPr="00466E98" w:rsidRDefault="00AC5359">
    <w:pPr>
      <w:pStyle w:val="Heading4"/>
      <w:rPr>
        <w:lang w:val="fr-CH"/>
      </w:rPr>
    </w:pPr>
    <w:r w:rsidRPr="00466E98">
      <w:rPr>
        <w:sz w:val="30"/>
        <w:lang w:val="fr-CH"/>
      </w:rPr>
      <w:t>Directives du programme</w:t>
    </w:r>
  </w:p>
  <w:p w:rsidR="00AC5359" w:rsidRPr="00466E98" w:rsidRDefault="00AC5359">
    <w:pPr>
      <w:pStyle w:val="Header"/>
      <w:tabs>
        <w:tab w:val="clear" w:pos="4320"/>
        <w:tab w:val="clear" w:pos="8640"/>
      </w:tabs>
      <w:jc w:val="right"/>
      <w:rPr>
        <w:lang w:val="fr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6C3E"/>
    <w:multiLevelType w:val="hybridMultilevel"/>
    <w:tmpl w:val="CDBEA87A"/>
    <w:lvl w:ilvl="0" w:tplc="715AE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612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9AD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004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44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0E3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8C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3C3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0CB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807A6"/>
    <w:multiLevelType w:val="multilevel"/>
    <w:tmpl w:val="895E4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720"/>
      </w:pPr>
      <w:rPr>
        <w:rFonts w:hint="default"/>
      </w:rPr>
    </w:lvl>
    <w:lvl w:ilvl="2">
      <w:start w:val="1"/>
      <w:numFmt w:val="decimal"/>
      <w:pStyle w:val="ANumberingLevel111"/>
      <w:lvlText w:val="%1.%2.%3."/>
      <w:lvlJc w:val="left"/>
      <w:pPr>
        <w:tabs>
          <w:tab w:val="num" w:pos="2694"/>
        </w:tabs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41"/>
        </w:tabs>
        <w:ind w:left="40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09"/>
        </w:tabs>
        <w:ind w:left="87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96"/>
        </w:tabs>
        <w:ind w:left="9696" w:hanging="1800"/>
      </w:pPr>
      <w:rPr>
        <w:rFonts w:hint="default"/>
      </w:rPr>
    </w:lvl>
  </w:abstractNum>
  <w:abstractNum w:abstractNumId="2">
    <w:nsid w:val="37027D90"/>
    <w:multiLevelType w:val="hybridMultilevel"/>
    <w:tmpl w:val="86E6AD94"/>
    <w:lvl w:ilvl="0" w:tplc="FDC4DE04">
      <w:start w:val="1"/>
      <w:numFmt w:val="bullet"/>
      <w:pStyle w:val="ABulletlevel2"/>
      <w:lvlText w:val=""/>
      <w:lvlJc w:val="left"/>
      <w:pPr>
        <w:tabs>
          <w:tab w:val="num" w:pos="-1825"/>
        </w:tabs>
        <w:ind w:left="-1825" w:hanging="360"/>
      </w:pPr>
      <w:rPr>
        <w:rFonts w:ascii="Symbol" w:hAnsi="Symbol" w:hint="default"/>
        <w:color w:val="auto"/>
        <w:sz w:val="20"/>
      </w:rPr>
    </w:lvl>
    <w:lvl w:ilvl="1" w:tplc="F4C838FA">
      <w:start w:val="1"/>
      <w:numFmt w:val="bullet"/>
      <w:lvlText w:val="o"/>
      <w:lvlJc w:val="left"/>
      <w:pPr>
        <w:tabs>
          <w:tab w:val="num" w:pos="-1097"/>
        </w:tabs>
        <w:ind w:left="-1097" w:hanging="360"/>
      </w:pPr>
      <w:rPr>
        <w:rFonts w:ascii="Courier New" w:hAnsi="Courier New" w:hint="default"/>
      </w:rPr>
    </w:lvl>
    <w:lvl w:ilvl="2" w:tplc="3CEA6DB2">
      <w:start w:val="1"/>
      <w:numFmt w:val="bullet"/>
      <w:lvlText w:val=""/>
      <w:lvlJc w:val="left"/>
      <w:pPr>
        <w:tabs>
          <w:tab w:val="num" w:pos="-377"/>
        </w:tabs>
        <w:ind w:left="-377" w:hanging="360"/>
      </w:pPr>
      <w:rPr>
        <w:rFonts w:ascii="Wingdings" w:hAnsi="Wingdings" w:hint="default"/>
      </w:rPr>
    </w:lvl>
    <w:lvl w:ilvl="3" w:tplc="AB102E9C">
      <w:start w:val="1"/>
      <w:numFmt w:val="bullet"/>
      <w:lvlText w:val=""/>
      <w:lvlJc w:val="left"/>
      <w:pPr>
        <w:tabs>
          <w:tab w:val="num" w:pos="343"/>
        </w:tabs>
        <w:ind w:left="343" w:hanging="360"/>
      </w:pPr>
      <w:rPr>
        <w:rFonts w:ascii="Symbol" w:hAnsi="Symbol" w:hint="default"/>
      </w:rPr>
    </w:lvl>
    <w:lvl w:ilvl="4" w:tplc="8CCACD18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5" w:tplc="8DBE4A6C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6" w:tplc="A6BAB980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7" w:tplc="0EECAEC0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8" w:tplc="90408D9A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</w:abstractNum>
  <w:abstractNum w:abstractNumId="3">
    <w:nsid w:val="7370598A"/>
    <w:multiLevelType w:val="multilevel"/>
    <w:tmpl w:val="0C3CB612"/>
    <w:lvl w:ilvl="0">
      <w:start w:val="1"/>
      <w:numFmt w:val="decimal"/>
      <w:pStyle w:val="ANumberingLevel1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pStyle w:val="ANumberingLevel11"/>
      <w:isLgl/>
      <w:lvlText w:val="%1.%2."/>
      <w:lvlJc w:val="left"/>
      <w:pPr>
        <w:tabs>
          <w:tab w:val="num" w:pos="2211"/>
        </w:tabs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8"/>
        </w:tabs>
        <w:ind w:left="2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2"/>
        </w:tabs>
        <w:ind w:left="3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59"/>
        </w:tabs>
        <w:ind w:left="4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33"/>
        </w:tabs>
        <w:ind w:left="5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90"/>
        </w:tabs>
        <w:ind w:left="5790" w:hanging="1800"/>
      </w:pPr>
      <w:rPr>
        <w:rFonts w:hint="default"/>
      </w:rPr>
    </w:lvl>
  </w:abstractNum>
  <w:abstractNum w:abstractNumId="4">
    <w:nsid w:val="76EA2E65"/>
    <w:multiLevelType w:val="hybridMultilevel"/>
    <w:tmpl w:val="48461354"/>
    <w:lvl w:ilvl="0" w:tplc="EA3819A0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hint="default"/>
      </w:rPr>
    </w:lvl>
    <w:lvl w:ilvl="1" w:tplc="530A10DC" w:tentative="1">
      <w:start w:val="1"/>
      <w:numFmt w:val="bullet"/>
      <w:lvlText w:val="o"/>
      <w:lvlJc w:val="left"/>
      <w:pPr>
        <w:tabs>
          <w:tab w:val="num" w:pos="2578"/>
        </w:tabs>
        <w:ind w:left="2578" w:hanging="360"/>
      </w:pPr>
      <w:rPr>
        <w:rFonts w:ascii="Courier New" w:hAnsi="Courier New" w:hint="default"/>
      </w:rPr>
    </w:lvl>
    <w:lvl w:ilvl="2" w:tplc="1B387BE0" w:tentative="1">
      <w:start w:val="1"/>
      <w:numFmt w:val="bullet"/>
      <w:lvlText w:val=""/>
      <w:lvlJc w:val="left"/>
      <w:pPr>
        <w:tabs>
          <w:tab w:val="num" w:pos="3298"/>
        </w:tabs>
        <w:ind w:left="3298" w:hanging="360"/>
      </w:pPr>
      <w:rPr>
        <w:rFonts w:ascii="Wingdings" w:hAnsi="Wingdings" w:hint="default"/>
      </w:rPr>
    </w:lvl>
    <w:lvl w:ilvl="3" w:tplc="E228BD4A" w:tentative="1">
      <w:start w:val="1"/>
      <w:numFmt w:val="bullet"/>
      <w:lvlText w:val=""/>
      <w:lvlJc w:val="left"/>
      <w:pPr>
        <w:tabs>
          <w:tab w:val="num" w:pos="4018"/>
        </w:tabs>
        <w:ind w:left="4018" w:hanging="360"/>
      </w:pPr>
      <w:rPr>
        <w:rFonts w:ascii="Symbol" w:hAnsi="Symbol" w:hint="default"/>
      </w:rPr>
    </w:lvl>
    <w:lvl w:ilvl="4" w:tplc="7AB4E1C6" w:tentative="1">
      <w:start w:val="1"/>
      <w:numFmt w:val="bullet"/>
      <w:lvlText w:val="o"/>
      <w:lvlJc w:val="left"/>
      <w:pPr>
        <w:tabs>
          <w:tab w:val="num" w:pos="4738"/>
        </w:tabs>
        <w:ind w:left="4738" w:hanging="360"/>
      </w:pPr>
      <w:rPr>
        <w:rFonts w:ascii="Courier New" w:hAnsi="Courier New" w:hint="default"/>
      </w:rPr>
    </w:lvl>
    <w:lvl w:ilvl="5" w:tplc="2466BEFC" w:tentative="1">
      <w:start w:val="1"/>
      <w:numFmt w:val="bullet"/>
      <w:lvlText w:val=""/>
      <w:lvlJc w:val="left"/>
      <w:pPr>
        <w:tabs>
          <w:tab w:val="num" w:pos="5458"/>
        </w:tabs>
        <w:ind w:left="5458" w:hanging="360"/>
      </w:pPr>
      <w:rPr>
        <w:rFonts w:ascii="Wingdings" w:hAnsi="Wingdings" w:hint="default"/>
      </w:rPr>
    </w:lvl>
    <w:lvl w:ilvl="6" w:tplc="6BE6E092" w:tentative="1">
      <w:start w:val="1"/>
      <w:numFmt w:val="bullet"/>
      <w:lvlText w:val=""/>
      <w:lvlJc w:val="left"/>
      <w:pPr>
        <w:tabs>
          <w:tab w:val="num" w:pos="6178"/>
        </w:tabs>
        <w:ind w:left="6178" w:hanging="360"/>
      </w:pPr>
      <w:rPr>
        <w:rFonts w:ascii="Symbol" w:hAnsi="Symbol" w:hint="default"/>
      </w:rPr>
    </w:lvl>
    <w:lvl w:ilvl="7" w:tplc="FA3EB25A" w:tentative="1">
      <w:start w:val="1"/>
      <w:numFmt w:val="bullet"/>
      <w:lvlText w:val="o"/>
      <w:lvlJc w:val="left"/>
      <w:pPr>
        <w:tabs>
          <w:tab w:val="num" w:pos="6898"/>
        </w:tabs>
        <w:ind w:left="6898" w:hanging="360"/>
      </w:pPr>
      <w:rPr>
        <w:rFonts w:ascii="Courier New" w:hAnsi="Courier New" w:hint="default"/>
      </w:rPr>
    </w:lvl>
    <w:lvl w:ilvl="8" w:tplc="DBF4AC96" w:tentative="1">
      <w:start w:val="1"/>
      <w:numFmt w:val="bullet"/>
      <w:lvlText w:val=""/>
      <w:lvlJc w:val="left"/>
      <w:pPr>
        <w:tabs>
          <w:tab w:val="num" w:pos="7618"/>
        </w:tabs>
        <w:ind w:left="7618" w:hanging="360"/>
      </w:pPr>
      <w:rPr>
        <w:rFonts w:ascii="Wingdings" w:hAnsi="Wingdings" w:hint="default"/>
      </w:rPr>
    </w:lvl>
  </w:abstractNum>
  <w:abstractNum w:abstractNumId="5">
    <w:nsid w:val="78E70846"/>
    <w:multiLevelType w:val="hybridMultilevel"/>
    <w:tmpl w:val="43904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/>
  <w:rsids>
    <w:rsidRoot w:val="00F11AEC"/>
    <w:rsid w:val="000245B8"/>
    <w:rsid w:val="000344E3"/>
    <w:rsid w:val="00062B51"/>
    <w:rsid w:val="00077187"/>
    <w:rsid w:val="00087436"/>
    <w:rsid w:val="0009196B"/>
    <w:rsid w:val="000A6F9E"/>
    <w:rsid w:val="000B315A"/>
    <w:rsid w:val="000F48A4"/>
    <w:rsid w:val="000F530B"/>
    <w:rsid w:val="001015A2"/>
    <w:rsid w:val="00101684"/>
    <w:rsid w:val="00105F22"/>
    <w:rsid w:val="0011478E"/>
    <w:rsid w:val="00116289"/>
    <w:rsid w:val="00127B0B"/>
    <w:rsid w:val="00144267"/>
    <w:rsid w:val="00155683"/>
    <w:rsid w:val="00173511"/>
    <w:rsid w:val="001D25BE"/>
    <w:rsid w:val="001D3C92"/>
    <w:rsid w:val="001F2262"/>
    <w:rsid w:val="00205715"/>
    <w:rsid w:val="00210C10"/>
    <w:rsid w:val="00223E5D"/>
    <w:rsid w:val="0024414D"/>
    <w:rsid w:val="00244F5B"/>
    <w:rsid w:val="0026609E"/>
    <w:rsid w:val="002677EA"/>
    <w:rsid w:val="002700C3"/>
    <w:rsid w:val="00287356"/>
    <w:rsid w:val="002B105D"/>
    <w:rsid w:val="002F1DD4"/>
    <w:rsid w:val="002F3F95"/>
    <w:rsid w:val="003114D5"/>
    <w:rsid w:val="00317ED3"/>
    <w:rsid w:val="00320057"/>
    <w:rsid w:val="00323273"/>
    <w:rsid w:val="00334C29"/>
    <w:rsid w:val="00364043"/>
    <w:rsid w:val="003753DA"/>
    <w:rsid w:val="0038478D"/>
    <w:rsid w:val="003916DC"/>
    <w:rsid w:val="00391E80"/>
    <w:rsid w:val="00397395"/>
    <w:rsid w:val="003A1E24"/>
    <w:rsid w:val="003A72D8"/>
    <w:rsid w:val="003B2820"/>
    <w:rsid w:val="003B4809"/>
    <w:rsid w:val="003B64CB"/>
    <w:rsid w:val="003C0C19"/>
    <w:rsid w:val="003C23EF"/>
    <w:rsid w:val="003E2878"/>
    <w:rsid w:val="003E5B09"/>
    <w:rsid w:val="003F5B74"/>
    <w:rsid w:val="0041128F"/>
    <w:rsid w:val="0041341E"/>
    <w:rsid w:val="004352DB"/>
    <w:rsid w:val="00450EAA"/>
    <w:rsid w:val="00455D69"/>
    <w:rsid w:val="00461422"/>
    <w:rsid w:val="00466E98"/>
    <w:rsid w:val="0047296F"/>
    <w:rsid w:val="004753F0"/>
    <w:rsid w:val="00492ACB"/>
    <w:rsid w:val="004A45F3"/>
    <w:rsid w:val="004A785B"/>
    <w:rsid w:val="004C3306"/>
    <w:rsid w:val="004E5261"/>
    <w:rsid w:val="004E765E"/>
    <w:rsid w:val="00511576"/>
    <w:rsid w:val="00527C54"/>
    <w:rsid w:val="0059004D"/>
    <w:rsid w:val="00590D99"/>
    <w:rsid w:val="005911BF"/>
    <w:rsid w:val="005B31B0"/>
    <w:rsid w:val="005D7DCD"/>
    <w:rsid w:val="005E331A"/>
    <w:rsid w:val="00645119"/>
    <w:rsid w:val="0067665B"/>
    <w:rsid w:val="006812D8"/>
    <w:rsid w:val="006A237B"/>
    <w:rsid w:val="006A7E26"/>
    <w:rsid w:val="006C7737"/>
    <w:rsid w:val="006D11F8"/>
    <w:rsid w:val="006D42A1"/>
    <w:rsid w:val="006E5CEE"/>
    <w:rsid w:val="00705512"/>
    <w:rsid w:val="00717E65"/>
    <w:rsid w:val="00756C8A"/>
    <w:rsid w:val="00762699"/>
    <w:rsid w:val="00762F52"/>
    <w:rsid w:val="0076613D"/>
    <w:rsid w:val="00772F82"/>
    <w:rsid w:val="00777A72"/>
    <w:rsid w:val="007878E0"/>
    <w:rsid w:val="00791DC1"/>
    <w:rsid w:val="00792DF2"/>
    <w:rsid w:val="007948C0"/>
    <w:rsid w:val="007A7093"/>
    <w:rsid w:val="007B3003"/>
    <w:rsid w:val="007C4825"/>
    <w:rsid w:val="007E1707"/>
    <w:rsid w:val="007E7464"/>
    <w:rsid w:val="0080288D"/>
    <w:rsid w:val="00822EEB"/>
    <w:rsid w:val="0083656D"/>
    <w:rsid w:val="00850E48"/>
    <w:rsid w:val="00866BF8"/>
    <w:rsid w:val="008765AC"/>
    <w:rsid w:val="00882373"/>
    <w:rsid w:val="00885199"/>
    <w:rsid w:val="00893DB1"/>
    <w:rsid w:val="00894024"/>
    <w:rsid w:val="008978FC"/>
    <w:rsid w:val="008D70FC"/>
    <w:rsid w:val="008F672B"/>
    <w:rsid w:val="008F68E4"/>
    <w:rsid w:val="00923699"/>
    <w:rsid w:val="0093095B"/>
    <w:rsid w:val="00932949"/>
    <w:rsid w:val="00951528"/>
    <w:rsid w:val="00960DED"/>
    <w:rsid w:val="00966390"/>
    <w:rsid w:val="00983444"/>
    <w:rsid w:val="00984715"/>
    <w:rsid w:val="00986919"/>
    <w:rsid w:val="009F6197"/>
    <w:rsid w:val="00A01488"/>
    <w:rsid w:val="00A10FF2"/>
    <w:rsid w:val="00A362C4"/>
    <w:rsid w:val="00AA1B6B"/>
    <w:rsid w:val="00AB0CD9"/>
    <w:rsid w:val="00AB7EB4"/>
    <w:rsid w:val="00AC5359"/>
    <w:rsid w:val="00AD0915"/>
    <w:rsid w:val="00AD1B5E"/>
    <w:rsid w:val="00AE4839"/>
    <w:rsid w:val="00B10816"/>
    <w:rsid w:val="00B33DB6"/>
    <w:rsid w:val="00B34D90"/>
    <w:rsid w:val="00B60165"/>
    <w:rsid w:val="00B63CA5"/>
    <w:rsid w:val="00B807B2"/>
    <w:rsid w:val="00BA3CF7"/>
    <w:rsid w:val="00BC0C5C"/>
    <w:rsid w:val="00BD0D02"/>
    <w:rsid w:val="00BF2190"/>
    <w:rsid w:val="00BF7F99"/>
    <w:rsid w:val="00C13A4C"/>
    <w:rsid w:val="00C20BF8"/>
    <w:rsid w:val="00C259BB"/>
    <w:rsid w:val="00C471AC"/>
    <w:rsid w:val="00C85E4B"/>
    <w:rsid w:val="00C92D8D"/>
    <w:rsid w:val="00CA3575"/>
    <w:rsid w:val="00CE1BE7"/>
    <w:rsid w:val="00CF0FD7"/>
    <w:rsid w:val="00CF392F"/>
    <w:rsid w:val="00D25BF5"/>
    <w:rsid w:val="00D26798"/>
    <w:rsid w:val="00D324D4"/>
    <w:rsid w:val="00D3263E"/>
    <w:rsid w:val="00D33A3D"/>
    <w:rsid w:val="00D451EF"/>
    <w:rsid w:val="00D54EFE"/>
    <w:rsid w:val="00DA4C1C"/>
    <w:rsid w:val="00DC0372"/>
    <w:rsid w:val="00DE3FB2"/>
    <w:rsid w:val="00DE786F"/>
    <w:rsid w:val="00DF1DA0"/>
    <w:rsid w:val="00DF3253"/>
    <w:rsid w:val="00DF60D9"/>
    <w:rsid w:val="00E076B4"/>
    <w:rsid w:val="00E216AD"/>
    <w:rsid w:val="00E23A21"/>
    <w:rsid w:val="00E37BC4"/>
    <w:rsid w:val="00E51506"/>
    <w:rsid w:val="00E53EB7"/>
    <w:rsid w:val="00E80EDA"/>
    <w:rsid w:val="00EA15F3"/>
    <w:rsid w:val="00EA79EE"/>
    <w:rsid w:val="00EB7377"/>
    <w:rsid w:val="00EE37FB"/>
    <w:rsid w:val="00EE46B6"/>
    <w:rsid w:val="00F11AEC"/>
    <w:rsid w:val="00F15345"/>
    <w:rsid w:val="00F32CC6"/>
    <w:rsid w:val="00F422C1"/>
    <w:rsid w:val="00F46DE8"/>
    <w:rsid w:val="00F83036"/>
    <w:rsid w:val="00F844C2"/>
    <w:rsid w:val="00FA3768"/>
    <w:rsid w:val="00FD05C5"/>
    <w:rsid w:val="00FD0DB0"/>
    <w:rsid w:val="00FD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4C"/>
    <w:rPr>
      <w:noProof/>
    </w:rPr>
  </w:style>
  <w:style w:type="paragraph" w:styleId="Heading1">
    <w:name w:val="heading 1"/>
    <w:basedOn w:val="Normal"/>
    <w:next w:val="Normal"/>
    <w:qFormat/>
    <w:rsid w:val="00C13A4C"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Heading2">
    <w:name w:val="heading 2"/>
    <w:basedOn w:val="Normal"/>
    <w:next w:val="Normal"/>
    <w:qFormat/>
    <w:rsid w:val="00C13A4C"/>
    <w:pPr>
      <w:keepNext/>
      <w:outlineLvl w:val="1"/>
    </w:pPr>
    <w:rPr>
      <w:rFonts w:ascii="Book Antiqua" w:hAnsi="Book Antiqua"/>
      <w:b/>
      <w:sz w:val="24"/>
    </w:rPr>
  </w:style>
  <w:style w:type="paragraph" w:styleId="Heading3">
    <w:name w:val="heading 3"/>
    <w:basedOn w:val="Normal"/>
    <w:next w:val="Normal"/>
    <w:qFormat/>
    <w:rsid w:val="00C13A4C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C13A4C"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3A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3A4C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Normal"/>
    <w:rsid w:val="00C13A4C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Normal"/>
    <w:rsid w:val="00C13A4C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rsid w:val="00C13A4C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rsid w:val="00C13A4C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rsid w:val="00C13A4C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rsid w:val="00C13A4C"/>
    <w:pPr>
      <w:numPr>
        <w:numId w:val="1"/>
      </w:numPr>
    </w:pPr>
  </w:style>
  <w:style w:type="paragraph" w:customStyle="1" w:styleId="ABulletlevel2">
    <w:name w:val="A Bullet (level 2)"/>
    <w:basedOn w:val="ABodyText"/>
    <w:rsid w:val="00C13A4C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Normal"/>
    <w:rsid w:val="00C13A4C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Normal"/>
    <w:rsid w:val="00C13A4C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ADocumentType"/>
    <w:rsid w:val="00C13A4C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ADocumentType">
    <w:name w:val="A Document Type"/>
    <w:basedOn w:val="ASectionTitle"/>
    <w:rsid w:val="00C13A4C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rsid w:val="00C13A4C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DefaultParagraphFont"/>
    <w:rsid w:val="00C13A4C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rsid w:val="00C13A4C"/>
    <w:pPr>
      <w:numPr>
        <w:ilvl w:val="2"/>
        <w:numId w:val="3"/>
      </w:numPr>
      <w:tabs>
        <w:tab w:val="left" w:pos="1985"/>
      </w:tabs>
    </w:pPr>
  </w:style>
  <w:style w:type="paragraph" w:styleId="BodyText2">
    <w:name w:val="Body Text 2"/>
    <w:basedOn w:val="Normal"/>
    <w:rsid w:val="00C13A4C"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Normal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Normal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al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Heading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Hyperlink">
    <w:name w:val="Hyperlink"/>
    <w:basedOn w:val="DefaultParagraphFont"/>
    <w:rsid w:val="002F1DD4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7E170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7E170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E076B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E076B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E1BE7"/>
    <w:rPr>
      <w:color w:val="800080" w:themeColor="followedHyperlink"/>
      <w:u w:val="single"/>
    </w:rPr>
  </w:style>
  <w:style w:type="paragraph" w:customStyle="1" w:styleId="BApplFootnote">
    <w:name w:val="B Appl Footnote"/>
    <w:basedOn w:val="Normal"/>
    <w:semiHidden/>
    <w:rsid w:val="00466E98"/>
    <w:rPr>
      <w:i/>
      <w:noProof w:val="0"/>
      <w:lang w:val="fr-FR" w:eastAsia="en-US"/>
    </w:rPr>
  </w:style>
  <w:style w:type="paragraph" w:customStyle="1" w:styleId="Intertitre1">
    <w:name w:val="Intertitre 1"/>
    <w:basedOn w:val="Normal"/>
    <w:rsid w:val="00466E98"/>
    <w:pPr>
      <w:keepNext/>
      <w:spacing w:before="120"/>
    </w:pPr>
    <w:rPr>
      <w:rFonts w:ascii="Arial" w:hAnsi="Arial"/>
      <w:noProof w:val="0"/>
      <w:sz w:val="30"/>
      <w:lang w:val="fr-FR" w:eastAsia="en-US"/>
    </w:rPr>
  </w:style>
  <w:style w:type="character" w:customStyle="1" w:styleId="TextecourantChar">
    <w:name w:val="Texte courant Char"/>
    <w:basedOn w:val="DefaultParagraphFont"/>
    <w:link w:val="Textecourant"/>
    <w:locked/>
    <w:rsid w:val="00466E98"/>
    <w:rPr>
      <w:rFonts w:ascii="Arial" w:hAnsi="Arial" w:cs="Arial"/>
      <w:sz w:val="22"/>
      <w:lang w:val="fr-FR"/>
    </w:rPr>
  </w:style>
  <w:style w:type="paragraph" w:customStyle="1" w:styleId="Textecourant">
    <w:name w:val="Texte courant"/>
    <w:basedOn w:val="BApplSubsectionTitle"/>
    <w:link w:val="TextecourantChar"/>
    <w:rsid w:val="00466E98"/>
    <w:rPr>
      <w:rFonts w:ascii="Arial" w:hAnsi="Arial" w:cs="Arial"/>
      <w:b w:val="0"/>
      <w:i w:val="0"/>
      <w:noProof w:val="0"/>
      <w:sz w:val="22"/>
    </w:rPr>
  </w:style>
  <w:style w:type="character" w:styleId="PlaceholderText">
    <w:name w:val="Placeholder Text"/>
    <w:basedOn w:val="DefaultParagraphFont"/>
    <w:uiPriority w:val="99"/>
    <w:semiHidden/>
    <w:rsid w:val="00EE37F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66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1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13D"/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13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Titre1">
    <w:name w:val="heading 1"/>
    <w:basedOn w:val="Normal"/>
    <w:next w:val="Normal"/>
    <w:qFormat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Normal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Normal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pPr>
      <w:numPr>
        <w:numId w:val="1"/>
      </w:numPr>
    </w:pPr>
  </w:style>
  <w:style w:type="paragraph" w:customStyle="1" w:styleId="ABulletlevel2">
    <w:name w:val="A Bullet (level 2)"/>
    <w:basedOn w:val="ABodyText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Normal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Normal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ADocumentType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ADocumentType">
    <w:name w:val="A Document Type"/>
    <w:basedOn w:val="ASectionTitle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Policepardfaut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pPr>
      <w:numPr>
        <w:ilvl w:val="2"/>
        <w:numId w:val="3"/>
      </w:numPr>
      <w:tabs>
        <w:tab w:val="left" w:pos="1985"/>
      </w:tabs>
    </w:pPr>
  </w:style>
  <w:style w:type="paragraph" w:styleId="Corpsdetexte2">
    <w:name w:val="Body Text 2"/>
    <w:basedOn w:val="Normal"/>
    <w:pPr>
      <w:jc w:val="both"/>
    </w:pPr>
    <w:rPr>
      <w:rFonts w:ascii="Arial" w:hAnsi="Arial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Normal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Normal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al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Titre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Lienhypertexte">
    <w:name w:val="Hyperlink"/>
    <w:basedOn w:val="Policepardfaut"/>
    <w:rsid w:val="002F1DD4"/>
    <w:rPr>
      <w:color w:val="0000FF"/>
      <w:u w:val="single"/>
    </w:rPr>
  </w:style>
  <w:style w:type="table" w:styleId="Grillemoyenne3-Accent1">
    <w:name w:val="Medium Grid 3 Accent 1"/>
    <w:basedOn w:val="TableauNormal"/>
    <w:uiPriority w:val="69"/>
    <w:rsid w:val="007E170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claire-Accent1">
    <w:name w:val="Light Grid Accent 1"/>
    <w:basedOn w:val="TableauNormal"/>
    <w:uiPriority w:val="62"/>
    <w:rsid w:val="007E170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emoyenne1-Accent1">
    <w:name w:val="Medium List 1 Accent 1"/>
    <w:basedOn w:val="TableauNormal"/>
    <w:uiPriority w:val="65"/>
    <w:rsid w:val="00E076B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claire-Accent1">
    <w:name w:val="Light Shading Accent 1"/>
    <w:basedOn w:val="TableauNormal"/>
    <w:uiPriority w:val="60"/>
    <w:rsid w:val="00E076B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CE1B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yperlink" Target="http://extranet.olympic.org/nocnet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Templates\Solidarit&#233;\Guidelines%20Template%20French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20E79A-D2AB-4156-8DF8-4F6DF9C5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Guidelines Template French.dot</Template>
  <TotalTime>15</TotalTime>
  <Pages>2</Pages>
  <Words>155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Within the NOC Management Consultancy World Programme No</vt:lpstr>
      <vt:lpstr>Within the NOC Management Consultancy World Programme No</vt:lpstr>
    </vt:vector>
  </TitlesOfParts>
  <Company>CIO</Company>
  <LinksUpToDate>false</LinksUpToDate>
  <CharactersWithSpaces>1535</CharactersWithSpaces>
  <SharedDoc>false</SharedDoc>
  <HLinks>
    <vt:vector size="6" baseType="variant">
      <vt:variant>
        <vt:i4>5963797</vt:i4>
      </vt:variant>
      <vt:variant>
        <vt:i4>-1</vt:i4>
      </vt:variant>
      <vt:variant>
        <vt:i4>2051</vt:i4>
      </vt:variant>
      <vt:variant>
        <vt:i4>1</vt:i4>
      </vt:variant>
      <vt:variant>
        <vt:lpwstr>:::os_logo_bw_new.tif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Within the NOC Management Consultancy World Programme No</dc:title>
  <dc:subject/>
  <dc:creator>Comité International Olympique</dc:creator>
  <cp:keywords/>
  <dc:description/>
  <cp:lastModifiedBy>smmk</cp:lastModifiedBy>
  <cp:revision>12</cp:revision>
  <cp:lastPrinted>2012-11-13T13:48:00Z</cp:lastPrinted>
  <dcterms:created xsi:type="dcterms:W3CDTF">2012-10-23T20:19:00Z</dcterms:created>
  <dcterms:modified xsi:type="dcterms:W3CDTF">2012-11-29T09:36:00Z</dcterms:modified>
</cp:coreProperties>
</file>